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19" w:rsidRDefault="00B85319" w:rsidP="009871F3"/>
    <w:p w:rsidR="00B85319" w:rsidRDefault="00B85319" w:rsidP="009871F3">
      <w:pPr>
        <w:jc w:val="center"/>
      </w:pPr>
      <w:r w:rsidRPr="00AB4A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2pt;height:49.5pt;visibility:visible">
            <v:imagedata r:id="rId4" o:title=""/>
          </v:shape>
        </w:pict>
      </w:r>
    </w:p>
    <w:p w:rsidR="00B85319" w:rsidRDefault="00B85319" w:rsidP="009871F3">
      <w:pPr>
        <w:jc w:val="center"/>
      </w:pPr>
    </w:p>
    <w:p w:rsidR="00B85319" w:rsidRDefault="00B85319" w:rsidP="009871F3">
      <w:pPr>
        <w:jc w:val="center"/>
        <w:rPr>
          <w:b/>
          <w:caps/>
          <w:sz w:val="26"/>
          <w:szCs w:val="26"/>
        </w:rPr>
      </w:pPr>
      <w:r w:rsidRPr="002B6CB7">
        <w:rPr>
          <w:b/>
          <w:caps/>
          <w:sz w:val="26"/>
          <w:szCs w:val="26"/>
        </w:rPr>
        <w:t xml:space="preserve">Šilalės rajono savivaldybės </w:t>
      </w:r>
      <w:r>
        <w:rPr>
          <w:b/>
          <w:caps/>
          <w:sz w:val="26"/>
          <w:szCs w:val="26"/>
        </w:rPr>
        <w:t>administracijOS</w:t>
      </w:r>
    </w:p>
    <w:p w:rsidR="00B85319" w:rsidRDefault="00B85319" w:rsidP="009871F3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DIREKTORIUS</w:t>
      </w:r>
    </w:p>
    <w:p w:rsidR="00B85319" w:rsidRDefault="00B85319" w:rsidP="009871F3">
      <w:pPr>
        <w:jc w:val="center"/>
        <w:rPr>
          <w:b/>
          <w:caps/>
          <w:sz w:val="26"/>
          <w:szCs w:val="26"/>
        </w:rPr>
      </w:pPr>
    </w:p>
    <w:p w:rsidR="00B85319" w:rsidRDefault="00B85319" w:rsidP="009871F3">
      <w:pPr>
        <w:jc w:val="center"/>
        <w:rPr>
          <w:b/>
          <w:caps/>
          <w:sz w:val="26"/>
          <w:szCs w:val="26"/>
        </w:rPr>
      </w:pPr>
    </w:p>
    <w:p w:rsidR="00B85319" w:rsidRDefault="00B85319" w:rsidP="009871F3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B85319" w:rsidRDefault="00B85319" w:rsidP="009871F3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DĖL ŠILALĖS RAJONO SAVIVALDYBĖS NEVYRIAUSYBINIŲ ORGANIZACIJŲ RĖMIMO PROGRAMOS PARAIŠKOS IR SUTArties formų tvirtinimo</w:t>
      </w:r>
    </w:p>
    <w:p w:rsidR="00B85319" w:rsidRDefault="00B85319" w:rsidP="009871F3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B85319" w:rsidRDefault="00B85319" w:rsidP="009871F3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2010 m. kovo 18 d. Nr. DĮV-309</w:t>
      </w:r>
    </w:p>
    <w:p w:rsidR="00B85319" w:rsidRDefault="00B85319" w:rsidP="009871F3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B85319" w:rsidRDefault="00B85319" w:rsidP="009871F3"/>
    <w:p w:rsidR="00B85319" w:rsidRDefault="00B85319" w:rsidP="009871F3"/>
    <w:p w:rsidR="00B85319" w:rsidRDefault="00B85319" w:rsidP="009871F3">
      <w:pPr>
        <w:ind w:firstLine="680"/>
        <w:jc w:val="both"/>
      </w:pPr>
      <w:r>
        <w:t>Vadovaudamasis Lietuvos Respublikos vietos savivaldos įstatymo (Žin., 2008 Nr. 113-4290)  29 straipsnio 8 dalimi, Šilalės rajono savivaldybės tarybos 2010 m. sausio 28 d. sprendimu Nr. T1-5 patvirtinta Šilalės rajono nevyriausybinių organizacijų rėmimo programa bei atsižvelgdamas į Šilalės rajono nevyriausybinių organizacijų rėmimo programos atrankos komisijos 2010 m. kovo 15 d. posėdžio  protokolą Nr.1,</w:t>
      </w:r>
    </w:p>
    <w:p w:rsidR="00B85319" w:rsidRDefault="00B85319" w:rsidP="009871F3">
      <w:pPr>
        <w:ind w:firstLine="680"/>
        <w:jc w:val="both"/>
      </w:pPr>
      <w:r>
        <w:t>t v i r t i n u  pridedamas Šilalės rajono nevyriausybinių organizacijų rėmimo programos konkurso paraiškos ir Šilalės rajono nevyriausybinių organizacijų rėmimo programos konkurso sutarties formas.</w:t>
      </w:r>
    </w:p>
    <w:p w:rsidR="00B85319" w:rsidRDefault="00B85319" w:rsidP="009871F3">
      <w:pPr>
        <w:ind w:firstLine="680"/>
        <w:jc w:val="both"/>
      </w:pPr>
    </w:p>
    <w:p w:rsidR="00B85319" w:rsidRDefault="00B85319" w:rsidP="009871F3">
      <w:pPr>
        <w:jc w:val="both"/>
      </w:pPr>
      <w:r>
        <w:t>Direktorius                                                                                                              Jonas Gudauskas</w:t>
      </w:r>
    </w:p>
    <w:p w:rsidR="00B85319" w:rsidRDefault="00B85319" w:rsidP="009871F3">
      <w:pPr>
        <w:ind w:firstLine="680"/>
      </w:pPr>
    </w:p>
    <w:p w:rsidR="00B85319" w:rsidRDefault="00B85319" w:rsidP="009871F3">
      <w:pPr>
        <w:ind w:firstLine="680"/>
      </w:pPr>
    </w:p>
    <w:p w:rsidR="00B85319" w:rsidRDefault="00B85319" w:rsidP="009871F3"/>
    <w:tbl>
      <w:tblPr>
        <w:tblW w:w="0" w:type="auto"/>
        <w:tblLook w:val="01E0"/>
      </w:tblPr>
      <w:tblGrid>
        <w:gridCol w:w="3954"/>
      </w:tblGrid>
      <w:tr w:rsidR="00B85319" w:rsidTr="009434B8">
        <w:tc>
          <w:tcPr>
            <w:tcW w:w="3954" w:type="dxa"/>
          </w:tcPr>
          <w:p w:rsidR="00B85319" w:rsidRDefault="00B85319" w:rsidP="00D867A8"/>
        </w:tc>
      </w:tr>
    </w:tbl>
    <w:p w:rsidR="00B85319" w:rsidRDefault="00B85319" w:rsidP="009871F3"/>
    <w:p w:rsidR="00B85319" w:rsidRDefault="00B85319" w:rsidP="009871F3"/>
    <w:p w:rsidR="00B85319" w:rsidRDefault="00B85319" w:rsidP="009871F3"/>
    <w:p w:rsidR="00B85319" w:rsidRDefault="00B85319" w:rsidP="009871F3"/>
    <w:p w:rsidR="00B85319" w:rsidRDefault="00B85319" w:rsidP="009871F3"/>
    <w:p w:rsidR="00B85319" w:rsidRDefault="00B85319" w:rsidP="009871F3"/>
    <w:p w:rsidR="00B85319" w:rsidRPr="000E78E8" w:rsidRDefault="00B85319" w:rsidP="0062261B">
      <w:pPr>
        <w:rPr>
          <w:bCs/>
        </w:rPr>
      </w:pPr>
      <w:r w:rsidRPr="000E78E8">
        <w:rPr>
          <w:bCs/>
        </w:rPr>
        <w:t>SUDERINTA</w:t>
      </w:r>
    </w:p>
    <w:tbl>
      <w:tblPr>
        <w:tblW w:w="0" w:type="auto"/>
        <w:tblLook w:val="01E0"/>
      </w:tblPr>
      <w:tblGrid>
        <w:gridCol w:w="3200"/>
        <w:gridCol w:w="3212"/>
        <w:gridCol w:w="3159"/>
      </w:tblGrid>
      <w:tr w:rsidR="00B85319" w:rsidTr="009434B8">
        <w:tc>
          <w:tcPr>
            <w:tcW w:w="3284" w:type="dxa"/>
          </w:tcPr>
          <w:p w:rsidR="00B85319" w:rsidRPr="009434B8" w:rsidRDefault="00B85319" w:rsidP="00D867A8">
            <w:pPr>
              <w:rPr>
                <w:bCs/>
                <w:sz w:val="22"/>
                <w:szCs w:val="22"/>
              </w:rPr>
            </w:pPr>
            <w:r w:rsidRPr="009434B8">
              <w:rPr>
                <w:bCs/>
                <w:sz w:val="22"/>
                <w:szCs w:val="22"/>
              </w:rPr>
              <w:t xml:space="preserve">Vyr. specialistė </w:t>
            </w:r>
          </w:p>
          <w:p w:rsidR="00B85319" w:rsidRPr="009434B8" w:rsidRDefault="00B85319" w:rsidP="00D867A8">
            <w:pPr>
              <w:rPr>
                <w:bCs/>
                <w:sz w:val="22"/>
                <w:szCs w:val="22"/>
              </w:rPr>
            </w:pPr>
          </w:p>
          <w:p w:rsidR="00B85319" w:rsidRPr="009434B8" w:rsidRDefault="00B85319" w:rsidP="00D867A8">
            <w:pPr>
              <w:rPr>
                <w:b/>
                <w:bCs/>
              </w:rPr>
            </w:pPr>
            <w:r w:rsidRPr="009434B8">
              <w:rPr>
                <w:bCs/>
              </w:rPr>
              <w:t>Silva Paulikienė</w:t>
            </w:r>
          </w:p>
          <w:p w:rsidR="00B85319" w:rsidRPr="009434B8" w:rsidRDefault="00B85319" w:rsidP="00D867A8">
            <w:pPr>
              <w:rPr>
                <w:bCs/>
              </w:rPr>
            </w:pPr>
            <w:r w:rsidRPr="009434B8">
              <w:rPr>
                <w:bCs/>
              </w:rPr>
              <w:t>2010-03-18</w:t>
            </w:r>
          </w:p>
          <w:p w:rsidR="00B85319" w:rsidRPr="009434B8" w:rsidRDefault="00B85319" w:rsidP="00D867A8">
            <w:pPr>
              <w:rPr>
                <w:bCs/>
              </w:rPr>
            </w:pPr>
          </w:p>
        </w:tc>
        <w:tc>
          <w:tcPr>
            <w:tcW w:w="3285" w:type="dxa"/>
          </w:tcPr>
          <w:p w:rsidR="00B85319" w:rsidRPr="009434B8" w:rsidRDefault="00B85319" w:rsidP="00D867A8">
            <w:pPr>
              <w:rPr>
                <w:bCs/>
                <w:sz w:val="22"/>
                <w:szCs w:val="22"/>
              </w:rPr>
            </w:pPr>
            <w:r w:rsidRPr="009434B8">
              <w:rPr>
                <w:bCs/>
                <w:sz w:val="22"/>
                <w:szCs w:val="22"/>
              </w:rPr>
              <w:t xml:space="preserve">Kalbos tvarkytoja </w:t>
            </w:r>
          </w:p>
          <w:p w:rsidR="00B85319" w:rsidRPr="009434B8" w:rsidRDefault="00B85319" w:rsidP="00D867A8">
            <w:pPr>
              <w:rPr>
                <w:bCs/>
                <w:sz w:val="22"/>
                <w:szCs w:val="22"/>
              </w:rPr>
            </w:pPr>
          </w:p>
          <w:p w:rsidR="00B85319" w:rsidRPr="009434B8" w:rsidRDefault="00B85319" w:rsidP="00D867A8">
            <w:pPr>
              <w:rPr>
                <w:bCs/>
                <w:sz w:val="22"/>
                <w:szCs w:val="22"/>
              </w:rPr>
            </w:pPr>
            <w:r w:rsidRPr="009434B8">
              <w:rPr>
                <w:bCs/>
                <w:sz w:val="22"/>
                <w:szCs w:val="22"/>
              </w:rPr>
              <w:t>Aldona Špečkauskienė</w:t>
            </w:r>
          </w:p>
          <w:p w:rsidR="00B85319" w:rsidRPr="009434B8" w:rsidRDefault="00B85319" w:rsidP="00D867A8">
            <w:pPr>
              <w:rPr>
                <w:bCs/>
              </w:rPr>
            </w:pPr>
            <w:r w:rsidRPr="009434B8">
              <w:rPr>
                <w:bCs/>
              </w:rPr>
              <w:t>2010-03-18</w:t>
            </w:r>
          </w:p>
        </w:tc>
        <w:tc>
          <w:tcPr>
            <w:tcW w:w="3285" w:type="dxa"/>
          </w:tcPr>
          <w:p w:rsidR="00B85319" w:rsidRPr="009434B8" w:rsidRDefault="00B85319" w:rsidP="00D867A8">
            <w:pPr>
              <w:rPr>
                <w:bCs/>
              </w:rPr>
            </w:pPr>
          </w:p>
        </w:tc>
      </w:tr>
    </w:tbl>
    <w:p w:rsidR="00B85319" w:rsidRDefault="00B85319" w:rsidP="009871F3"/>
    <w:p w:rsidR="00B85319" w:rsidRDefault="00B85319" w:rsidP="009871F3"/>
    <w:p w:rsidR="00B85319" w:rsidRDefault="00B85319" w:rsidP="009871F3"/>
    <w:p w:rsidR="00B85319" w:rsidRDefault="00B85319" w:rsidP="009871F3"/>
    <w:p w:rsidR="00B85319" w:rsidRDefault="00B85319" w:rsidP="009871F3"/>
    <w:p w:rsidR="00B85319" w:rsidRDefault="00B85319" w:rsidP="009871F3">
      <w:r>
        <w:t>Danguolė Jakštienė, 76119</w:t>
      </w:r>
    </w:p>
    <w:p w:rsidR="00B85319" w:rsidRDefault="00B85319" w:rsidP="009871F3"/>
    <w:p w:rsidR="00B85319" w:rsidRDefault="00B85319" w:rsidP="009871F3"/>
    <w:p w:rsidR="00B85319" w:rsidRPr="009871F3" w:rsidRDefault="00B85319">
      <w:pPr>
        <w:rPr>
          <w:sz w:val="20"/>
          <w:szCs w:val="20"/>
        </w:rPr>
      </w:pPr>
      <w:r>
        <w:rPr>
          <w:sz w:val="20"/>
          <w:szCs w:val="20"/>
        </w:rPr>
        <w:t>Išsiųsti: Jaunimo reikalų koordinatorei D. Jakštienei, Informacinių technologijų tarnybos vedėjui D. Ūksui.</w:t>
      </w:r>
    </w:p>
    <w:sectPr w:rsidR="00B85319" w:rsidRPr="009871F3" w:rsidSect="00126CB4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1F3"/>
    <w:rsid w:val="0005688C"/>
    <w:rsid w:val="000E78E8"/>
    <w:rsid w:val="00126CB4"/>
    <w:rsid w:val="002754AB"/>
    <w:rsid w:val="002B6CB7"/>
    <w:rsid w:val="003E7EE9"/>
    <w:rsid w:val="0062261B"/>
    <w:rsid w:val="007F4654"/>
    <w:rsid w:val="009434B8"/>
    <w:rsid w:val="009871F3"/>
    <w:rsid w:val="00AB4A6F"/>
    <w:rsid w:val="00AC01BA"/>
    <w:rsid w:val="00AE4CE5"/>
    <w:rsid w:val="00B85319"/>
    <w:rsid w:val="00C1074D"/>
    <w:rsid w:val="00D867A8"/>
    <w:rsid w:val="00F5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uiPriority w:val="99"/>
    <w:rsid w:val="009871F3"/>
    <w:pPr>
      <w:autoSpaceDE w:val="0"/>
      <w:autoSpaceDN w:val="0"/>
      <w:adjustRightInd w:val="0"/>
      <w:jc w:val="center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adinimas1">
    <w:name w:val="Pavadinimas1"/>
    <w:uiPriority w:val="99"/>
    <w:rsid w:val="009871F3"/>
    <w:pPr>
      <w:autoSpaceDE w:val="0"/>
      <w:autoSpaceDN w:val="0"/>
      <w:adjustRightInd w:val="0"/>
      <w:ind w:left="850"/>
    </w:pPr>
    <w:rPr>
      <w:rFonts w:ascii="TimesLT" w:eastAsia="Times New Roman" w:hAnsi="TimesLT"/>
      <w:b/>
      <w:bCs/>
      <w:caps/>
      <w:lang w:val="en-US" w:eastAsia="en-US"/>
    </w:rPr>
  </w:style>
  <w:style w:type="paragraph" w:customStyle="1" w:styleId="MAZAS">
    <w:name w:val="MAZAS"/>
    <w:uiPriority w:val="99"/>
    <w:rsid w:val="009871F3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table" w:styleId="TableGrid">
    <w:name w:val="Table Grid"/>
    <w:basedOn w:val="TableNormal"/>
    <w:uiPriority w:val="99"/>
    <w:rsid w:val="009871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1F3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789</Words>
  <Characters>450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2010-03-18T06:52:00Z</dcterms:created>
  <dcterms:modified xsi:type="dcterms:W3CDTF">2010-03-18T09:04:00Z</dcterms:modified>
</cp:coreProperties>
</file>