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7377" w14:textId="79FA6A7E" w:rsidR="006C0EB9" w:rsidRDefault="006C0EB9" w:rsidP="006C0EB9">
      <w:pPr>
        <w:spacing w:after="0"/>
        <w:jc w:val="center"/>
        <w:rPr>
          <w:bCs/>
          <w:szCs w:val="24"/>
        </w:rPr>
      </w:pPr>
      <w:r>
        <w:rPr>
          <w:b/>
          <w:szCs w:val="24"/>
        </w:rPr>
        <w:t xml:space="preserve">                                                               </w:t>
      </w:r>
      <w:r w:rsidR="00CD0887">
        <w:rPr>
          <w:b/>
          <w:szCs w:val="24"/>
        </w:rPr>
        <w:t xml:space="preserve">           </w:t>
      </w:r>
      <w:r w:rsidRPr="006C0EB9">
        <w:rPr>
          <w:bCs/>
          <w:szCs w:val="24"/>
        </w:rPr>
        <w:t>Š</w:t>
      </w:r>
      <w:r>
        <w:rPr>
          <w:bCs/>
          <w:szCs w:val="24"/>
        </w:rPr>
        <w:t xml:space="preserve">ilalės rajono savivaldybės </w:t>
      </w:r>
      <w:r w:rsidR="00CD0887">
        <w:rPr>
          <w:bCs/>
          <w:szCs w:val="24"/>
        </w:rPr>
        <w:t>administracijos</w:t>
      </w:r>
      <w:r w:rsidR="00BA753C">
        <w:rPr>
          <w:bCs/>
          <w:szCs w:val="24"/>
        </w:rPr>
        <w:t xml:space="preserve">                      </w:t>
      </w:r>
      <w:r w:rsidR="00CD0887">
        <w:rPr>
          <w:bCs/>
          <w:szCs w:val="24"/>
        </w:rPr>
        <w:t xml:space="preserve">                </w:t>
      </w:r>
    </w:p>
    <w:p w14:paraId="2F497A3F" w14:textId="191C2731" w:rsidR="006C0EB9" w:rsidRPr="006C0EB9" w:rsidRDefault="006C0EB9" w:rsidP="006C0EB9">
      <w:pPr>
        <w:spacing w:after="0"/>
        <w:jc w:val="center"/>
        <w:rPr>
          <w:bCs/>
          <w:szCs w:val="24"/>
        </w:rPr>
      </w:pPr>
      <w:r>
        <w:rPr>
          <w:bCs/>
          <w:szCs w:val="24"/>
        </w:rPr>
        <w:t xml:space="preserve">                                                            direktoriaus  2021 m. gruodžio   d. </w:t>
      </w:r>
    </w:p>
    <w:p w14:paraId="10F933C6" w14:textId="05483662" w:rsidR="006C0EB9" w:rsidRPr="006C0EB9" w:rsidRDefault="006C0EB9" w:rsidP="006C0EB9">
      <w:pPr>
        <w:spacing w:after="0"/>
        <w:jc w:val="center"/>
        <w:rPr>
          <w:bCs/>
          <w:szCs w:val="24"/>
        </w:rPr>
      </w:pPr>
      <w:r>
        <w:rPr>
          <w:b/>
          <w:szCs w:val="24"/>
        </w:rPr>
        <w:t xml:space="preserve">                                  </w:t>
      </w:r>
      <w:r w:rsidRPr="006C0EB9">
        <w:rPr>
          <w:bCs/>
          <w:szCs w:val="24"/>
        </w:rPr>
        <w:t>įsakymo Nr. DĮV-</w:t>
      </w:r>
    </w:p>
    <w:p w14:paraId="1265780E" w14:textId="1774067C" w:rsidR="006C0EB9" w:rsidRPr="006C0EB9" w:rsidRDefault="006C0EB9" w:rsidP="006C0EB9">
      <w:pPr>
        <w:spacing w:after="0"/>
        <w:jc w:val="center"/>
        <w:rPr>
          <w:bCs/>
          <w:szCs w:val="24"/>
        </w:rPr>
      </w:pPr>
      <w:r w:rsidRPr="006C0EB9">
        <w:rPr>
          <w:bCs/>
          <w:szCs w:val="24"/>
        </w:rPr>
        <w:t xml:space="preserve">                 priedas</w:t>
      </w:r>
    </w:p>
    <w:p w14:paraId="5ABFD15B" w14:textId="77777777" w:rsidR="006C0EB9" w:rsidRDefault="006C0EB9" w:rsidP="006C0EB9">
      <w:pPr>
        <w:spacing w:after="0"/>
        <w:jc w:val="center"/>
        <w:rPr>
          <w:b/>
          <w:szCs w:val="24"/>
        </w:rPr>
      </w:pPr>
    </w:p>
    <w:p w14:paraId="246E8E12" w14:textId="4377DDB2" w:rsidR="00F9384C" w:rsidRPr="00342DB9" w:rsidRDefault="00E56443" w:rsidP="00342DB9">
      <w:pPr>
        <w:spacing w:after="0"/>
        <w:jc w:val="center"/>
        <w:rPr>
          <w:b/>
          <w:szCs w:val="24"/>
        </w:rPr>
      </w:pPr>
      <w:r>
        <w:rPr>
          <w:b/>
          <w:szCs w:val="24"/>
        </w:rPr>
        <w:t>UAB „ŠILALĖS AUTOBUSŲ PARKAS“</w:t>
      </w:r>
      <w:r w:rsidR="00342DB9">
        <w:rPr>
          <w:b/>
          <w:szCs w:val="24"/>
        </w:rPr>
        <w:t xml:space="preserve"> </w:t>
      </w:r>
      <w:r>
        <w:rPr>
          <w:rFonts w:eastAsia="Times New Roman"/>
          <w:b/>
          <w:szCs w:val="24"/>
        </w:rPr>
        <w:t>VIETINIO (PRIEMIESTINIO) REGULIARAUS SUSISIEKIMO AUTOBUSŲ MARŠRUTŲ SĄRAŠAS</w:t>
      </w:r>
    </w:p>
    <w:p w14:paraId="404D1EB5" w14:textId="77777777" w:rsidR="00F9384C" w:rsidRDefault="00F9384C">
      <w:pPr>
        <w:spacing w:after="0" w:line="240" w:lineRule="auto"/>
        <w:jc w:val="both"/>
        <w:rPr>
          <w:rFonts w:eastAsia="Times New Roman"/>
          <w:b/>
          <w:szCs w:val="24"/>
        </w:rPr>
      </w:pP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825"/>
        <w:gridCol w:w="3332"/>
        <w:gridCol w:w="2431"/>
      </w:tblGrid>
      <w:tr w:rsidR="00F9384C" w14:paraId="2D5F3664" w14:textId="77777777">
        <w:trPr>
          <w:trHeight w:val="90"/>
          <w:jc w:val="center"/>
        </w:trPr>
        <w:tc>
          <w:tcPr>
            <w:tcW w:w="651" w:type="dxa"/>
          </w:tcPr>
          <w:p w14:paraId="699FDB3F" w14:textId="77777777" w:rsidR="00F9384C" w:rsidRDefault="00E56443">
            <w:pPr>
              <w:spacing w:after="0" w:line="240" w:lineRule="auto"/>
              <w:rPr>
                <w:rFonts w:eastAsia="Times New Roman"/>
                <w:szCs w:val="24"/>
              </w:rPr>
            </w:pPr>
            <w:proofErr w:type="spellStart"/>
            <w:r>
              <w:rPr>
                <w:rFonts w:eastAsia="Times New Roman"/>
                <w:b/>
                <w:bCs/>
                <w:szCs w:val="24"/>
              </w:rPr>
              <w:t>Eil.Nr</w:t>
            </w:r>
            <w:proofErr w:type="spellEnd"/>
            <w:r>
              <w:rPr>
                <w:rFonts w:eastAsia="Times New Roman"/>
                <w:szCs w:val="24"/>
              </w:rPr>
              <w:t>.</w:t>
            </w:r>
          </w:p>
        </w:tc>
        <w:tc>
          <w:tcPr>
            <w:tcW w:w="3825" w:type="dxa"/>
          </w:tcPr>
          <w:p w14:paraId="34AAE364" w14:textId="77777777" w:rsidR="00F9384C" w:rsidRDefault="00E56443">
            <w:pPr>
              <w:keepNext/>
              <w:spacing w:after="0" w:line="240" w:lineRule="auto"/>
              <w:jc w:val="both"/>
              <w:outlineLvl w:val="0"/>
              <w:rPr>
                <w:rFonts w:eastAsia="Times New Roman"/>
                <w:b/>
                <w:bCs/>
                <w:szCs w:val="24"/>
              </w:rPr>
            </w:pPr>
            <w:r>
              <w:rPr>
                <w:rFonts w:eastAsia="Times New Roman"/>
                <w:b/>
                <w:bCs/>
                <w:szCs w:val="24"/>
              </w:rPr>
              <w:t>Maršruto pavadinimas</w:t>
            </w:r>
          </w:p>
        </w:tc>
        <w:tc>
          <w:tcPr>
            <w:tcW w:w="3332" w:type="dxa"/>
          </w:tcPr>
          <w:p w14:paraId="1AE25590" w14:textId="13BEC650" w:rsidR="00F9384C" w:rsidRDefault="00E56443" w:rsidP="00EC60CF">
            <w:pPr>
              <w:spacing w:after="0" w:line="240" w:lineRule="auto"/>
              <w:rPr>
                <w:rFonts w:eastAsia="Times New Roman"/>
                <w:b/>
                <w:bCs/>
                <w:szCs w:val="24"/>
              </w:rPr>
            </w:pPr>
            <w:r>
              <w:rPr>
                <w:rFonts w:eastAsia="Times New Roman"/>
                <w:b/>
                <w:bCs/>
                <w:szCs w:val="24"/>
              </w:rPr>
              <w:t>Išvykimo iš pradinės stotelės ir atvykimo į galutinę stotelę laikas</w:t>
            </w:r>
          </w:p>
        </w:tc>
        <w:tc>
          <w:tcPr>
            <w:tcW w:w="2431" w:type="dxa"/>
          </w:tcPr>
          <w:p w14:paraId="77F92DCE" w14:textId="77777777" w:rsidR="00F9384C" w:rsidRDefault="00E56443">
            <w:pPr>
              <w:spacing w:after="0" w:line="240" w:lineRule="auto"/>
              <w:rPr>
                <w:rFonts w:eastAsia="Times New Roman"/>
                <w:b/>
                <w:bCs/>
                <w:szCs w:val="24"/>
              </w:rPr>
            </w:pPr>
            <w:r>
              <w:rPr>
                <w:rFonts w:eastAsia="Times New Roman"/>
                <w:b/>
                <w:bCs/>
                <w:szCs w:val="24"/>
              </w:rPr>
              <w:t>Važiavimo dienos</w:t>
            </w:r>
          </w:p>
        </w:tc>
      </w:tr>
      <w:tr w:rsidR="00F9384C" w14:paraId="3A4D45D7" w14:textId="77777777">
        <w:trPr>
          <w:jc w:val="center"/>
        </w:trPr>
        <w:tc>
          <w:tcPr>
            <w:tcW w:w="651" w:type="dxa"/>
          </w:tcPr>
          <w:p w14:paraId="38B66C3A" w14:textId="77777777" w:rsidR="00F9384C" w:rsidRDefault="00E56443">
            <w:pPr>
              <w:spacing w:after="0" w:line="240" w:lineRule="auto"/>
              <w:jc w:val="center"/>
              <w:rPr>
                <w:rFonts w:eastAsia="Times New Roman"/>
                <w:szCs w:val="24"/>
              </w:rPr>
            </w:pPr>
            <w:r>
              <w:rPr>
                <w:rFonts w:eastAsia="Times New Roman"/>
                <w:szCs w:val="24"/>
              </w:rPr>
              <w:t>1</w:t>
            </w:r>
          </w:p>
        </w:tc>
        <w:tc>
          <w:tcPr>
            <w:tcW w:w="3825" w:type="dxa"/>
          </w:tcPr>
          <w:p w14:paraId="4962B500" w14:textId="77777777" w:rsidR="00F9384C" w:rsidRDefault="00E56443">
            <w:pPr>
              <w:spacing w:after="0" w:line="240" w:lineRule="auto"/>
              <w:rPr>
                <w:rFonts w:eastAsia="Times New Roman"/>
                <w:szCs w:val="24"/>
              </w:rPr>
            </w:pPr>
            <w:r>
              <w:rPr>
                <w:rFonts w:eastAsia="Times New Roman"/>
                <w:szCs w:val="24"/>
              </w:rPr>
              <w:t>Šilalė–Bijotai–Kaltinėnai–Šilalė</w:t>
            </w:r>
          </w:p>
        </w:tc>
        <w:tc>
          <w:tcPr>
            <w:tcW w:w="3332" w:type="dxa"/>
          </w:tcPr>
          <w:p w14:paraId="6AC6A939" w14:textId="77777777" w:rsidR="00F9384C" w:rsidRDefault="00E56443">
            <w:pPr>
              <w:spacing w:after="0" w:line="240" w:lineRule="auto"/>
              <w:rPr>
                <w:rFonts w:eastAsia="Times New Roman"/>
                <w:szCs w:val="24"/>
              </w:rPr>
            </w:pPr>
            <w:r>
              <w:rPr>
                <w:rFonts w:eastAsia="Times New Roman"/>
                <w:szCs w:val="24"/>
              </w:rPr>
              <w:t>7.00–7.50</w:t>
            </w:r>
          </w:p>
        </w:tc>
        <w:tc>
          <w:tcPr>
            <w:tcW w:w="2431" w:type="dxa"/>
          </w:tcPr>
          <w:p w14:paraId="6256E2F2" w14:textId="77777777" w:rsidR="00F9384C" w:rsidRDefault="00E56443">
            <w:pPr>
              <w:numPr>
                <w:ilvl w:val="0"/>
                <w:numId w:val="9"/>
              </w:numPr>
              <w:spacing w:after="0" w:line="240" w:lineRule="auto"/>
              <w:ind w:leftChars="-100" w:left="-240" w:firstLineChars="100" w:firstLine="240"/>
              <w:rPr>
                <w:rFonts w:eastAsia="Times New Roman"/>
                <w:szCs w:val="24"/>
              </w:rPr>
            </w:pPr>
            <w:r>
              <w:rPr>
                <w:rFonts w:eastAsia="Times New Roman"/>
                <w:szCs w:val="24"/>
              </w:rPr>
              <w:t>d. d.</w:t>
            </w:r>
          </w:p>
        </w:tc>
      </w:tr>
      <w:tr w:rsidR="00F9384C" w14:paraId="1D117118" w14:textId="77777777">
        <w:trPr>
          <w:jc w:val="center"/>
        </w:trPr>
        <w:tc>
          <w:tcPr>
            <w:tcW w:w="651" w:type="dxa"/>
          </w:tcPr>
          <w:p w14:paraId="417D2079" w14:textId="77777777" w:rsidR="00F9384C" w:rsidRDefault="00E56443">
            <w:pPr>
              <w:spacing w:after="0" w:line="240" w:lineRule="auto"/>
              <w:jc w:val="center"/>
              <w:rPr>
                <w:rFonts w:eastAsia="Times New Roman"/>
                <w:szCs w:val="24"/>
              </w:rPr>
            </w:pPr>
            <w:r>
              <w:rPr>
                <w:rFonts w:eastAsia="Times New Roman"/>
                <w:szCs w:val="24"/>
              </w:rPr>
              <w:t>2</w:t>
            </w:r>
          </w:p>
        </w:tc>
        <w:tc>
          <w:tcPr>
            <w:tcW w:w="3825" w:type="dxa"/>
          </w:tcPr>
          <w:p w14:paraId="785393DA" w14:textId="77777777" w:rsidR="00F9384C" w:rsidRDefault="00E56443">
            <w:pPr>
              <w:spacing w:after="0" w:line="240" w:lineRule="auto"/>
              <w:rPr>
                <w:rFonts w:eastAsia="Times New Roman"/>
                <w:szCs w:val="24"/>
              </w:rPr>
            </w:pPr>
            <w:r>
              <w:rPr>
                <w:rFonts w:eastAsia="Times New Roman"/>
                <w:szCs w:val="24"/>
              </w:rPr>
              <w:t>Šilalė–Kaltinėnai–Šilalė</w:t>
            </w:r>
          </w:p>
        </w:tc>
        <w:tc>
          <w:tcPr>
            <w:tcW w:w="3332" w:type="dxa"/>
          </w:tcPr>
          <w:p w14:paraId="395C007E" w14:textId="77777777" w:rsidR="00F9384C" w:rsidRDefault="00E56443">
            <w:pPr>
              <w:spacing w:after="0" w:line="240" w:lineRule="auto"/>
              <w:rPr>
                <w:rFonts w:eastAsia="Times New Roman"/>
                <w:szCs w:val="24"/>
              </w:rPr>
            </w:pPr>
            <w:r>
              <w:rPr>
                <w:rFonts w:eastAsia="Times New Roman"/>
                <w:szCs w:val="24"/>
              </w:rPr>
              <w:t>15.30–16.40</w:t>
            </w:r>
          </w:p>
        </w:tc>
        <w:tc>
          <w:tcPr>
            <w:tcW w:w="2431" w:type="dxa"/>
          </w:tcPr>
          <w:p w14:paraId="198BA3A3" w14:textId="77777777" w:rsidR="00F9384C" w:rsidRDefault="00E56443">
            <w:pPr>
              <w:numPr>
                <w:ilvl w:val="0"/>
                <w:numId w:val="10"/>
              </w:numPr>
              <w:spacing w:after="0" w:line="240" w:lineRule="auto"/>
              <w:rPr>
                <w:rFonts w:eastAsia="Times New Roman"/>
                <w:szCs w:val="24"/>
              </w:rPr>
            </w:pPr>
            <w:r>
              <w:rPr>
                <w:rFonts w:eastAsia="Times New Roman"/>
                <w:szCs w:val="24"/>
              </w:rPr>
              <w:t>d. d.</w:t>
            </w:r>
          </w:p>
        </w:tc>
      </w:tr>
      <w:tr w:rsidR="00F9384C" w14:paraId="6D88B926" w14:textId="77777777">
        <w:trPr>
          <w:jc w:val="center"/>
        </w:trPr>
        <w:tc>
          <w:tcPr>
            <w:tcW w:w="651" w:type="dxa"/>
          </w:tcPr>
          <w:p w14:paraId="412C6722" w14:textId="77777777" w:rsidR="00F9384C" w:rsidRDefault="00E56443">
            <w:pPr>
              <w:spacing w:after="0" w:line="240" w:lineRule="auto"/>
              <w:jc w:val="center"/>
              <w:rPr>
                <w:rFonts w:eastAsia="Times New Roman"/>
                <w:szCs w:val="24"/>
              </w:rPr>
            </w:pPr>
            <w:r>
              <w:rPr>
                <w:rFonts w:eastAsia="Times New Roman"/>
                <w:szCs w:val="24"/>
              </w:rPr>
              <w:t>3</w:t>
            </w:r>
          </w:p>
        </w:tc>
        <w:tc>
          <w:tcPr>
            <w:tcW w:w="3825" w:type="dxa"/>
          </w:tcPr>
          <w:p w14:paraId="5F7D4CC8" w14:textId="77777777" w:rsidR="00F9384C" w:rsidRDefault="00E56443">
            <w:pPr>
              <w:spacing w:after="0" w:line="240" w:lineRule="auto"/>
              <w:rPr>
                <w:rFonts w:eastAsia="Times New Roman"/>
                <w:szCs w:val="24"/>
              </w:rPr>
            </w:pPr>
            <w:r>
              <w:rPr>
                <w:rFonts w:eastAsia="Times New Roman"/>
                <w:szCs w:val="24"/>
              </w:rPr>
              <w:t>Šilalė–</w:t>
            </w:r>
            <w:proofErr w:type="spellStart"/>
            <w:r>
              <w:rPr>
                <w:rFonts w:eastAsia="Times New Roman"/>
                <w:szCs w:val="24"/>
              </w:rPr>
              <w:t>Bartašiškė</w:t>
            </w:r>
            <w:proofErr w:type="spellEnd"/>
            <w:r>
              <w:rPr>
                <w:rFonts w:eastAsia="Times New Roman"/>
                <w:szCs w:val="24"/>
              </w:rPr>
              <w:t>–Šilalė</w:t>
            </w:r>
          </w:p>
        </w:tc>
        <w:tc>
          <w:tcPr>
            <w:tcW w:w="3332" w:type="dxa"/>
          </w:tcPr>
          <w:p w14:paraId="64F76ECB" w14:textId="77777777" w:rsidR="00F9384C" w:rsidRDefault="00E56443">
            <w:pPr>
              <w:spacing w:after="0" w:line="240" w:lineRule="auto"/>
              <w:rPr>
                <w:rFonts w:eastAsia="Times New Roman"/>
                <w:szCs w:val="24"/>
              </w:rPr>
            </w:pPr>
            <w:r>
              <w:rPr>
                <w:rFonts w:eastAsia="Times New Roman"/>
                <w:szCs w:val="24"/>
              </w:rPr>
              <w:t>13.30–14.20</w:t>
            </w:r>
          </w:p>
        </w:tc>
        <w:tc>
          <w:tcPr>
            <w:tcW w:w="2431" w:type="dxa"/>
          </w:tcPr>
          <w:p w14:paraId="03624F4C" w14:textId="77777777" w:rsidR="00F9384C" w:rsidRDefault="00E56443">
            <w:pPr>
              <w:spacing w:after="0" w:line="240" w:lineRule="auto"/>
              <w:rPr>
                <w:rFonts w:eastAsia="Times New Roman"/>
                <w:szCs w:val="24"/>
              </w:rPr>
            </w:pPr>
            <w:r>
              <w:rPr>
                <w:rFonts w:eastAsia="Times New Roman"/>
                <w:szCs w:val="24"/>
              </w:rPr>
              <w:t>M. d. d.</w:t>
            </w:r>
          </w:p>
        </w:tc>
      </w:tr>
      <w:tr w:rsidR="00F9384C" w14:paraId="40142284" w14:textId="77777777">
        <w:trPr>
          <w:jc w:val="center"/>
        </w:trPr>
        <w:tc>
          <w:tcPr>
            <w:tcW w:w="651" w:type="dxa"/>
          </w:tcPr>
          <w:p w14:paraId="3133DCE5" w14:textId="77777777" w:rsidR="00F9384C" w:rsidRDefault="00E56443">
            <w:pPr>
              <w:spacing w:after="0" w:line="240" w:lineRule="auto"/>
              <w:jc w:val="center"/>
              <w:rPr>
                <w:rFonts w:eastAsia="Times New Roman"/>
                <w:szCs w:val="24"/>
              </w:rPr>
            </w:pPr>
            <w:r>
              <w:rPr>
                <w:rFonts w:eastAsia="Times New Roman"/>
                <w:szCs w:val="24"/>
              </w:rPr>
              <w:t>4</w:t>
            </w:r>
          </w:p>
        </w:tc>
        <w:tc>
          <w:tcPr>
            <w:tcW w:w="3825" w:type="dxa"/>
          </w:tcPr>
          <w:p w14:paraId="2DADFADC" w14:textId="77777777" w:rsidR="00F9384C" w:rsidRDefault="00E56443">
            <w:pPr>
              <w:spacing w:after="0" w:line="240" w:lineRule="auto"/>
              <w:rPr>
                <w:rFonts w:eastAsia="Times New Roman"/>
                <w:szCs w:val="24"/>
              </w:rPr>
            </w:pPr>
            <w:r>
              <w:rPr>
                <w:rFonts w:eastAsia="Times New Roman"/>
                <w:szCs w:val="24"/>
              </w:rPr>
              <w:t>Šilalė–</w:t>
            </w:r>
            <w:proofErr w:type="spellStart"/>
            <w:r>
              <w:rPr>
                <w:rFonts w:eastAsia="Times New Roman"/>
                <w:szCs w:val="24"/>
              </w:rPr>
              <w:t>Obelynas</w:t>
            </w:r>
            <w:proofErr w:type="spellEnd"/>
            <w:r>
              <w:rPr>
                <w:rFonts w:eastAsia="Times New Roman"/>
                <w:szCs w:val="24"/>
              </w:rPr>
              <w:t>–Upyna–Šilalė</w:t>
            </w:r>
          </w:p>
        </w:tc>
        <w:tc>
          <w:tcPr>
            <w:tcW w:w="3332" w:type="dxa"/>
          </w:tcPr>
          <w:p w14:paraId="067D9035" w14:textId="77777777" w:rsidR="00F9384C" w:rsidRDefault="00E56443">
            <w:pPr>
              <w:spacing w:after="0" w:line="240" w:lineRule="auto"/>
              <w:rPr>
                <w:rFonts w:eastAsia="Times New Roman"/>
                <w:szCs w:val="24"/>
              </w:rPr>
            </w:pPr>
            <w:r>
              <w:rPr>
                <w:rFonts w:eastAsia="Times New Roman"/>
                <w:szCs w:val="24"/>
              </w:rPr>
              <w:t>12.35–13.50</w:t>
            </w:r>
          </w:p>
        </w:tc>
        <w:tc>
          <w:tcPr>
            <w:tcW w:w="2431" w:type="dxa"/>
          </w:tcPr>
          <w:p w14:paraId="1A120345" w14:textId="77777777" w:rsidR="00F9384C" w:rsidRDefault="00E56443">
            <w:pPr>
              <w:spacing w:after="0" w:line="240" w:lineRule="auto"/>
              <w:rPr>
                <w:rFonts w:eastAsia="Times New Roman"/>
                <w:szCs w:val="24"/>
              </w:rPr>
            </w:pPr>
            <w:r>
              <w:rPr>
                <w:rFonts w:eastAsia="Times New Roman"/>
                <w:szCs w:val="24"/>
              </w:rPr>
              <w:t>M. d. d.</w:t>
            </w:r>
          </w:p>
        </w:tc>
      </w:tr>
      <w:tr w:rsidR="00F9384C" w14:paraId="6AB18E6F" w14:textId="77777777">
        <w:trPr>
          <w:jc w:val="center"/>
        </w:trPr>
        <w:tc>
          <w:tcPr>
            <w:tcW w:w="651" w:type="dxa"/>
          </w:tcPr>
          <w:p w14:paraId="5F7D017C" w14:textId="77777777" w:rsidR="00F9384C" w:rsidRDefault="00F9384C">
            <w:pPr>
              <w:spacing w:after="0" w:line="240" w:lineRule="auto"/>
              <w:jc w:val="center"/>
              <w:rPr>
                <w:rFonts w:eastAsia="Times New Roman"/>
                <w:szCs w:val="24"/>
              </w:rPr>
            </w:pPr>
          </w:p>
          <w:p w14:paraId="59AEE297" w14:textId="77777777" w:rsidR="00F9384C" w:rsidRDefault="00E56443">
            <w:pPr>
              <w:spacing w:after="0" w:line="240" w:lineRule="auto"/>
              <w:jc w:val="center"/>
              <w:rPr>
                <w:rFonts w:eastAsia="Times New Roman"/>
                <w:szCs w:val="24"/>
              </w:rPr>
            </w:pPr>
            <w:r>
              <w:rPr>
                <w:rFonts w:eastAsia="Times New Roman"/>
                <w:szCs w:val="24"/>
              </w:rPr>
              <w:t>5</w:t>
            </w:r>
          </w:p>
        </w:tc>
        <w:tc>
          <w:tcPr>
            <w:tcW w:w="3825" w:type="dxa"/>
          </w:tcPr>
          <w:p w14:paraId="25378DF4" w14:textId="77777777" w:rsidR="00F9384C" w:rsidRDefault="00F9384C">
            <w:pPr>
              <w:spacing w:after="0" w:line="240" w:lineRule="auto"/>
              <w:rPr>
                <w:rFonts w:eastAsia="Times New Roman"/>
                <w:szCs w:val="24"/>
              </w:rPr>
            </w:pPr>
          </w:p>
          <w:p w14:paraId="5F4D8DF9" w14:textId="77777777" w:rsidR="00F9384C" w:rsidRDefault="00E56443">
            <w:pPr>
              <w:spacing w:after="0" w:line="240" w:lineRule="auto"/>
              <w:rPr>
                <w:rFonts w:eastAsia="Times New Roman"/>
                <w:szCs w:val="24"/>
              </w:rPr>
            </w:pPr>
            <w:r>
              <w:rPr>
                <w:rFonts w:eastAsia="Times New Roman"/>
                <w:szCs w:val="24"/>
              </w:rPr>
              <w:t xml:space="preserve">Bijotai–Šilalė–Bijotai </w:t>
            </w:r>
          </w:p>
        </w:tc>
        <w:tc>
          <w:tcPr>
            <w:tcW w:w="3332" w:type="dxa"/>
          </w:tcPr>
          <w:p w14:paraId="3D4C7C79" w14:textId="77777777" w:rsidR="00F9384C" w:rsidRDefault="00E56443">
            <w:pPr>
              <w:spacing w:after="0" w:line="240" w:lineRule="auto"/>
              <w:rPr>
                <w:rFonts w:eastAsia="Times New Roman"/>
                <w:szCs w:val="24"/>
              </w:rPr>
            </w:pPr>
            <w:r>
              <w:rPr>
                <w:rFonts w:eastAsia="Times New Roman"/>
                <w:szCs w:val="24"/>
              </w:rPr>
              <w:t xml:space="preserve">7.00–7.50 </w:t>
            </w:r>
          </w:p>
          <w:p w14:paraId="3A5000D4" w14:textId="77777777" w:rsidR="00F9384C" w:rsidRDefault="00E56443">
            <w:pPr>
              <w:spacing w:after="0" w:line="240" w:lineRule="auto"/>
              <w:rPr>
                <w:rFonts w:eastAsia="Times New Roman"/>
                <w:szCs w:val="24"/>
              </w:rPr>
            </w:pPr>
            <w:r>
              <w:rPr>
                <w:rFonts w:eastAsia="Times New Roman"/>
                <w:szCs w:val="24"/>
              </w:rPr>
              <w:t xml:space="preserve">14.30–16.00  </w:t>
            </w:r>
          </w:p>
          <w:p w14:paraId="2A3C9ACF" w14:textId="77777777" w:rsidR="00F9384C" w:rsidRDefault="00E56443">
            <w:pPr>
              <w:spacing w:after="0" w:line="240" w:lineRule="auto"/>
              <w:rPr>
                <w:rFonts w:eastAsia="Times New Roman"/>
                <w:szCs w:val="24"/>
              </w:rPr>
            </w:pPr>
            <w:r>
              <w:rPr>
                <w:rFonts w:eastAsia="Times New Roman"/>
                <w:szCs w:val="24"/>
              </w:rPr>
              <w:t xml:space="preserve">16.05–16.55        </w:t>
            </w:r>
          </w:p>
        </w:tc>
        <w:tc>
          <w:tcPr>
            <w:tcW w:w="2431" w:type="dxa"/>
          </w:tcPr>
          <w:p w14:paraId="720BD036" w14:textId="77777777" w:rsidR="00F9384C" w:rsidRDefault="00E56443">
            <w:pPr>
              <w:spacing w:after="0" w:line="240" w:lineRule="auto"/>
              <w:rPr>
                <w:rFonts w:eastAsia="Times New Roman"/>
                <w:szCs w:val="24"/>
              </w:rPr>
            </w:pPr>
            <w:r>
              <w:rPr>
                <w:rFonts w:eastAsia="Times New Roman"/>
                <w:szCs w:val="24"/>
              </w:rPr>
              <w:t>M. d. d</w:t>
            </w:r>
          </w:p>
          <w:p w14:paraId="4A3F9FBA" w14:textId="77777777" w:rsidR="00F9384C" w:rsidRDefault="00E56443">
            <w:pPr>
              <w:spacing w:after="0" w:line="240" w:lineRule="auto"/>
              <w:rPr>
                <w:rFonts w:eastAsia="Times New Roman"/>
                <w:szCs w:val="24"/>
              </w:rPr>
            </w:pPr>
            <w:r>
              <w:rPr>
                <w:rFonts w:eastAsia="Times New Roman"/>
                <w:szCs w:val="24"/>
              </w:rPr>
              <w:t>M. d. d.</w:t>
            </w:r>
          </w:p>
          <w:p w14:paraId="05DF8302" w14:textId="77777777" w:rsidR="00F9384C" w:rsidRDefault="00E56443">
            <w:pPr>
              <w:spacing w:after="0" w:line="240" w:lineRule="auto"/>
              <w:rPr>
                <w:rFonts w:eastAsia="Times New Roman"/>
                <w:szCs w:val="24"/>
              </w:rPr>
            </w:pPr>
            <w:r>
              <w:rPr>
                <w:rFonts w:eastAsia="Times New Roman"/>
                <w:szCs w:val="24"/>
              </w:rPr>
              <w:t>M. d. d.</w:t>
            </w:r>
          </w:p>
        </w:tc>
      </w:tr>
      <w:tr w:rsidR="00F9384C" w14:paraId="080098AC" w14:textId="77777777">
        <w:trPr>
          <w:jc w:val="center"/>
        </w:trPr>
        <w:tc>
          <w:tcPr>
            <w:tcW w:w="651" w:type="dxa"/>
          </w:tcPr>
          <w:p w14:paraId="38B226B2" w14:textId="77777777" w:rsidR="00F9384C" w:rsidRDefault="00E56443">
            <w:pPr>
              <w:spacing w:after="0" w:line="240" w:lineRule="auto"/>
              <w:jc w:val="center"/>
              <w:rPr>
                <w:rFonts w:eastAsia="Times New Roman"/>
                <w:szCs w:val="24"/>
              </w:rPr>
            </w:pPr>
            <w:r>
              <w:rPr>
                <w:rFonts w:eastAsia="Times New Roman"/>
                <w:szCs w:val="24"/>
              </w:rPr>
              <w:t>6</w:t>
            </w:r>
          </w:p>
        </w:tc>
        <w:tc>
          <w:tcPr>
            <w:tcW w:w="3825" w:type="dxa"/>
          </w:tcPr>
          <w:p w14:paraId="2583437F" w14:textId="77777777" w:rsidR="00F9384C" w:rsidRDefault="00E56443">
            <w:pPr>
              <w:keepNext/>
              <w:spacing w:after="0" w:line="240" w:lineRule="auto"/>
              <w:outlineLvl w:val="1"/>
              <w:rPr>
                <w:rFonts w:eastAsia="Times New Roman"/>
                <w:szCs w:val="24"/>
              </w:rPr>
            </w:pPr>
            <w:r>
              <w:rPr>
                <w:rFonts w:eastAsia="Times New Roman"/>
                <w:szCs w:val="24"/>
              </w:rPr>
              <w:t>Gulbės–Laukuva–Šilalė–Gulbės</w:t>
            </w:r>
          </w:p>
        </w:tc>
        <w:tc>
          <w:tcPr>
            <w:tcW w:w="3332" w:type="dxa"/>
          </w:tcPr>
          <w:p w14:paraId="37C127E5" w14:textId="77777777" w:rsidR="00F9384C" w:rsidRDefault="00E56443">
            <w:pPr>
              <w:spacing w:after="0" w:line="240" w:lineRule="auto"/>
              <w:rPr>
                <w:rFonts w:eastAsia="Times New Roman"/>
                <w:szCs w:val="24"/>
              </w:rPr>
            </w:pPr>
            <w:r>
              <w:rPr>
                <w:rFonts w:eastAsia="Times New Roman"/>
                <w:szCs w:val="24"/>
              </w:rPr>
              <w:t>7.10–7.55</w:t>
            </w:r>
          </w:p>
          <w:p w14:paraId="08243DFB" w14:textId="77777777" w:rsidR="00F9384C" w:rsidRDefault="00E56443">
            <w:pPr>
              <w:spacing w:after="0" w:line="240" w:lineRule="auto"/>
              <w:rPr>
                <w:rFonts w:eastAsia="Times New Roman"/>
                <w:szCs w:val="24"/>
              </w:rPr>
            </w:pPr>
            <w:r>
              <w:rPr>
                <w:rFonts w:eastAsia="Times New Roman"/>
                <w:szCs w:val="24"/>
              </w:rPr>
              <w:t>17.15–18.00</w:t>
            </w:r>
          </w:p>
        </w:tc>
        <w:tc>
          <w:tcPr>
            <w:tcW w:w="2431" w:type="dxa"/>
          </w:tcPr>
          <w:p w14:paraId="716A8C17" w14:textId="77777777" w:rsidR="00F9384C" w:rsidRDefault="00E56443">
            <w:pPr>
              <w:spacing w:after="0" w:line="240" w:lineRule="auto"/>
              <w:rPr>
                <w:rFonts w:eastAsia="Times New Roman"/>
                <w:szCs w:val="24"/>
              </w:rPr>
            </w:pPr>
            <w:r>
              <w:rPr>
                <w:rFonts w:eastAsia="Times New Roman"/>
                <w:szCs w:val="24"/>
              </w:rPr>
              <w:t>M. d. d.</w:t>
            </w:r>
          </w:p>
          <w:p w14:paraId="1F8D3A41" w14:textId="77777777" w:rsidR="00F9384C" w:rsidRDefault="00E56443">
            <w:pPr>
              <w:spacing w:after="0" w:line="240" w:lineRule="auto"/>
              <w:rPr>
                <w:rFonts w:eastAsia="Times New Roman"/>
                <w:szCs w:val="24"/>
              </w:rPr>
            </w:pPr>
            <w:r>
              <w:rPr>
                <w:rFonts w:eastAsia="Times New Roman"/>
                <w:szCs w:val="24"/>
              </w:rPr>
              <w:t>M. d. d.</w:t>
            </w:r>
          </w:p>
        </w:tc>
      </w:tr>
      <w:tr w:rsidR="00F9384C" w14:paraId="56919125" w14:textId="77777777">
        <w:trPr>
          <w:jc w:val="center"/>
        </w:trPr>
        <w:tc>
          <w:tcPr>
            <w:tcW w:w="651" w:type="dxa"/>
          </w:tcPr>
          <w:p w14:paraId="19EDB5C9" w14:textId="77777777" w:rsidR="00F9384C" w:rsidRDefault="00E56443">
            <w:pPr>
              <w:spacing w:after="0" w:line="240" w:lineRule="auto"/>
              <w:jc w:val="center"/>
              <w:rPr>
                <w:rFonts w:eastAsia="Times New Roman"/>
                <w:szCs w:val="24"/>
              </w:rPr>
            </w:pPr>
            <w:r>
              <w:rPr>
                <w:rFonts w:eastAsia="Times New Roman"/>
                <w:szCs w:val="24"/>
              </w:rPr>
              <w:t>7</w:t>
            </w:r>
          </w:p>
        </w:tc>
        <w:tc>
          <w:tcPr>
            <w:tcW w:w="3825" w:type="dxa"/>
          </w:tcPr>
          <w:p w14:paraId="4F639571" w14:textId="77777777" w:rsidR="00F9384C" w:rsidRDefault="00E56443">
            <w:pPr>
              <w:spacing w:after="0" w:line="240" w:lineRule="auto"/>
              <w:rPr>
                <w:rFonts w:eastAsia="Times New Roman"/>
                <w:szCs w:val="24"/>
              </w:rPr>
            </w:pPr>
            <w:r>
              <w:rPr>
                <w:rFonts w:eastAsia="Times New Roman"/>
                <w:szCs w:val="24"/>
              </w:rPr>
              <w:t>Žadeikiai–Nevočiai–Šilalė–Žadeikiai</w:t>
            </w:r>
          </w:p>
        </w:tc>
        <w:tc>
          <w:tcPr>
            <w:tcW w:w="3332" w:type="dxa"/>
          </w:tcPr>
          <w:p w14:paraId="3A68FD72" w14:textId="77777777" w:rsidR="00F9384C" w:rsidRDefault="00E56443">
            <w:pPr>
              <w:spacing w:after="0" w:line="240" w:lineRule="auto"/>
              <w:rPr>
                <w:rFonts w:eastAsia="Times New Roman"/>
                <w:szCs w:val="24"/>
              </w:rPr>
            </w:pPr>
            <w:r>
              <w:rPr>
                <w:rFonts w:eastAsia="Times New Roman"/>
                <w:szCs w:val="24"/>
              </w:rPr>
              <w:t>7.00–7.50</w:t>
            </w:r>
          </w:p>
          <w:p w14:paraId="68CFDFBE" w14:textId="77777777" w:rsidR="00F9384C" w:rsidRDefault="00E56443">
            <w:pPr>
              <w:spacing w:after="0" w:line="240" w:lineRule="auto"/>
              <w:rPr>
                <w:rFonts w:eastAsia="Times New Roman"/>
                <w:szCs w:val="24"/>
              </w:rPr>
            </w:pPr>
            <w:r>
              <w:rPr>
                <w:rFonts w:eastAsia="Times New Roman"/>
                <w:szCs w:val="24"/>
              </w:rPr>
              <w:t>14.30–15.20</w:t>
            </w:r>
          </w:p>
        </w:tc>
        <w:tc>
          <w:tcPr>
            <w:tcW w:w="2431" w:type="dxa"/>
          </w:tcPr>
          <w:p w14:paraId="09C77A5B" w14:textId="77777777" w:rsidR="00F9384C" w:rsidRDefault="00E56443">
            <w:pPr>
              <w:spacing w:after="0" w:line="240" w:lineRule="auto"/>
              <w:rPr>
                <w:rFonts w:eastAsia="Times New Roman"/>
                <w:szCs w:val="24"/>
              </w:rPr>
            </w:pPr>
            <w:r>
              <w:rPr>
                <w:rFonts w:eastAsia="Times New Roman"/>
                <w:szCs w:val="24"/>
              </w:rPr>
              <w:t>M. d. d.</w:t>
            </w:r>
          </w:p>
          <w:p w14:paraId="44ADB1FA" w14:textId="77777777" w:rsidR="00F9384C" w:rsidRDefault="00E56443">
            <w:pPr>
              <w:spacing w:after="0" w:line="240" w:lineRule="auto"/>
              <w:rPr>
                <w:rFonts w:eastAsia="Times New Roman"/>
                <w:szCs w:val="24"/>
              </w:rPr>
            </w:pPr>
            <w:r>
              <w:rPr>
                <w:rFonts w:eastAsia="Times New Roman"/>
                <w:szCs w:val="24"/>
              </w:rPr>
              <w:t>M. d. d.</w:t>
            </w:r>
          </w:p>
        </w:tc>
      </w:tr>
      <w:tr w:rsidR="00F9384C" w14:paraId="5541ED68" w14:textId="77777777">
        <w:trPr>
          <w:jc w:val="center"/>
        </w:trPr>
        <w:tc>
          <w:tcPr>
            <w:tcW w:w="651" w:type="dxa"/>
          </w:tcPr>
          <w:p w14:paraId="297A23AA" w14:textId="77777777" w:rsidR="00F9384C" w:rsidRDefault="00E56443">
            <w:pPr>
              <w:spacing w:after="0" w:line="240" w:lineRule="auto"/>
              <w:jc w:val="center"/>
              <w:rPr>
                <w:rFonts w:eastAsia="Times New Roman"/>
                <w:szCs w:val="24"/>
              </w:rPr>
            </w:pPr>
            <w:r>
              <w:rPr>
                <w:rFonts w:eastAsia="Times New Roman"/>
                <w:szCs w:val="24"/>
              </w:rPr>
              <w:t>8</w:t>
            </w:r>
          </w:p>
        </w:tc>
        <w:tc>
          <w:tcPr>
            <w:tcW w:w="3825" w:type="dxa"/>
          </w:tcPr>
          <w:p w14:paraId="4DB707D3" w14:textId="77777777" w:rsidR="00F9384C" w:rsidRDefault="00E56443">
            <w:pPr>
              <w:spacing w:after="0" w:line="240" w:lineRule="auto"/>
              <w:rPr>
                <w:rFonts w:eastAsia="Times New Roman"/>
                <w:szCs w:val="24"/>
              </w:rPr>
            </w:pPr>
            <w:r>
              <w:rPr>
                <w:rFonts w:eastAsia="Times New Roman"/>
                <w:szCs w:val="24"/>
              </w:rPr>
              <w:t>Šilalė–Traksėdis–Bokštai–Šilalė</w:t>
            </w:r>
          </w:p>
        </w:tc>
        <w:tc>
          <w:tcPr>
            <w:tcW w:w="3332" w:type="dxa"/>
          </w:tcPr>
          <w:p w14:paraId="01B4060B" w14:textId="77777777" w:rsidR="00F9384C" w:rsidRDefault="00E56443">
            <w:pPr>
              <w:spacing w:after="0" w:line="240" w:lineRule="auto"/>
              <w:rPr>
                <w:rFonts w:eastAsia="Times New Roman"/>
                <w:szCs w:val="24"/>
              </w:rPr>
            </w:pPr>
            <w:r>
              <w:rPr>
                <w:rFonts w:eastAsia="Times New Roman"/>
                <w:szCs w:val="24"/>
              </w:rPr>
              <w:t>7.10–7.55</w:t>
            </w:r>
          </w:p>
          <w:p w14:paraId="7258860C" w14:textId="77777777" w:rsidR="00F9384C" w:rsidRDefault="00E56443">
            <w:pPr>
              <w:spacing w:after="0" w:line="240" w:lineRule="auto"/>
              <w:rPr>
                <w:rFonts w:eastAsia="Times New Roman"/>
                <w:szCs w:val="24"/>
              </w:rPr>
            </w:pPr>
            <w:r>
              <w:rPr>
                <w:rFonts w:eastAsia="Times New Roman"/>
                <w:szCs w:val="24"/>
              </w:rPr>
              <w:t>13.30–14.15</w:t>
            </w:r>
          </w:p>
        </w:tc>
        <w:tc>
          <w:tcPr>
            <w:tcW w:w="2431" w:type="dxa"/>
          </w:tcPr>
          <w:p w14:paraId="491B6117" w14:textId="77777777" w:rsidR="00F9384C" w:rsidRDefault="00E56443">
            <w:pPr>
              <w:spacing w:after="0" w:line="240" w:lineRule="auto"/>
              <w:rPr>
                <w:rFonts w:eastAsia="Times New Roman"/>
                <w:szCs w:val="24"/>
              </w:rPr>
            </w:pPr>
            <w:r>
              <w:rPr>
                <w:rFonts w:eastAsia="Times New Roman"/>
                <w:szCs w:val="24"/>
              </w:rPr>
              <w:t>M. d. d.</w:t>
            </w:r>
          </w:p>
          <w:p w14:paraId="3A687AF5" w14:textId="77777777" w:rsidR="00F9384C" w:rsidRDefault="00E56443">
            <w:pPr>
              <w:spacing w:after="0" w:line="240" w:lineRule="auto"/>
              <w:rPr>
                <w:rFonts w:eastAsia="Times New Roman"/>
                <w:szCs w:val="24"/>
              </w:rPr>
            </w:pPr>
            <w:r>
              <w:rPr>
                <w:rFonts w:eastAsia="Times New Roman"/>
                <w:szCs w:val="24"/>
              </w:rPr>
              <w:t>M. d. d.</w:t>
            </w:r>
          </w:p>
        </w:tc>
      </w:tr>
      <w:tr w:rsidR="00F9384C" w14:paraId="08FD8F28" w14:textId="77777777">
        <w:trPr>
          <w:jc w:val="center"/>
        </w:trPr>
        <w:tc>
          <w:tcPr>
            <w:tcW w:w="651" w:type="dxa"/>
          </w:tcPr>
          <w:p w14:paraId="5D3D97E7" w14:textId="77777777" w:rsidR="00F9384C" w:rsidRDefault="00E56443">
            <w:pPr>
              <w:spacing w:after="0" w:line="240" w:lineRule="auto"/>
              <w:jc w:val="center"/>
              <w:rPr>
                <w:rFonts w:eastAsia="Times New Roman"/>
                <w:szCs w:val="24"/>
              </w:rPr>
            </w:pPr>
            <w:r>
              <w:rPr>
                <w:rFonts w:eastAsia="Times New Roman"/>
                <w:szCs w:val="24"/>
              </w:rPr>
              <w:t>9</w:t>
            </w:r>
          </w:p>
        </w:tc>
        <w:tc>
          <w:tcPr>
            <w:tcW w:w="3825" w:type="dxa"/>
          </w:tcPr>
          <w:p w14:paraId="1EF9730E" w14:textId="77777777" w:rsidR="00F9384C" w:rsidRDefault="00E56443">
            <w:pPr>
              <w:spacing w:after="0" w:line="240" w:lineRule="auto"/>
              <w:rPr>
                <w:rFonts w:eastAsia="Times New Roman"/>
                <w:szCs w:val="24"/>
              </w:rPr>
            </w:pPr>
            <w:r>
              <w:rPr>
                <w:rFonts w:eastAsia="Times New Roman"/>
                <w:szCs w:val="24"/>
              </w:rPr>
              <w:t>Šilalė–Kvėdarna–</w:t>
            </w:r>
            <w:proofErr w:type="spellStart"/>
            <w:r>
              <w:rPr>
                <w:rFonts w:eastAsia="Times New Roman"/>
                <w:szCs w:val="24"/>
              </w:rPr>
              <w:t>Lembas</w:t>
            </w:r>
            <w:proofErr w:type="spellEnd"/>
            <w:r>
              <w:rPr>
                <w:rFonts w:eastAsia="Times New Roman"/>
                <w:szCs w:val="24"/>
              </w:rPr>
              <w:t>–Šilalė</w:t>
            </w:r>
          </w:p>
        </w:tc>
        <w:tc>
          <w:tcPr>
            <w:tcW w:w="3332" w:type="dxa"/>
          </w:tcPr>
          <w:p w14:paraId="62BF9668" w14:textId="77777777" w:rsidR="00F9384C" w:rsidRDefault="00E56443">
            <w:pPr>
              <w:spacing w:after="0" w:line="240" w:lineRule="auto"/>
              <w:rPr>
                <w:rFonts w:eastAsia="Times New Roman"/>
                <w:szCs w:val="24"/>
              </w:rPr>
            </w:pPr>
            <w:r>
              <w:rPr>
                <w:rFonts w:eastAsia="Times New Roman"/>
                <w:szCs w:val="24"/>
              </w:rPr>
              <w:t>7.00–7.50</w:t>
            </w:r>
          </w:p>
          <w:p w14:paraId="6AFA0811" w14:textId="77777777" w:rsidR="00F9384C" w:rsidRDefault="00E56443">
            <w:pPr>
              <w:spacing w:after="0" w:line="240" w:lineRule="auto"/>
              <w:rPr>
                <w:rFonts w:eastAsia="Times New Roman"/>
                <w:szCs w:val="24"/>
              </w:rPr>
            </w:pPr>
            <w:r>
              <w:rPr>
                <w:rFonts w:eastAsia="Times New Roman"/>
                <w:szCs w:val="24"/>
              </w:rPr>
              <w:t>14.45–16.05</w:t>
            </w:r>
            <w:bookmarkStart w:id="0" w:name="_GoBack"/>
            <w:bookmarkEnd w:id="0"/>
          </w:p>
        </w:tc>
        <w:tc>
          <w:tcPr>
            <w:tcW w:w="2431" w:type="dxa"/>
          </w:tcPr>
          <w:p w14:paraId="151470C9" w14:textId="77777777" w:rsidR="00F9384C" w:rsidRDefault="00E56443">
            <w:pPr>
              <w:spacing w:after="0" w:line="240" w:lineRule="auto"/>
              <w:rPr>
                <w:rFonts w:eastAsia="Times New Roman"/>
                <w:szCs w:val="24"/>
              </w:rPr>
            </w:pPr>
            <w:r>
              <w:rPr>
                <w:rFonts w:eastAsia="Times New Roman"/>
                <w:szCs w:val="24"/>
              </w:rPr>
              <w:t>M. d. d.</w:t>
            </w:r>
          </w:p>
          <w:p w14:paraId="4C378531" w14:textId="77777777" w:rsidR="00F9384C" w:rsidRDefault="00E56443">
            <w:pPr>
              <w:spacing w:after="0" w:line="240" w:lineRule="auto"/>
              <w:rPr>
                <w:rFonts w:eastAsia="Times New Roman"/>
                <w:szCs w:val="24"/>
              </w:rPr>
            </w:pPr>
            <w:r>
              <w:rPr>
                <w:rFonts w:eastAsia="Times New Roman"/>
                <w:szCs w:val="24"/>
              </w:rPr>
              <w:t>M. d. d.</w:t>
            </w:r>
          </w:p>
        </w:tc>
      </w:tr>
      <w:tr w:rsidR="00F9384C" w14:paraId="099E7482" w14:textId="77777777">
        <w:trPr>
          <w:jc w:val="center"/>
        </w:trPr>
        <w:tc>
          <w:tcPr>
            <w:tcW w:w="651" w:type="dxa"/>
          </w:tcPr>
          <w:p w14:paraId="0269A9A8" w14:textId="77777777" w:rsidR="00F9384C" w:rsidRDefault="00E56443">
            <w:pPr>
              <w:spacing w:after="0" w:line="240" w:lineRule="auto"/>
              <w:jc w:val="center"/>
              <w:rPr>
                <w:rFonts w:eastAsia="Times New Roman"/>
                <w:szCs w:val="24"/>
              </w:rPr>
            </w:pPr>
            <w:r>
              <w:rPr>
                <w:rFonts w:eastAsia="Times New Roman"/>
                <w:szCs w:val="24"/>
              </w:rPr>
              <w:t>10</w:t>
            </w:r>
          </w:p>
        </w:tc>
        <w:tc>
          <w:tcPr>
            <w:tcW w:w="3825" w:type="dxa"/>
          </w:tcPr>
          <w:p w14:paraId="2A9E4762" w14:textId="77777777" w:rsidR="00F9384C" w:rsidRDefault="00E56443">
            <w:pPr>
              <w:spacing w:after="0" w:line="240" w:lineRule="auto"/>
              <w:rPr>
                <w:rFonts w:eastAsia="Times New Roman"/>
                <w:szCs w:val="24"/>
              </w:rPr>
            </w:pPr>
            <w:r>
              <w:rPr>
                <w:rFonts w:eastAsia="Times New Roman"/>
                <w:szCs w:val="24"/>
              </w:rPr>
              <w:t>Šilalė–Teneniai–Žvingiai–Šilalė</w:t>
            </w:r>
          </w:p>
        </w:tc>
        <w:tc>
          <w:tcPr>
            <w:tcW w:w="3332" w:type="dxa"/>
          </w:tcPr>
          <w:p w14:paraId="15253AAC" w14:textId="77777777" w:rsidR="00F9384C" w:rsidRDefault="00E56443">
            <w:pPr>
              <w:spacing w:after="0" w:line="240" w:lineRule="auto"/>
              <w:rPr>
                <w:rFonts w:eastAsia="Times New Roman"/>
                <w:szCs w:val="24"/>
              </w:rPr>
            </w:pPr>
            <w:r>
              <w:rPr>
                <w:rFonts w:eastAsia="Times New Roman"/>
                <w:szCs w:val="24"/>
              </w:rPr>
              <w:t>6.25–7.50</w:t>
            </w:r>
          </w:p>
        </w:tc>
        <w:tc>
          <w:tcPr>
            <w:tcW w:w="2431" w:type="dxa"/>
          </w:tcPr>
          <w:p w14:paraId="50488837" w14:textId="77777777" w:rsidR="00F9384C" w:rsidRDefault="00E56443">
            <w:pPr>
              <w:spacing w:after="0" w:line="240" w:lineRule="auto"/>
              <w:rPr>
                <w:rFonts w:eastAsia="Times New Roman"/>
                <w:szCs w:val="24"/>
              </w:rPr>
            </w:pPr>
            <w:r>
              <w:rPr>
                <w:rFonts w:eastAsia="Times New Roman"/>
                <w:szCs w:val="24"/>
              </w:rPr>
              <w:t>M. d. d.</w:t>
            </w:r>
          </w:p>
        </w:tc>
      </w:tr>
      <w:tr w:rsidR="00F9384C" w14:paraId="5223783E" w14:textId="77777777">
        <w:trPr>
          <w:jc w:val="center"/>
        </w:trPr>
        <w:tc>
          <w:tcPr>
            <w:tcW w:w="651" w:type="dxa"/>
          </w:tcPr>
          <w:p w14:paraId="1EE8607E" w14:textId="77777777" w:rsidR="00F9384C" w:rsidRDefault="00E56443">
            <w:pPr>
              <w:spacing w:after="0" w:line="240" w:lineRule="auto"/>
              <w:jc w:val="center"/>
              <w:rPr>
                <w:rFonts w:eastAsia="Times New Roman"/>
                <w:szCs w:val="24"/>
              </w:rPr>
            </w:pPr>
            <w:r>
              <w:rPr>
                <w:rFonts w:eastAsia="Times New Roman"/>
                <w:szCs w:val="24"/>
              </w:rPr>
              <w:t>11</w:t>
            </w:r>
          </w:p>
        </w:tc>
        <w:tc>
          <w:tcPr>
            <w:tcW w:w="3825" w:type="dxa"/>
          </w:tcPr>
          <w:p w14:paraId="53CA7D44" w14:textId="77777777" w:rsidR="00F9384C" w:rsidRDefault="00E56443">
            <w:pPr>
              <w:spacing w:after="0" w:line="240" w:lineRule="auto"/>
              <w:rPr>
                <w:rFonts w:eastAsia="Times New Roman"/>
                <w:szCs w:val="24"/>
              </w:rPr>
            </w:pPr>
            <w:r>
              <w:rPr>
                <w:rFonts w:eastAsia="Times New Roman"/>
                <w:szCs w:val="24"/>
              </w:rPr>
              <w:t>Šilalė–Pajūris–Šilalė</w:t>
            </w:r>
          </w:p>
        </w:tc>
        <w:tc>
          <w:tcPr>
            <w:tcW w:w="3332" w:type="dxa"/>
          </w:tcPr>
          <w:p w14:paraId="1A347C16" w14:textId="77777777" w:rsidR="00F9384C" w:rsidRDefault="00E56443">
            <w:pPr>
              <w:spacing w:after="0" w:line="240" w:lineRule="auto"/>
              <w:rPr>
                <w:rFonts w:eastAsia="Times New Roman"/>
                <w:szCs w:val="24"/>
              </w:rPr>
            </w:pPr>
            <w:r>
              <w:rPr>
                <w:rFonts w:eastAsia="Times New Roman"/>
                <w:szCs w:val="24"/>
              </w:rPr>
              <w:t>13.30–14.20</w:t>
            </w:r>
          </w:p>
          <w:p w14:paraId="6A891E6C" w14:textId="77777777" w:rsidR="00F9384C" w:rsidRDefault="00E56443">
            <w:pPr>
              <w:spacing w:after="0" w:line="240" w:lineRule="auto"/>
              <w:rPr>
                <w:rFonts w:eastAsia="Times New Roman"/>
                <w:szCs w:val="24"/>
              </w:rPr>
            </w:pPr>
            <w:r>
              <w:rPr>
                <w:rFonts w:eastAsia="Times New Roman"/>
                <w:color w:val="000000"/>
                <w:szCs w:val="24"/>
              </w:rPr>
              <w:t>17.15–18.05</w:t>
            </w:r>
          </w:p>
        </w:tc>
        <w:tc>
          <w:tcPr>
            <w:tcW w:w="2431" w:type="dxa"/>
          </w:tcPr>
          <w:p w14:paraId="29610B8C" w14:textId="77777777" w:rsidR="00F9384C" w:rsidRDefault="00E56443">
            <w:pPr>
              <w:spacing w:after="0" w:line="240" w:lineRule="auto"/>
              <w:rPr>
                <w:rFonts w:eastAsia="Times New Roman"/>
                <w:szCs w:val="24"/>
              </w:rPr>
            </w:pPr>
            <w:r>
              <w:rPr>
                <w:rFonts w:eastAsia="Times New Roman"/>
                <w:szCs w:val="24"/>
              </w:rPr>
              <w:t>M. d. d.</w:t>
            </w:r>
          </w:p>
          <w:p w14:paraId="0B04CC6F" w14:textId="77777777" w:rsidR="00F9384C" w:rsidRDefault="00E56443">
            <w:pPr>
              <w:spacing w:after="0" w:line="240" w:lineRule="auto"/>
              <w:rPr>
                <w:rFonts w:eastAsia="Times New Roman"/>
                <w:szCs w:val="24"/>
              </w:rPr>
            </w:pPr>
            <w:r>
              <w:rPr>
                <w:rFonts w:eastAsia="Times New Roman"/>
                <w:szCs w:val="24"/>
              </w:rPr>
              <w:t>M. d. d.</w:t>
            </w:r>
          </w:p>
        </w:tc>
      </w:tr>
      <w:tr w:rsidR="00F9384C" w14:paraId="70540424" w14:textId="77777777">
        <w:trPr>
          <w:jc w:val="center"/>
        </w:trPr>
        <w:tc>
          <w:tcPr>
            <w:tcW w:w="651" w:type="dxa"/>
          </w:tcPr>
          <w:p w14:paraId="35C8CC06" w14:textId="77777777" w:rsidR="00F9384C" w:rsidRDefault="00F9384C">
            <w:pPr>
              <w:spacing w:after="0" w:line="240" w:lineRule="auto"/>
              <w:jc w:val="center"/>
              <w:rPr>
                <w:rFonts w:eastAsia="Times New Roman"/>
                <w:szCs w:val="24"/>
              </w:rPr>
            </w:pPr>
          </w:p>
          <w:p w14:paraId="7347D26D" w14:textId="77777777" w:rsidR="00F9384C" w:rsidRDefault="00E56443">
            <w:pPr>
              <w:spacing w:after="0" w:line="240" w:lineRule="auto"/>
              <w:jc w:val="center"/>
              <w:rPr>
                <w:rFonts w:eastAsia="Times New Roman"/>
                <w:szCs w:val="24"/>
              </w:rPr>
            </w:pPr>
            <w:r>
              <w:rPr>
                <w:rFonts w:eastAsia="Times New Roman"/>
                <w:szCs w:val="24"/>
              </w:rPr>
              <w:t>12</w:t>
            </w:r>
          </w:p>
        </w:tc>
        <w:tc>
          <w:tcPr>
            <w:tcW w:w="3825" w:type="dxa"/>
          </w:tcPr>
          <w:p w14:paraId="25608E0B" w14:textId="77777777" w:rsidR="00F9384C" w:rsidRDefault="00E56443">
            <w:pPr>
              <w:spacing w:after="0" w:line="240" w:lineRule="auto"/>
              <w:rPr>
                <w:rFonts w:eastAsia="Times New Roman"/>
                <w:szCs w:val="24"/>
              </w:rPr>
            </w:pPr>
            <w:r>
              <w:rPr>
                <w:rFonts w:eastAsia="Times New Roman"/>
                <w:szCs w:val="24"/>
              </w:rPr>
              <w:t>Didkiemis–Laumenai–Šilalė–Didkiemis</w:t>
            </w:r>
          </w:p>
        </w:tc>
        <w:tc>
          <w:tcPr>
            <w:tcW w:w="3332" w:type="dxa"/>
          </w:tcPr>
          <w:p w14:paraId="04360BF3" w14:textId="77777777" w:rsidR="00F9384C" w:rsidRDefault="00E56443">
            <w:pPr>
              <w:spacing w:after="0" w:line="240" w:lineRule="auto"/>
              <w:rPr>
                <w:rFonts w:eastAsia="Times New Roman"/>
                <w:szCs w:val="24"/>
              </w:rPr>
            </w:pPr>
            <w:r>
              <w:rPr>
                <w:rFonts w:eastAsia="Times New Roman"/>
                <w:szCs w:val="24"/>
              </w:rPr>
              <w:t>7.00–7.50</w:t>
            </w:r>
          </w:p>
          <w:p w14:paraId="2875157D" w14:textId="77777777" w:rsidR="00F9384C" w:rsidRDefault="00E56443">
            <w:pPr>
              <w:spacing w:after="0" w:line="240" w:lineRule="auto"/>
              <w:rPr>
                <w:rFonts w:eastAsia="Times New Roman"/>
                <w:szCs w:val="24"/>
              </w:rPr>
            </w:pPr>
            <w:r>
              <w:rPr>
                <w:rFonts w:eastAsia="Times New Roman"/>
                <w:szCs w:val="24"/>
              </w:rPr>
              <w:t>13.40–14.50</w:t>
            </w:r>
          </w:p>
          <w:p w14:paraId="2EC61655" w14:textId="77777777" w:rsidR="00F9384C" w:rsidRDefault="00E56443">
            <w:pPr>
              <w:spacing w:after="0" w:line="240" w:lineRule="auto"/>
              <w:rPr>
                <w:rFonts w:eastAsia="Times New Roman"/>
                <w:szCs w:val="24"/>
              </w:rPr>
            </w:pPr>
            <w:r>
              <w:rPr>
                <w:rFonts w:eastAsia="Times New Roman"/>
                <w:szCs w:val="24"/>
              </w:rPr>
              <w:t>15.20–16.10</w:t>
            </w:r>
          </w:p>
        </w:tc>
        <w:tc>
          <w:tcPr>
            <w:tcW w:w="2431" w:type="dxa"/>
          </w:tcPr>
          <w:p w14:paraId="00537E05" w14:textId="77777777" w:rsidR="00F9384C" w:rsidRDefault="00E56443">
            <w:pPr>
              <w:spacing w:after="0" w:line="240" w:lineRule="auto"/>
              <w:rPr>
                <w:rFonts w:eastAsia="Times New Roman"/>
                <w:szCs w:val="24"/>
              </w:rPr>
            </w:pPr>
            <w:r>
              <w:rPr>
                <w:rFonts w:eastAsia="Times New Roman"/>
                <w:szCs w:val="24"/>
              </w:rPr>
              <w:t>M. d. d.</w:t>
            </w:r>
          </w:p>
          <w:p w14:paraId="1E162FB4" w14:textId="77777777" w:rsidR="00F9384C" w:rsidRDefault="00E56443">
            <w:pPr>
              <w:spacing w:after="0" w:line="240" w:lineRule="auto"/>
              <w:rPr>
                <w:rFonts w:eastAsia="Times New Roman"/>
                <w:szCs w:val="24"/>
              </w:rPr>
            </w:pPr>
            <w:r>
              <w:rPr>
                <w:rFonts w:eastAsia="Times New Roman"/>
                <w:szCs w:val="24"/>
              </w:rPr>
              <w:t>M. d. d.</w:t>
            </w:r>
          </w:p>
          <w:p w14:paraId="5430D479" w14:textId="77777777" w:rsidR="00F9384C" w:rsidRDefault="00E56443">
            <w:pPr>
              <w:spacing w:after="0" w:line="240" w:lineRule="auto"/>
              <w:rPr>
                <w:rFonts w:eastAsia="Times New Roman"/>
                <w:szCs w:val="24"/>
              </w:rPr>
            </w:pPr>
            <w:r>
              <w:rPr>
                <w:rFonts w:eastAsia="Times New Roman"/>
                <w:szCs w:val="24"/>
              </w:rPr>
              <w:t>M. d. d.</w:t>
            </w:r>
          </w:p>
        </w:tc>
      </w:tr>
      <w:tr w:rsidR="00F9384C" w14:paraId="10514AAF" w14:textId="77777777">
        <w:trPr>
          <w:jc w:val="center"/>
        </w:trPr>
        <w:tc>
          <w:tcPr>
            <w:tcW w:w="651" w:type="dxa"/>
          </w:tcPr>
          <w:p w14:paraId="622FBF47" w14:textId="77777777" w:rsidR="00F9384C" w:rsidRDefault="00E56443">
            <w:pPr>
              <w:spacing w:after="0" w:line="240" w:lineRule="auto"/>
              <w:jc w:val="center"/>
              <w:rPr>
                <w:rFonts w:eastAsia="Times New Roman"/>
                <w:szCs w:val="24"/>
              </w:rPr>
            </w:pPr>
            <w:r>
              <w:rPr>
                <w:rFonts w:eastAsia="Times New Roman"/>
                <w:szCs w:val="24"/>
              </w:rPr>
              <w:t>13</w:t>
            </w:r>
          </w:p>
        </w:tc>
        <w:tc>
          <w:tcPr>
            <w:tcW w:w="3825" w:type="dxa"/>
          </w:tcPr>
          <w:p w14:paraId="5CC9FDB4" w14:textId="77777777" w:rsidR="00F9384C" w:rsidRDefault="00E56443">
            <w:pPr>
              <w:spacing w:after="0" w:line="240" w:lineRule="auto"/>
              <w:rPr>
                <w:rFonts w:eastAsia="Times New Roman"/>
                <w:szCs w:val="24"/>
              </w:rPr>
            </w:pPr>
            <w:r>
              <w:rPr>
                <w:rFonts w:eastAsia="Times New Roman"/>
                <w:szCs w:val="24"/>
              </w:rPr>
              <w:t>Šilalė–Pagramantis–Šilalė</w:t>
            </w:r>
          </w:p>
        </w:tc>
        <w:tc>
          <w:tcPr>
            <w:tcW w:w="3332" w:type="dxa"/>
          </w:tcPr>
          <w:p w14:paraId="4C16C658" w14:textId="77777777" w:rsidR="00F9384C" w:rsidRDefault="00E56443">
            <w:pPr>
              <w:spacing w:after="0" w:line="240" w:lineRule="auto"/>
              <w:rPr>
                <w:rFonts w:eastAsia="Times New Roman"/>
                <w:szCs w:val="24"/>
              </w:rPr>
            </w:pPr>
            <w:r>
              <w:rPr>
                <w:rFonts w:eastAsia="Times New Roman"/>
                <w:szCs w:val="24"/>
              </w:rPr>
              <w:t>7.07–7.50</w:t>
            </w:r>
          </w:p>
          <w:p w14:paraId="20C403A6" w14:textId="77777777" w:rsidR="00F9384C" w:rsidRDefault="00E56443">
            <w:pPr>
              <w:spacing w:after="0" w:line="240" w:lineRule="auto"/>
              <w:rPr>
                <w:rFonts w:eastAsia="Times New Roman"/>
                <w:szCs w:val="24"/>
              </w:rPr>
            </w:pPr>
            <w:r>
              <w:rPr>
                <w:rFonts w:eastAsia="Times New Roman"/>
                <w:szCs w:val="24"/>
              </w:rPr>
              <w:t>14.45–15.15</w:t>
            </w:r>
          </w:p>
        </w:tc>
        <w:tc>
          <w:tcPr>
            <w:tcW w:w="2431" w:type="dxa"/>
          </w:tcPr>
          <w:p w14:paraId="1ACCBD71" w14:textId="77777777" w:rsidR="00F9384C" w:rsidRDefault="00E56443">
            <w:pPr>
              <w:spacing w:after="0" w:line="240" w:lineRule="auto"/>
              <w:rPr>
                <w:rFonts w:eastAsia="Times New Roman"/>
                <w:szCs w:val="24"/>
              </w:rPr>
            </w:pPr>
            <w:r>
              <w:rPr>
                <w:rFonts w:eastAsia="Times New Roman"/>
                <w:szCs w:val="24"/>
              </w:rPr>
              <w:t>M. d. d.</w:t>
            </w:r>
          </w:p>
          <w:p w14:paraId="3B8C4C20" w14:textId="77777777" w:rsidR="00F9384C" w:rsidRDefault="00E56443">
            <w:pPr>
              <w:spacing w:after="0" w:line="240" w:lineRule="auto"/>
              <w:rPr>
                <w:rFonts w:eastAsia="Times New Roman"/>
                <w:szCs w:val="24"/>
              </w:rPr>
            </w:pPr>
            <w:r>
              <w:rPr>
                <w:rFonts w:eastAsia="Times New Roman"/>
                <w:szCs w:val="24"/>
              </w:rPr>
              <w:t>M. d. d.</w:t>
            </w:r>
          </w:p>
        </w:tc>
      </w:tr>
      <w:tr w:rsidR="00F9384C" w14:paraId="5C308093" w14:textId="77777777">
        <w:trPr>
          <w:trHeight w:val="861"/>
          <w:jc w:val="center"/>
        </w:trPr>
        <w:tc>
          <w:tcPr>
            <w:tcW w:w="651" w:type="dxa"/>
          </w:tcPr>
          <w:p w14:paraId="19AAD3FF" w14:textId="77777777" w:rsidR="00F9384C" w:rsidRDefault="00F9384C">
            <w:pPr>
              <w:spacing w:after="0" w:line="240" w:lineRule="auto"/>
              <w:jc w:val="center"/>
              <w:rPr>
                <w:rFonts w:eastAsia="Times New Roman"/>
                <w:szCs w:val="24"/>
              </w:rPr>
            </w:pPr>
          </w:p>
          <w:p w14:paraId="4993AEDC" w14:textId="77777777" w:rsidR="00F9384C" w:rsidRDefault="00E56443">
            <w:pPr>
              <w:spacing w:after="0" w:line="240" w:lineRule="auto"/>
              <w:jc w:val="center"/>
              <w:rPr>
                <w:rFonts w:eastAsia="Times New Roman"/>
                <w:szCs w:val="24"/>
              </w:rPr>
            </w:pPr>
            <w:r>
              <w:rPr>
                <w:rFonts w:eastAsia="Times New Roman"/>
                <w:szCs w:val="24"/>
              </w:rPr>
              <w:t>14</w:t>
            </w:r>
          </w:p>
        </w:tc>
        <w:tc>
          <w:tcPr>
            <w:tcW w:w="3825" w:type="dxa"/>
          </w:tcPr>
          <w:p w14:paraId="41A803DD" w14:textId="77777777" w:rsidR="00F9384C" w:rsidRDefault="00F9384C">
            <w:pPr>
              <w:spacing w:after="0" w:line="240" w:lineRule="auto"/>
              <w:rPr>
                <w:rFonts w:eastAsia="Times New Roman"/>
                <w:szCs w:val="24"/>
              </w:rPr>
            </w:pPr>
          </w:p>
          <w:p w14:paraId="65A91C3C" w14:textId="77777777" w:rsidR="00F9384C" w:rsidRDefault="00E56443">
            <w:pPr>
              <w:spacing w:after="0" w:line="240" w:lineRule="auto"/>
              <w:rPr>
                <w:rFonts w:eastAsia="Times New Roman"/>
                <w:szCs w:val="24"/>
              </w:rPr>
            </w:pPr>
            <w:r>
              <w:rPr>
                <w:rFonts w:eastAsia="Times New Roman"/>
                <w:szCs w:val="24"/>
              </w:rPr>
              <w:t>Šilalė–</w:t>
            </w:r>
            <w:proofErr w:type="spellStart"/>
            <w:r>
              <w:rPr>
                <w:rFonts w:eastAsia="Times New Roman"/>
                <w:szCs w:val="24"/>
              </w:rPr>
              <w:t>Vaitimėnai</w:t>
            </w:r>
            <w:proofErr w:type="spellEnd"/>
            <w:r>
              <w:rPr>
                <w:rFonts w:eastAsia="Times New Roman"/>
                <w:szCs w:val="24"/>
              </w:rPr>
              <w:t>–Šilalė</w:t>
            </w:r>
          </w:p>
        </w:tc>
        <w:tc>
          <w:tcPr>
            <w:tcW w:w="3332" w:type="dxa"/>
          </w:tcPr>
          <w:p w14:paraId="23AD19AB" w14:textId="77777777" w:rsidR="00F9384C" w:rsidRDefault="00E56443">
            <w:pPr>
              <w:spacing w:after="0" w:line="240" w:lineRule="auto"/>
              <w:rPr>
                <w:rFonts w:eastAsia="Times New Roman"/>
                <w:szCs w:val="24"/>
              </w:rPr>
            </w:pPr>
            <w:r>
              <w:rPr>
                <w:rFonts w:eastAsia="Times New Roman"/>
                <w:szCs w:val="24"/>
              </w:rPr>
              <w:t>7.10–7.50</w:t>
            </w:r>
          </w:p>
          <w:p w14:paraId="42BE6FDD" w14:textId="77777777" w:rsidR="00F9384C" w:rsidRDefault="00E56443">
            <w:pPr>
              <w:spacing w:after="0" w:line="240" w:lineRule="auto"/>
              <w:rPr>
                <w:rFonts w:eastAsia="Times New Roman"/>
                <w:szCs w:val="24"/>
              </w:rPr>
            </w:pPr>
            <w:r>
              <w:rPr>
                <w:rFonts w:eastAsia="Times New Roman"/>
                <w:szCs w:val="24"/>
              </w:rPr>
              <w:t>14.15–14.55</w:t>
            </w:r>
          </w:p>
          <w:p w14:paraId="1ED65AB6" w14:textId="77777777" w:rsidR="00F9384C" w:rsidRDefault="00E56443">
            <w:pPr>
              <w:spacing w:after="0" w:line="240" w:lineRule="auto"/>
              <w:rPr>
                <w:rFonts w:eastAsia="Times New Roman"/>
                <w:szCs w:val="24"/>
              </w:rPr>
            </w:pPr>
            <w:r>
              <w:rPr>
                <w:rFonts w:eastAsia="Times New Roman"/>
                <w:szCs w:val="24"/>
              </w:rPr>
              <w:t>15.35–16.15</w:t>
            </w:r>
          </w:p>
        </w:tc>
        <w:tc>
          <w:tcPr>
            <w:tcW w:w="2431" w:type="dxa"/>
          </w:tcPr>
          <w:p w14:paraId="2062C166" w14:textId="77777777" w:rsidR="00F9384C" w:rsidRDefault="00E56443">
            <w:pPr>
              <w:spacing w:after="0" w:line="240" w:lineRule="auto"/>
              <w:rPr>
                <w:rFonts w:eastAsia="Times New Roman"/>
                <w:szCs w:val="24"/>
              </w:rPr>
            </w:pPr>
            <w:r>
              <w:rPr>
                <w:rFonts w:eastAsia="Times New Roman"/>
                <w:szCs w:val="24"/>
              </w:rPr>
              <w:t>M. d. d.</w:t>
            </w:r>
          </w:p>
          <w:p w14:paraId="07A23243" w14:textId="77777777" w:rsidR="00F9384C" w:rsidRDefault="00E56443">
            <w:pPr>
              <w:spacing w:after="0" w:line="240" w:lineRule="auto"/>
              <w:rPr>
                <w:rFonts w:eastAsia="Times New Roman"/>
                <w:szCs w:val="24"/>
              </w:rPr>
            </w:pPr>
            <w:r>
              <w:rPr>
                <w:rFonts w:eastAsia="Times New Roman"/>
                <w:szCs w:val="24"/>
              </w:rPr>
              <w:t>M. d. d.</w:t>
            </w:r>
          </w:p>
          <w:p w14:paraId="746EDD66" w14:textId="77777777" w:rsidR="00F9384C" w:rsidRDefault="00E56443">
            <w:pPr>
              <w:spacing w:after="0" w:line="240" w:lineRule="auto"/>
              <w:rPr>
                <w:rFonts w:eastAsia="Times New Roman"/>
                <w:szCs w:val="24"/>
              </w:rPr>
            </w:pPr>
            <w:r>
              <w:rPr>
                <w:rFonts w:eastAsia="Times New Roman"/>
                <w:szCs w:val="24"/>
              </w:rPr>
              <w:t>M. d. d.</w:t>
            </w:r>
          </w:p>
        </w:tc>
      </w:tr>
      <w:tr w:rsidR="00F9384C" w14:paraId="357261EE" w14:textId="77777777">
        <w:trPr>
          <w:trHeight w:val="851"/>
          <w:jc w:val="center"/>
        </w:trPr>
        <w:tc>
          <w:tcPr>
            <w:tcW w:w="651" w:type="dxa"/>
          </w:tcPr>
          <w:p w14:paraId="4BC15E3E" w14:textId="77777777" w:rsidR="00F9384C" w:rsidRDefault="00F9384C">
            <w:pPr>
              <w:spacing w:after="0" w:line="240" w:lineRule="auto"/>
              <w:jc w:val="center"/>
              <w:rPr>
                <w:rFonts w:eastAsia="Times New Roman"/>
                <w:szCs w:val="24"/>
              </w:rPr>
            </w:pPr>
          </w:p>
          <w:p w14:paraId="54495E5E" w14:textId="77777777" w:rsidR="00F9384C" w:rsidRDefault="00E56443">
            <w:pPr>
              <w:spacing w:after="0" w:line="240" w:lineRule="auto"/>
              <w:jc w:val="center"/>
              <w:rPr>
                <w:rFonts w:eastAsia="Times New Roman"/>
                <w:szCs w:val="24"/>
              </w:rPr>
            </w:pPr>
            <w:r>
              <w:rPr>
                <w:rFonts w:eastAsia="Times New Roman"/>
                <w:szCs w:val="24"/>
              </w:rPr>
              <w:t>15</w:t>
            </w:r>
          </w:p>
        </w:tc>
        <w:tc>
          <w:tcPr>
            <w:tcW w:w="3825" w:type="dxa"/>
          </w:tcPr>
          <w:p w14:paraId="1DB620EE" w14:textId="77777777" w:rsidR="00F9384C" w:rsidRDefault="00F9384C">
            <w:pPr>
              <w:spacing w:after="0" w:line="240" w:lineRule="auto"/>
              <w:rPr>
                <w:rFonts w:eastAsia="Times New Roman"/>
                <w:szCs w:val="24"/>
              </w:rPr>
            </w:pPr>
          </w:p>
          <w:p w14:paraId="6F1A09B3" w14:textId="77777777" w:rsidR="00F9384C" w:rsidRDefault="00E56443">
            <w:pPr>
              <w:spacing w:after="0" w:line="240" w:lineRule="auto"/>
              <w:rPr>
                <w:rFonts w:eastAsia="Times New Roman"/>
                <w:szCs w:val="24"/>
              </w:rPr>
            </w:pPr>
            <w:r>
              <w:rPr>
                <w:rFonts w:eastAsia="Times New Roman"/>
                <w:szCs w:val="24"/>
              </w:rPr>
              <w:t xml:space="preserve">Bilioniai–Kaltinėnai–Bilioniai       </w:t>
            </w:r>
          </w:p>
        </w:tc>
        <w:tc>
          <w:tcPr>
            <w:tcW w:w="3332" w:type="dxa"/>
          </w:tcPr>
          <w:p w14:paraId="54F2FD8E" w14:textId="77777777" w:rsidR="00F9384C" w:rsidRDefault="00E56443">
            <w:pPr>
              <w:spacing w:after="0" w:line="240" w:lineRule="auto"/>
              <w:rPr>
                <w:rFonts w:eastAsia="Times New Roman"/>
                <w:szCs w:val="24"/>
              </w:rPr>
            </w:pPr>
            <w:r>
              <w:rPr>
                <w:rFonts w:eastAsia="Times New Roman"/>
                <w:szCs w:val="24"/>
              </w:rPr>
              <w:t>7.05–7.50</w:t>
            </w:r>
          </w:p>
          <w:p w14:paraId="08F60F39" w14:textId="77777777" w:rsidR="00F9384C" w:rsidRDefault="00E56443">
            <w:pPr>
              <w:spacing w:after="0" w:line="240" w:lineRule="auto"/>
              <w:rPr>
                <w:rFonts w:eastAsia="Times New Roman"/>
                <w:szCs w:val="24"/>
              </w:rPr>
            </w:pPr>
            <w:r>
              <w:rPr>
                <w:rFonts w:eastAsia="Times New Roman"/>
                <w:szCs w:val="24"/>
              </w:rPr>
              <w:t>14.00–15.00</w:t>
            </w:r>
          </w:p>
          <w:p w14:paraId="62B2C0FE" w14:textId="77777777" w:rsidR="00F9384C" w:rsidRDefault="00E56443">
            <w:pPr>
              <w:spacing w:after="0" w:line="240" w:lineRule="auto"/>
              <w:rPr>
                <w:rFonts w:eastAsia="Times New Roman"/>
                <w:szCs w:val="24"/>
              </w:rPr>
            </w:pPr>
            <w:r>
              <w:rPr>
                <w:rFonts w:eastAsia="Times New Roman"/>
                <w:szCs w:val="24"/>
              </w:rPr>
              <w:t>15.45–16.30</w:t>
            </w:r>
          </w:p>
        </w:tc>
        <w:tc>
          <w:tcPr>
            <w:tcW w:w="2431" w:type="dxa"/>
          </w:tcPr>
          <w:p w14:paraId="7EA2AE74" w14:textId="77777777" w:rsidR="00F9384C" w:rsidRDefault="00E56443">
            <w:pPr>
              <w:spacing w:after="0" w:line="240" w:lineRule="auto"/>
              <w:rPr>
                <w:rFonts w:eastAsia="Times New Roman"/>
                <w:szCs w:val="24"/>
              </w:rPr>
            </w:pPr>
            <w:r>
              <w:rPr>
                <w:rFonts w:eastAsia="Times New Roman"/>
                <w:szCs w:val="24"/>
              </w:rPr>
              <w:t>M. d. d.</w:t>
            </w:r>
          </w:p>
          <w:p w14:paraId="420BA4B5" w14:textId="77777777" w:rsidR="00F9384C" w:rsidRDefault="00E56443">
            <w:pPr>
              <w:spacing w:after="0" w:line="240" w:lineRule="auto"/>
              <w:rPr>
                <w:rFonts w:eastAsia="Times New Roman"/>
                <w:szCs w:val="24"/>
              </w:rPr>
            </w:pPr>
            <w:r>
              <w:rPr>
                <w:rFonts w:eastAsia="Times New Roman"/>
                <w:szCs w:val="24"/>
              </w:rPr>
              <w:t>M. d. d.</w:t>
            </w:r>
          </w:p>
          <w:p w14:paraId="53BA844D" w14:textId="77777777" w:rsidR="00F9384C" w:rsidRDefault="00E56443">
            <w:pPr>
              <w:spacing w:after="0" w:line="240" w:lineRule="auto"/>
              <w:rPr>
                <w:rFonts w:eastAsia="Times New Roman"/>
                <w:szCs w:val="24"/>
              </w:rPr>
            </w:pPr>
            <w:r>
              <w:rPr>
                <w:rFonts w:eastAsia="Times New Roman"/>
                <w:szCs w:val="24"/>
              </w:rPr>
              <w:t>M. d. d.</w:t>
            </w:r>
          </w:p>
        </w:tc>
      </w:tr>
      <w:tr w:rsidR="00F9384C" w14:paraId="078E1B57" w14:textId="77777777">
        <w:trPr>
          <w:trHeight w:val="851"/>
          <w:jc w:val="center"/>
        </w:trPr>
        <w:tc>
          <w:tcPr>
            <w:tcW w:w="651" w:type="dxa"/>
          </w:tcPr>
          <w:p w14:paraId="0023A6C8" w14:textId="77777777" w:rsidR="00F9384C" w:rsidRDefault="00F9384C">
            <w:pPr>
              <w:spacing w:after="0" w:line="240" w:lineRule="auto"/>
              <w:jc w:val="center"/>
              <w:rPr>
                <w:rFonts w:eastAsia="Times New Roman"/>
                <w:szCs w:val="24"/>
              </w:rPr>
            </w:pPr>
          </w:p>
          <w:p w14:paraId="72C1E66C" w14:textId="77777777" w:rsidR="00F9384C" w:rsidRDefault="00E56443">
            <w:pPr>
              <w:spacing w:after="0" w:line="240" w:lineRule="auto"/>
              <w:jc w:val="center"/>
              <w:rPr>
                <w:rFonts w:eastAsia="Times New Roman"/>
                <w:szCs w:val="24"/>
              </w:rPr>
            </w:pPr>
            <w:r>
              <w:rPr>
                <w:rFonts w:eastAsia="Times New Roman"/>
                <w:szCs w:val="24"/>
              </w:rPr>
              <w:t>16</w:t>
            </w:r>
          </w:p>
        </w:tc>
        <w:tc>
          <w:tcPr>
            <w:tcW w:w="3825" w:type="dxa"/>
          </w:tcPr>
          <w:p w14:paraId="13B1BE0A" w14:textId="77777777" w:rsidR="00F9384C" w:rsidRDefault="00F9384C">
            <w:pPr>
              <w:spacing w:after="0" w:line="240" w:lineRule="auto"/>
              <w:rPr>
                <w:rFonts w:eastAsia="Times New Roman"/>
                <w:color w:val="000000"/>
                <w:szCs w:val="24"/>
              </w:rPr>
            </w:pPr>
          </w:p>
          <w:p w14:paraId="24D450CA" w14:textId="77777777" w:rsidR="00F9384C" w:rsidRDefault="00E56443">
            <w:pPr>
              <w:spacing w:after="0" w:line="240" w:lineRule="auto"/>
              <w:rPr>
                <w:rFonts w:eastAsia="Times New Roman"/>
                <w:szCs w:val="24"/>
              </w:rPr>
            </w:pPr>
            <w:r>
              <w:rPr>
                <w:rFonts w:eastAsia="Times New Roman"/>
                <w:color w:val="000000"/>
                <w:szCs w:val="24"/>
              </w:rPr>
              <w:t>Kaltinėnai–</w:t>
            </w:r>
            <w:proofErr w:type="spellStart"/>
            <w:r>
              <w:rPr>
                <w:rFonts w:eastAsia="Times New Roman"/>
                <w:color w:val="000000"/>
                <w:szCs w:val="24"/>
              </w:rPr>
              <w:t>Palentinis</w:t>
            </w:r>
            <w:proofErr w:type="spellEnd"/>
            <w:r>
              <w:rPr>
                <w:rFonts w:eastAsia="Times New Roman"/>
                <w:color w:val="000000"/>
                <w:szCs w:val="24"/>
              </w:rPr>
              <w:t>–Kaltinėnai</w:t>
            </w:r>
          </w:p>
        </w:tc>
        <w:tc>
          <w:tcPr>
            <w:tcW w:w="3332" w:type="dxa"/>
          </w:tcPr>
          <w:p w14:paraId="002C0FFB" w14:textId="77777777" w:rsidR="00F9384C" w:rsidRDefault="00E56443">
            <w:pPr>
              <w:spacing w:after="0" w:line="240" w:lineRule="auto"/>
              <w:rPr>
                <w:rFonts w:eastAsia="Times New Roman"/>
                <w:szCs w:val="24"/>
              </w:rPr>
            </w:pPr>
            <w:r>
              <w:rPr>
                <w:rFonts w:eastAsia="Times New Roman"/>
                <w:szCs w:val="24"/>
              </w:rPr>
              <w:t>7.05–7.23</w:t>
            </w:r>
          </w:p>
          <w:p w14:paraId="356DC54F" w14:textId="77777777" w:rsidR="00F9384C" w:rsidRDefault="00E56443">
            <w:pPr>
              <w:spacing w:after="0" w:line="240" w:lineRule="auto"/>
              <w:rPr>
                <w:rFonts w:eastAsia="Times New Roman"/>
                <w:szCs w:val="24"/>
              </w:rPr>
            </w:pPr>
            <w:r>
              <w:rPr>
                <w:rFonts w:eastAsia="Times New Roman"/>
                <w:szCs w:val="24"/>
              </w:rPr>
              <w:t>13.00–13.35</w:t>
            </w:r>
          </w:p>
          <w:p w14:paraId="4F373939" w14:textId="77777777" w:rsidR="00F9384C" w:rsidRDefault="00E56443">
            <w:pPr>
              <w:spacing w:after="0" w:line="240" w:lineRule="auto"/>
              <w:rPr>
                <w:rFonts w:eastAsia="Times New Roman"/>
                <w:szCs w:val="24"/>
              </w:rPr>
            </w:pPr>
            <w:r>
              <w:rPr>
                <w:rFonts w:eastAsia="Times New Roman"/>
                <w:szCs w:val="24"/>
              </w:rPr>
              <w:t>15.45–16.35</w:t>
            </w:r>
          </w:p>
        </w:tc>
        <w:tc>
          <w:tcPr>
            <w:tcW w:w="2431" w:type="dxa"/>
          </w:tcPr>
          <w:p w14:paraId="149B198D" w14:textId="77777777" w:rsidR="00F9384C" w:rsidRDefault="00E56443">
            <w:pPr>
              <w:spacing w:after="0" w:line="240" w:lineRule="auto"/>
              <w:rPr>
                <w:rFonts w:eastAsia="Times New Roman"/>
                <w:szCs w:val="24"/>
              </w:rPr>
            </w:pPr>
            <w:r>
              <w:rPr>
                <w:rFonts w:eastAsia="Times New Roman"/>
                <w:szCs w:val="24"/>
              </w:rPr>
              <w:t xml:space="preserve">Pr., A, K, </w:t>
            </w:r>
            <w:proofErr w:type="spellStart"/>
            <w:r>
              <w:rPr>
                <w:rFonts w:eastAsia="Times New Roman"/>
                <w:szCs w:val="24"/>
              </w:rPr>
              <w:t>Pn</w:t>
            </w:r>
            <w:proofErr w:type="spellEnd"/>
            <w:r>
              <w:rPr>
                <w:rFonts w:eastAsia="Times New Roman"/>
                <w:szCs w:val="24"/>
              </w:rPr>
              <w:t>., M. d. d.</w:t>
            </w:r>
          </w:p>
          <w:p w14:paraId="1D2FE189" w14:textId="77777777" w:rsidR="00F9384C" w:rsidRDefault="00E56443">
            <w:pPr>
              <w:spacing w:after="0" w:line="240" w:lineRule="auto"/>
              <w:rPr>
                <w:rFonts w:eastAsia="Times New Roman"/>
                <w:szCs w:val="24"/>
              </w:rPr>
            </w:pPr>
            <w:r>
              <w:rPr>
                <w:rFonts w:eastAsia="Times New Roman"/>
                <w:szCs w:val="24"/>
              </w:rPr>
              <w:t xml:space="preserve">Pr., A, K, </w:t>
            </w:r>
            <w:proofErr w:type="spellStart"/>
            <w:r>
              <w:rPr>
                <w:rFonts w:eastAsia="Times New Roman"/>
                <w:szCs w:val="24"/>
              </w:rPr>
              <w:t>Pn</w:t>
            </w:r>
            <w:proofErr w:type="spellEnd"/>
            <w:r>
              <w:rPr>
                <w:rFonts w:eastAsia="Times New Roman"/>
                <w:szCs w:val="24"/>
              </w:rPr>
              <w:t>., M. d. d.</w:t>
            </w:r>
          </w:p>
          <w:p w14:paraId="50EBF7CC" w14:textId="77777777" w:rsidR="00F9384C" w:rsidRDefault="00E56443">
            <w:pPr>
              <w:spacing w:after="0" w:line="240" w:lineRule="auto"/>
              <w:rPr>
                <w:rFonts w:eastAsia="Times New Roman"/>
                <w:szCs w:val="24"/>
              </w:rPr>
            </w:pPr>
            <w:r>
              <w:rPr>
                <w:rFonts w:eastAsia="Times New Roman"/>
                <w:szCs w:val="24"/>
              </w:rPr>
              <w:t xml:space="preserve">Pr., A, K, </w:t>
            </w:r>
            <w:proofErr w:type="spellStart"/>
            <w:r>
              <w:rPr>
                <w:rFonts w:eastAsia="Times New Roman"/>
                <w:szCs w:val="24"/>
              </w:rPr>
              <w:t>Pn</w:t>
            </w:r>
            <w:proofErr w:type="spellEnd"/>
            <w:r>
              <w:rPr>
                <w:rFonts w:eastAsia="Times New Roman"/>
                <w:szCs w:val="24"/>
              </w:rPr>
              <w:t>., M. d. d.</w:t>
            </w:r>
          </w:p>
        </w:tc>
      </w:tr>
      <w:tr w:rsidR="00F9384C" w14:paraId="1F041CE5" w14:textId="77777777">
        <w:trPr>
          <w:trHeight w:val="272"/>
          <w:jc w:val="center"/>
        </w:trPr>
        <w:tc>
          <w:tcPr>
            <w:tcW w:w="651" w:type="dxa"/>
          </w:tcPr>
          <w:p w14:paraId="71BB7DFE" w14:textId="77777777" w:rsidR="00F9384C" w:rsidRDefault="00F9384C">
            <w:pPr>
              <w:spacing w:after="0" w:line="240" w:lineRule="auto"/>
              <w:jc w:val="center"/>
              <w:rPr>
                <w:rFonts w:eastAsia="Times New Roman"/>
                <w:szCs w:val="24"/>
              </w:rPr>
            </w:pPr>
          </w:p>
          <w:p w14:paraId="40DD6B9D" w14:textId="77777777" w:rsidR="00F9384C" w:rsidRDefault="00E56443">
            <w:pPr>
              <w:spacing w:after="0" w:line="240" w:lineRule="auto"/>
              <w:jc w:val="center"/>
              <w:rPr>
                <w:rFonts w:eastAsia="Times New Roman"/>
                <w:szCs w:val="24"/>
              </w:rPr>
            </w:pPr>
            <w:r>
              <w:rPr>
                <w:rFonts w:eastAsia="Times New Roman"/>
                <w:szCs w:val="24"/>
              </w:rPr>
              <w:t>17</w:t>
            </w:r>
          </w:p>
        </w:tc>
        <w:tc>
          <w:tcPr>
            <w:tcW w:w="3825" w:type="dxa"/>
          </w:tcPr>
          <w:p w14:paraId="09764712" w14:textId="77777777" w:rsidR="00F9384C" w:rsidRDefault="00F9384C">
            <w:pPr>
              <w:spacing w:after="0" w:line="240" w:lineRule="auto"/>
              <w:rPr>
                <w:rFonts w:eastAsia="Times New Roman"/>
                <w:szCs w:val="24"/>
              </w:rPr>
            </w:pPr>
          </w:p>
          <w:p w14:paraId="199139A2" w14:textId="77777777" w:rsidR="00F9384C" w:rsidRDefault="00E56443">
            <w:pPr>
              <w:spacing w:after="0" w:line="240" w:lineRule="auto"/>
              <w:rPr>
                <w:rFonts w:eastAsia="Times New Roman"/>
                <w:szCs w:val="24"/>
              </w:rPr>
            </w:pPr>
            <w:r>
              <w:rPr>
                <w:rFonts w:eastAsia="Times New Roman"/>
                <w:szCs w:val="24"/>
              </w:rPr>
              <w:t>Kaltinėnai–</w:t>
            </w:r>
            <w:proofErr w:type="spellStart"/>
            <w:r>
              <w:rPr>
                <w:rFonts w:eastAsia="Times New Roman"/>
                <w:szCs w:val="24"/>
              </w:rPr>
              <w:t>Beržė</w:t>
            </w:r>
            <w:proofErr w:type="spellEnd"/>
            <w:r>
              <w:rPr>
                <w:rFonts w:eastAsia="Times New Roman"/>
                <w:szCs w:val="24"/>
              </w:rPr>
              <w:t>–Kaltinėnai</w:t>
            </w:r>
          </w:p>
        </w:tc>
        <w:tc>
          <w:tcPr>
            <w:tcW w:w="3332" w:type="dxa"/>
          </w:tcPr>
          <w:p w14:paraId="735CC940" w14:textId="77777777" w:rsidR="00F9384C" w:rsidRDefault="00E56443">
            <w:pPr>
              <w:spacing w:after="0" w:line="240" w:lineRule="auto"/>
              <w:rPr>
                <w:rFonts w:eastAsia="Times New Roman"/>
                <w:szCs w:val="24"/>
              </w:rPr>
            </w:pPr>
            <w:r>
              <w:rPr>
                <w:rFonts w:eastAsia="Times New Roman"/>
                <w:szCs w:val="24"/>
              </w:rPr>
              <w:t>7.00–7.23</w:t>
            </w:r>
          </w:p>
          <w:p w14:paraId="49A18E71" w14:textId="77777777" w:rsidR="00F9384C" w:rsidRDefault="00E56443">
            <w:pPr>
              <w:spacing w:after="0" w:line="240" w:lineRule="auto"/>
              <w:rPr>
                <w:rFonts w:eastAsia="Times New Roman"/>
                <w:szCs w:val="24"/>
              </w:rPr>
            </w:pPr>
            <w:r>
              <w:rPr>
                <w:rFonts w:eastAsia="Times New Roman"/>
                <w:szCs w:val="24"/>
              </w:rPr>
              <w:t>13.00–13.40</w:t>
            </w:r>
          </w:p>
          <w:p w14:paraId="55E257FF" w14:textId="77777777" w:rsidR="00F9384C" w:rsidRDefault="00E56443">
            <w:pPr>
              <w:spacing w:after="0" w:line="240" w:lineRule="auto"/>
              <w:rPr>
                <w:rFonts w:eastAsia="Times New Roman"/>
                <w:szCs w:val="24"/>
              </w:rPr>
            </w:pPr>
            <w:r>
              <w:rPr>
                <w:rFonts w:eastAsia="Times New Roman"/>
                <w:szCs w:val="24"/>
              </w:rPr>
              <w:t>15.45–16.45</w:t>
            </w:r>
          </w:p>
        </w:tc>
        <w:tc>
          <w:tcPr>
            <w:tcW w:w="2431" w:type="dxa"/>
          </w:tcPr>
          <w:p w14:paraId="6756AE65" w14:textId="77777777" w:rsidR="00F9384C" w:rsidRDefault="00E56443">
            <w:pPr>
              <w:numPr>
                <w:ilvl w:val="0"/>
                <w:numId w:val="11"/>
              </w:numPr>
              <w:spacing w:after="0" w:line="240" w:lineRule="auto"/>
              <w:rPr>
                <w:rFonts w:eastAsia="Times New Roman"/>
                <w:szCs w:val="24"/>
              </w:rPr>
            </w:pPr>
            <w:r>
              <w:rPr>
                <w:rFonts w:eastAsia="Times New Roman"/>
                <w:szCs w:val="24"/>
              </w:rPr>
              <w:t>M. d. d.</w:t>
            </w:r>
          </w:p>
          <w:p w14:paraId="036D53F4" w14:textId="77777777" w:rsidR="00F9384C" w:rsidRDefault="00E56443">
            <w:pPr>
              <w:numPr>
                <w:ilvl w:val="0"/>
                <w:numId w:val="12"/>
              </w:numPr>
              <w:spacing w:after="0" w:line="240" w:lineRule="auto"/>
              <w:rPr>
                <w:rFonts w:eastAsia="Times New Roman"/>
                <w:szCs w:val="24"/>
              </w:rPr>
            </w:pPr>
            <w:r>
              <w:rPr>
                <w:rFonts w:eastAsia="Times New Roman"/>
                <w:szCs w:val="24"/>
              </w:rPr>
              <w:t>M. d. d.</w:t>
            </w:r>
          </w:p>
          <w:p w14:paraId="143A6367" w14:textId="77777777" w:rsidR="00F9384C" w:rsidRDefault="00E56443">
            <w:pPr>
              <w:spacing w:after="0" w:line="240" w:lineRule="auto"/>
              <w:rPr>
                <w:rFonts w:eastAsia="Times New Roman"/>
                <w:szCs w:val="24"/>
              </w:rPr>
            </w:pPr>
            <w:r>
              <w:rPr>
                <w:rFonts w:eastAsia="Times New Roman"/>
                <w:szCs w:val="24"/>
              </w:rPr>
              <w:t>T. M. d. d.</w:t>
            </w:r>
          </w:p>
        </w:tc>
      </w:tr>
      <w:tr w:rsidR="00F9384C" w14:paraId="6195DAEF" w14:textId="77777777">
        <w:trPr>
          <w:trHeight w:val="272"/>
          <w:jc w:val="center"/>
        </w:trPr>
        <w:tc>
          <w:tcPr>
            <w:tcW w:w="651" w:type="dxa"/>
          </w:tcPr>
          <w:p w14:paraId="7BD532B0" w14:textId="77777777" w:rsidR="00F9384C" w:rsidRDefault="00F9384C">
            <w:pPr>
              <w:spacing w:after="0" w:line="240" w:lineRule="auto"/>
              <w:jc w:val="center"/>
              <w:rPr>
                <w:rFonts w:eastAsia="Times New Roman"/>
                <w:szCs w:val="24"/>
              </w:rPr>
            </w:pPr>
          </w:p>
          <w:p w14:paraId="3D067E4D" w14:textId="77777777" w:rsidR="00F9384C" w:rsidRDefault="00E56443">
            <w:pPr>
              <w:spacing w:after="0" w:line="240" w:lineRule="auto"/>
              <w:jc w:val="center"/>
              <w:rPr>
                <w:rFonts w:eastAsia="Times New Roman"/>
                <w:szCs w:val="24"/>
              </w:rPr>
            </w:pPr>
            <w:r>
              <w:rPr>
                <w:rFonts w:eastAsia="Times New Roman"/>
                <w:szCs w:val="24"/>
              </w:rPr>
              <w:t>18</w:t>
            </w:r>
          </w:p>
        </w:tc>
        <w:tc>
          <w:tcPr>
            <w:tcW w:w="3825" w:type="dxa"/>
          </w:tcPr>
          <w:p w14:paraId="3D282D42" w14:textId="77777777" w:rsidR="00F9384C" w:rsidRDefault="00F9384C">
            <w:pPr>
              <w:spacing w:after="0" w:line="240" w:lineRule="auto"/>
              <w:rPr>
                <w:rFonts w:eastAsia="Times New Roman"/>
                <w:szCs w:val="24"/>
              </w:rPr>
            </w:pPr>
          </w:p>
          <w:p w14:paraId="495D1C49" w14:textId="30228674" w:rsidR="00F9384C" w:rsidRDefault="00EC60CF">
            <w:pPr>
              <w:spacing w:after="0" w:line="240" w:lineRule="auto"/>
              <w:rPr>
                <w:rFonts w:eastAsia="Times New Roman"/>
                <w:szCs w:val="24"/>
              </w:rPr>
            </w:pPr>
            <w:r>
              <w:rPr>
                <w:rFonts w:eastAsia="Times New Roman"/>
                <w:szCs w:val="24"/>
              </w:rPr>
              <w:t>Kaltinėnai–</w:t>
            </w:r>
            <w:proofErr w:type="spellStart"/>
            <w:r>
              <w:rPr>
                <w:rFonts w:eastAsia="Times New Roman"/>
                <w:szCs w:val="24"/>
              </w:rPr>
              <w:t>Pakarče</w:t>
            </w:r>
            <w:r w:rsidR="00E56443">
              <w:rPr>
                <w:rFonts w:eastAsia="Times New Roman"/>
                <w:szCs w:val="24"/>
              </w:rPr>
              <w:t>mis</w:t>
            </w:r>
            <w:proofErr w:type="spellEnd"/>
            <w:r w:rsidR="00E56443">
              <w:rPr>
                <w:rFonts w:eastAsia="Times New Roman"/>
                <w:szCs w:val="24"/>
              </w:rPr>
              <w:t>–Kaltinėnai</w:t>
            </w:r>
          </w:p>
        </w:tc>
        <w:tc>
          <w:tcPr>
            <w:tcW w:w="3332" w:type="dxa"/>
          </w:tcPr>
          <w:p w14:paraId="1412F829" w14:textId="77777777" w:rsidR="00F9384C" w:rsidRDefault="00E56443">
            <w:pPr>
              <w:spacing w:after="0" w:line="240" w:lineRule="auto"/>
              <w:rPr>
                <w:rFonts w:eastAsia="Times New Roman"/>
                <w:szCs w:val="24"/>
              </w:rPr>
            </w:pPr>
            <w:r>
              <w:rPr>
                <w:rFonts w:eastAsia="Times New Roman"/>
                <w:szCs w:val="24"/>
              </w:rPr>
              <w:t>7.23–7.55</w:t>
            </w:r>
          </w:p>
          <w:p w14:paraId="36C6F5FE" w14:textId="77777777" w:rsidR="00F9384C" w:rsidRDefault="00E56443">
            <w:pPr>
              <w:spacing w:after="0" w:line="240" w:lineRule="auto"/>
              <w:rPr>
                <w:rFonts w:eastAsia="Times New Roman"/>
                <w:szCs w:val="24"/>
              </w:rPr>
            </w:pPr>
            <w:r>
              <w:rPr>
                <w:rFonts w:eastAsia="Times New Roman"/>
                <w:szCs w:val="24"/>
              </w:rPr>
              <w:t>13.40–14.00</w:t>
            </w:r>
          </w:p>
          <w:p w14:paraId="09D7D47D" w14:textId="77777777" w:rsidR="00F9384C" w:rsidRDefault="00E56443">
            <w:pPr>
              <w:spacing w:after="0" w:line="240" w:lineRule="auto"/>
              <w:rPr>
                <w:rFonts w:eastAsia="Times New Roman"/>
                <w:szCs w:val="24"/>
              </w:rPr>
            </w:pPr>
            <w:r>
              <w:rPr>
                <w:rFonts w:eastAsia="Times New Roman"/>
                <w:szCs w:val="24"/>
              </w:rPr>
              <w:t>14.45–15.00</w:t>
            </w:r>
          </w:p>
        </w:tc>
        <w:tc>
          <w:tcPr>
            <w:tcW w:w="2431" w:type="dxa"/>
          </w:tcPr>
          <w:p w14:paraId="37FF7044" w14:textId="77777777" w:rsidR="00F9384C" w:rsidRDefault="00E56443">
            <w:pPr>
              <w:spacing w:after="0" w:line="240" w:lineRule="auto"/>
              <w:rPr>
                <w:rFonts w:eastAsia="Times New Roman"/>
                <w:szCs w:val="24"/>
              </w:rPr>
            </w:pPr>
            <w:r>
              <w:rPr>
                <w:rFonts w:eastAsia="Times New Roman"/>
                <w:szCs w:val="24"/>
              </w:rPr>
              <w:t>M. d. d.</w:t>
            </w:r>
          </w:p>
          <w:p w14:paraId="5D82A4A9" w14:textId="77777777" w:rsidR="00F9384C" w:rsidRDefault="00E56443">
            <w:pPr>
              <w:spacing w:after="0" w:line="240" w:lineRule="auto"/>
              <w:rPr>
                <w:rFonts w:eastAsia="Times New Roman"/>
                <w:szCs w:val="24"/>
              </w:rPr>
            </w:pPr>
            <w:r>
              <w:rPr>
                <w:rFonts w:eastAsia="Times New Roman"/>
                <w:szCs w:val="24"/>
              </w:rPr>
              <w:t>M. d. d.</w:t>
            </w:r>
          </w:p>
          <w:p w14:paraId="77F3DDEE" w14:textId="77777777" w:rsidR="00F9384C" w:rsidRDefault="00E56443">
            <w:pPr>
              <w:spacing w:after="0" w:line="240" w:lineRule="auto"/>
              <w:rPr>
                <w:rFonts w:eastAsia="Times New Roman"/>
                <w:szCs w:val="24"/>
              </w:rPr>
            </w:pPr>
            <w:r>
              <w:rPr>
                <w:rFonts w:eastAsia="Times New Roman"/>
                <w:szCs w:val="24"/>
              </w:rPr>
              <w:t>M. d. d.</w:t>
            </w:r>
          </w:p>
        </w:tc>
      </w:tr>
      <w:tr w:rsidR="00F9384C" w14:paraId="0809AA05" w14:textId="77777777">
        <w:trPr>
          <w:jc w:val="center"/>
        </w:trPr>
        <w:tc>
          <w:tcPr>
            <w:tcW w:w="651" w:type="dxa"/>
          </w:tcPr>
          <w:p w14:paraId="4CFCFD2F" w14:textId="77777777" w:rsidR="00F9384C" w:rsidRDefault="00F9384C">
            <w:pPr>
              <w:spacing w:after="0" w:line="240" w:lineRule="auto"/>
              <w:jc w:val="center"/>
              <w:rPr>
                <w:rFonts w:eastAsia="Times New Roman"/>
                <w:szCs w:val="24"/>
              </w:rPr>
            </w:pPr>
          </w:p>
          <w:p w14:paraId="2089BF4E" w14:textId="77777777" w:rsidR="00F9384C" w:rsidRDefault="00E56443">
            <w:pPr>
              <w:spacing w:after="0" w:line="240" w:lineRule="auto"/>
              <w:jc w:val="center"/>
              <w:rPr>
                <w:rFonts w:eastAsia="Times New Roman"/>
                <w:szCs w:val="24"/>
              </w:rPr>
            </w:pPr>
            <w:r>
              <w:rPr>
                <w:rFonts w:eastAsia="Times New Roman"/>
                <w:szCs w:val="24"/>
              </w:rPr>
              <w:t>19</w:t>
            </w:r>
          </w:p>
        </w:tc>
        <w:tc>
          <w:tcPr>
            <w:tcW w:w="3825" w:type="dxa"/>
          </w:tcPr>
          <w:p w14:paraId="5F7CD4E6" w14:textId="77777777" w:rsidR="00F9384C" w:rsidRDefault="00E56443">
            <w:pPr>
              <w:spacing w:after="0" w:line="240" w:lineRule="auto"/>
              <w:rPr>
                <w:rFonts w:eastAsia="Times New Roman"/>
                <w:szCs w:val="24"/>
              </w:rPr>
            </w:pPr>
            <w:proofErr w:type="spellStart"/>
            <w:r>
              <w:rPr>
                <w:rFonts w:eastAsia="Times New Roman"/>
                <w:szCs w:val="24"/>
              </w:rPr>
              <w:t>Rūteliai</w:t>
            </w:r>
            <w:proofErr w:type="spellEnd"/>
            <w:r>
              <w:rPr>
                <w:rFonts w:eastAsia="Times New Roman"/>
                <w:szCs w:val="24"/>
              </w:rPr>
              <w:t>–</w:t>
            </w:r>
            <w:proofErr w:type="spellStart"/>
            <w:r>
              <w:rPr>
                <w:rFonts w:eastAsia="Times New Roman"/>
                <w:szCs w:val="24"/>
              </w:rPr>
              <w:t>Paežeris</w:t>
            </w:r>
            <w:proofErr w:type="spellEnd"/>
            <w:r>
              <w:rPr>
                <w:rFonts w:eastAsia="Times New Roman"/>
                <w:szCs w:val="24"/>
              </w:rPr>
              <w:t>–</w:t>
            </w:r>
            <w:proofErr w:type="spellStart"/>
            <w:r>
              <w:rPr>
                <w:rFonts w:eastAsia="Times New Roman"/>
                <w:szCs w:val="24"/>
              </w:rPr>
              <w:t>Iždonai</w:t>
            </w:r>
            <w:proofErr w:type="spellEnd"/>
            <w:r>
              <w:rPr>
                <w:rFonts w:eastAsia="Times New Roman"/>
                <w:szCs w:val="24"/>
              </w:rPr>
              <w:t>–Kaltinėnai–</w:t>
            </w:r>
            <w:proofErr w:type="spellStart"/>
            <w:r>
              <w:rPr>
                <w:rFonts w:eastAsia="Times New Roman"/>
                <w:szCs w:val="24"/>
              </w:rPr>
              <w:t>Rūteliai</w:t>
            </w:r>
            <w:proofErr w:type="spellEnd"/>
          </w:p>
        </w:tc>
        <w:tc>
          <w:tcPr>
            <w:tcW w:w="3332" w:type="dxa"/>
          </w:tcPr>
          <w:p w14:paraId="530052EC" w14:textId="77777777" w:rsidR="00F9384C" w:rsidRDefault="00E56443">
            <w:pPr>
              <w:spacing w:after="0" w:line="240" w:lineRule="auto"/>
              <w:rPr>
                <w:rFonts w:eastAsia="Times New Roman"/>
                <w:szCs w:val="24"/>
              </w:rPr>
            </w:pPr>
            <w:r>
              <w:rPr>
                <w:rFonts w:eastAsia="Times New Roman"/>
                <w:szCs w:val="24"/>
              </w:rPr>
              <w:t>7.15–7.55</w:t>
            </w:r>
          </w:p>
          <w:p w14:paraId="4E79F9A1" w14:textId="77777777" w:rsidR="00F9384C" w:rsidRDefault="00E56443">
            <w:pPr>
              <w:spacing w:after="0" w:line="240" w:lineRule="auto"/>
              <w:rPr>
                <w:rFonts w:eastAsia="Times New Roman"/>
                <w:szCs w:val="24"/>
              </w:rPr>
            </w:pPr>
            <w:r>
              <w:rPr>
                <w:rFonts w:eastAsia="Times New Roman"/>
                <w:szCs w:val="24"/>
              </w:rPr>
              <w:t>13.00–14.10</w:t>
            </w:r>
          </w:p>
          <w:p w14:paraId="386A83C9" w14:textId="77777777" w:rsidR="00F9384C" w:rsidRDefault="00E56443">
            <w:pPr>
              <w:spacing w:after="0" w:line="240" w:lineRule="auto"/>
              <w:rPr>
                <w:rFonts w:eastAsia="Times New Roman"/>
                <w:szCs w:val="24"/>
              </w:rPr>
            </w:pPr>
            <w:r>
              <w:rPr>
                <w:rFonts w:eastAsia="Times New Roman"/>
                <w:szCs w:val="24"/>
              </w:rPr>
              <w:t>14.45–15.30</w:t>
            </w:r>
          </w:p>
        </w:tc>
        <w:tc>
          <w:tcPr>
            <w:tcW w:w="2431" w:type="dxa"/>
          </w:tcPr>
          <w:p w14:paraId="694E77E1" w14:textId="77777777" w:rsidR="00F9384C" w:rsidRDefault="00E56443">
            <w:pPr>
              <w:spacing w:after="0" w:line="240" w:lineRule="auto"/>
              <w:rPr>
                <w:rFonts w:eastAsia="Times New Roman"/>
                <w:szCs w:val="24"/>
              </w:rPr>
            </w:pPr>
            <w:r>
              <w:rPr>
                <w:rFonts w:eastAsia="Times New Roman"/>
                <w:szCs w:val="24"/>
              </w:rPr>
              <w:t>M. d. d.</w:t>
            </w:r>
          </w:p>
          <w:p w14:paraId="0259E5FB" w14:textId="77777777" w:rsidR="00F9384C" w:rsidRDefault="00E56443">
            <w:pPr>
              <w:spacing w:after="0" w:line="240" w:lineRule="auto"/>
              <w:rPr>
                <w:rFonts w:eastAsia="Times New Roman"/>
                <w:szCs w:val="24"/>
              </w:rPr>
            </w:pPr>
            <w:r>
              <w:rPr>
                <w:rFonts w:eastAsia="Times New Roman"/>
                <w:szCs w:val="24"/>
              </w:rPr>
              <w:t>M. d. d.</w:t>
            </w:r>
          </w:p>
          <w:p w14:paraId="4DD88F98" w14:textId="77777777" w:rsidR="00F9384C" w:rsidRDefault="00E56443">
            <w:pPr>
              <w:spacing w:after="0" w:line="240" w:lineRule="auto"/>
              <w:rPr>
                <w:rFonts w:eastAsia="Times New Roman"/>
                <w:szCs w:val="24"/>
              </w:rPr>
            </w:pPr>
            <w:r>
              <w:rPr>
                <w:rFonts w:eastAsia="Times New Roman"/>
                <w:szCs w:val="24"/>
              </w:rPr>
              <w:t>M. d. d.</w:t>
            </w:r>
          </w:p>
        </w:tc>
      </w:tr>
      <w:tr w:rsidR="00F9384C" w14:paraId="6F5E24E4" w14:textId="77777777">
        <w:trPr>
          <w:jc w:val="center"/>
        </w:trPr>
        <w:tc>
          <w:tcPr>
            <w:tcW w:w="651" w:type="dxa"/>
          </w:tcPr>
          <w:p w14:paraId="75CC263B" w14:textId="77777777" w:rsidR="00F9384C" w:rsidRDefault="00E56443">
            <w:pPr>
              <w:spacing w:after="0" w:line="240" w:lineRule="auto"/>
              <w:jc w:val="center"/>
              <w:rPr>
                <w:rFonts w:eastAsia="Times New Roman"/>
                <w:szCs w:val="24"/>
              </w:rPr>
            </w:pPr>
            <w:r>
              <w:rPr>
                <w:rFonts w:eastAsia="Times New Roman"/>
                <w:szCs w:val="24"/>
              </w:rPr>
              <w:t>20</w:t>
            </w:r>
          </w:p>
        </w:tc>
        <w:tc>
          <w:tcPr>
            <w:tcW w:w="3825" w:type="dxa"/>
          </w:tcPr>
          <w:p w14:paraId="33E389EA" w14:textId="77777777" w:rsidR="00F9384C" w:rsidRDefault="00E56443">
            <w:pPr>
              <w:spacing w:after="0" w:line="240" w:lineRule="auto"/>
              <w:rPr>
                <w:rFonts w:eastAsia="Times New Roman"/>
                <w:szCs w:val="24"/>
              </w:rPr>
            </w:pPr>
            <w:r>
              <w:rPr>
                <w:rFonts w:eastAsia="Times New Roman"/>
                <w:szCs w:val="24"/>
              </w:rPr>
              <w:t>Laukuva–</w:t>
            </w:r>
            <w:proofErr w:type="spellStart"/>
            <w:r>
              <w:rPr>
                <w:rFonts w:eastAsia="Times New Roman"/>
                <w:szCs w:val="24"/>
              </w:rPr>
              <w:t>Kaštaunaliai</w:t>
            </w:r>
            <w:proofErr w:type="spellEnd"/>
            <w:r>
              <w:rPr>
                <w:rFonts w:eastAsia="Times New Roman"/>
                <w:szCs w:val="24"/>
              </w:rPr>
              <w:t xml:space="preserve">–Laukuva   </w:t>
            </w:r>
          </w:p>
        </w:tc>
        <w:tc>
          <w:tcPr>
            <w:tcW w:w="3332" w:type="dxa"/>
          </w:tcPr>
          <w:p w14:paraId="3B2E9FD0" w14:textId="77777777" w:rsidR="00F9384C" w:rsidRDefault="00E56443">
            <w:pPr>
              <w:spacing w:after="0" w:line="240" w:lineRule="auto"/>
              <w:rPr>
                <w:rFonts w:eastAsia="Times New Roman"/>
                <w:szCs w:val="24"/>
              </w:rPr>
            </w:pPr>
            <w:r>
              <w:rPr>
                <w:rFonts w:eastAsia="Times New Roman"/>
                <w:szCs w:val="24"/>
              </w:rPr>
              <w:t>7.00–7.15</w:t>
            </w:r>
          </w:p>
          <w:p w14:paraId="06B5C52F" w14:textId="77777777" w:rsidR="00F9384C" w:rsidRDefault="00E56443">
            <w:pPr>
              <w:spacing w:after="0" w:line="240" w:lineRule="auto"/>
              <w:rPr>
                <w:rFonts w:eastAsia="Times New Roman"/>
                <w:szCs w:val="24"/>
              </w:rPr>
            </w:pPr>
            <w:r>
              <w:rPr>
                <w:rFonts w:eastAsia="Times New Roman"/>
                <w:szCs w:val="24"/>
              </w:rPr>
              <w:t>15.00–15.15</w:t>
            </w:r>
          </w:p>
        </w:tc>
        <w:tc>
          <w:tcPr>
            <w:tcW w:w="2431" w:type="dxa"/>
          </w:tcPr>
          <w:p w14:paraId="065A4EA8" w14:textId="77777777" w:rsidR="00F9384C" w:rsidRDefault="00E56443">
            <w:pPr>
              <w:spacing w:after="0" w:line="240" w:lineRule="auto"/>
              <w:rPr>
                <w:rFonts w:eastAsia="Times New Roman"/>
                <w:szCs w:val="24"/>
              </w:rPr>
            </w:pPr>
            <w:r>
              <w:rPr>
                <w:rFonts w:eastAsia="Times New Roman"/>
                <w:szCs w:val="24"/>
              </w:rPr>
              <w:t>M. d. d.</w:t>
            </w:r>
          </w:p>
          <w:p w14:paraId="51882772" w14:textId="77777777" w:rsidR="00F9384C" w:rsidRDefault="00E56443">
            <w:pPr>
              <w:spacing w:after="0" w:line="240" w:lineRule="auto"/>
              <w:rPr>
                <w:rFonts w:eastAsia="Times New Roman"/>
                <w:szCs w:val="24"/>
              </w:rPr>
            </w:pPr>
            <w:r>
              <w:rPr>
                <w:rFonts w:eastAsia="Times New Roman"/>
                <w:szCs w:val="24"/>
              </w:rPr>
              <w:t>M. d. d.</w:t>
            </w:r>
          </w:p>
        </w:tc>
      </w:tr>
      <w:tr w:rsidR="00F9384C" w14:paraId="14A91BE6" w14:textId="77777777">
        <w:trPr>
          <w:trHeight w:val="358"/>
          <w:jc w:val="center"/>
        </w:trPr>
        <w:tc>
          <w:tcPr>
            <w:tcW w:w="651" w:type="dxa"/>
          </w:tcPr>
          <w:p w14:paraId="09BA2EED" w14:textId="77777777" w:rsidR="00F9384C" w:rsidRDefault="00E56443">
            <w:pPr>
              <w:spacing w:after="0" w:line="240" w:lineRule="auto"/>
              <w:jc w:val="center"/>
              <w:rPr>
                <w:rFonts w:eastAsia="Times New Roman"/>
                <w:szCs w:val="24"/>
              </w:rPr>
            </w:pPr>
            <w:r>
              <w:rPr>
                <w:rFonts w:eastAsia="Times New Roman"/>
                <w:szCs w:val="24"/>
              </w:rPr>
              <w:t>21</w:t>
            </w:r>
          </w:p>
        </w:tc>
        <w:tc>
          <w:tcPr>
            <w:tcW w:w="3825" w:type="dxa"/>
          </w:tcPr>
          <w:p w14:paraId="46A6E362" w14:textId="77777777" w:rsidR="00F9384C" w:rsidRDefault="00E56443">
            <w:pPr>
              <w:spacing w:after="0" w:line="240" w:lineRule="auto"/>
              <w:rPr>
                <w:rFonts w:eastAsia="Times New Roman"/>
                <w:szCs w:val="24"/>
              </w:rPr>
            </w:pPr>
            <w:r>
              <w:rPr>
                <w:rFonts w:eastAsia="Times New Roman"/>
                <w:szCs w:val="24"/>
              </w:rPr>
              <w:t>Laukuva–Gulbės–Laukuva</w:t>
            </w:r>
          </w:p>
        </w:tc>
        <w:tc>
          <w:tcPr>
            <w:tcW w:w="3332" w:type="dxa"/>
          </w:tcPr>
          <w:p w14:paraId="0B6E03AB" w14:textId="77777777" w:rsidR="00F9384C" w:rsidRDefault="00E56443">
            <w:pPr>
              <w:spacing w:after="0" w:line="240" w:lineRule="auto"/>
              <w:rPr>
                <w:rFonts w:eastAsia="Times New Roman"/>
                <w:szCs w:val="24"/>
              </w:rPr>
            </w:pPr>
            <w:r>
              <w:rPr>
                <w:rFonts w:eastAsia="Times New Roman"/>
                <w:szCs w:val="24"/>
              </w:rPr>
              <w:t>13.15–13.30</w:t>
            </w:r>
          </w:p>
        </w:tc>
        <w:tc>
          <w:tcPr>
            <w:tcW w:w="2431" w:type="dxa"/>
          </w:tcPr>
          <w:p w14:paraId="168F5B2A" w14:textId="77777777" w:rsidR="00F9384C" w:rsidRDefault="00E56443">
            <w:pPr>
              <w:spacing w:after="0" w:line="240" w:lineRule="auto"/>
              <w:rPr>
                <w:rFonts w:eastAsia="Times New Roman"/>
                <w:szCs w:val="24"/>
              </w:rPr>
            </w:pPr>
            <w:proofErr w:type="spellStart"/>
            <w:r>
              <w:rPr>
                <w:rFonts w:eastAsia="Times New Roman"/>
                <w:szCs w:val="24"/>
              </w:rPr>
              <w:t>Pn</w:t>
            </w:r>
            <w:proofErr w:type="spellEnd"/>
            <w:r>
              <w:rPr>
                <w:rFonts w:eastAsia="Times New Roman"/>
                <w:szCs w:val="24"/>
              </w:rPr>
              <w:t>., M. d. d.</w:t>
            </w:r>
          </w:p>
        </w:tc>
      </w:tr>
      <w:tr w:rsidR="00F9384C" w14:paraId="4A8C171B" w14:textId="77777777">
        <w:trPr>
          <w:trHeight w:val="312"/>
          <w:jc w:val="center"/>
        </w:trPr>
        <w:tc>
          <w:tcPr>
            <w:tcW w:w="651" w:type="dxa"/>
          </w:tcPr>
          <w:p w14:paraId="369FFE87" w14:textId="77777777" w:rsidR="00F9384C" w:rsidRDefault="00F9384C">
            <w:pPr>
              <w:spacing w:after="0" w:line="240" w:lineRule="auto"/>
              <w:jc w:val="center"/>
              <w:rPr>
                <w:rFonts w:eastAsia="Times New Roman"/>
                <w:color w:val="000000"/>
                <w:szCs w:val="24"/>
              </w:rPr>
            </w:pPr>
          </w:p>
          <w:p w14:paraId="32F44ED2" w14:textId="77777777" w:rsidR="00F9384C" w:rsidRDefault="00E56443">
            <w:pPr>
              <w:spacing w:after="0" w:line="240" w:lineRule="auto"/>
              <w:jc w:val="center"/>
              <w:rPr>
                <w:rFonts w:eastAsia="Times New Roman"/>
                <w:color w:val="000000"/>
                <w:szCs w:val="24"/>
              </w:rPr>
            </w:pPr>
            <w:r>
              <w:rPr>
                <w:rFonts w:eastAsia="Times New Roman"/>
                <w:color w:val="000000"/>
                <w:szCs w:val="24"/>
              </w:rPr>
              <w:t>22</w:t>
            </w:r>
          </w:p>
        </w:tc>
        <w:tc>
          <w:tcPr>
            <w:tcW w:w="3825" w:type="dxa"/>
          </w:tcPr>
          <w:p w14:paraId="61809698" w14:textId="77777777" w:rsidR="00F9384C" w:rsidRDefault="00E56443">
            <w:pPr>
              <w:spacing w:after="0" w:line="240" w:lineRule="auto"/>
              <w:rPr>
                <w:rFonts w:eastAsia="Times New Roman"/>
                <w:color w:val="000000"/>
                <w:szCs w:val="24"/>
              </w:rPr>
            </w:pPr>
            <w:r>
              <w:rPr>
                <w:rFonts w:eastAsia="Times New Roman"/>
                <w:color w:val="000000"/>
                <w:szCs w:val="24"/>
              </w:rPr>
              <w:t>Laukuva–</w:t>
            </w:r>
            <w:proofErr w:type="spellStart"/>
            <w:r>
              <w:rPr>
                <w:rFonts w:eastAsia="Times New Roman"/>
                <w:color w:val="000000"/>
                <w:szCs w:val="24"/>
              </w:rPr>
              <w:t>Padievytis</w:t>
            </w:r>
            <w:proofErr w:type="spellEnd"/>
            <w:r>
              <w:rPr>
                <w:rFonts w:eastAsia="Times New Roman"/>
                <w:color w:val="000000"/>
                <w:szCs w:val="24"/>
              </w:rPr>
              <w:t xml:space="preserve">–Laukuva </w:t>
            </w:r>
          </w:p>
        </w:tc>
        <w:tc>
          <w:tcPr>
            <w:tcW w:w="3332" w:type="dxa"/>
          </w:tcPr>
          <w:p w14:paraId="1D1E29ED" w14:textId="77777777" w:rsidR="00F9384C" w:rsidRDefault="00E56443">
            <w:pPr>
              <w:spacing w:after="0" w:line="240" w:lineRule="auto"/>
              <w:rPr>
                <w:rFonts w:eastAsia="Times New Roman"/>
                <w:color w:val="000000"/>
                <w:szCs w:val="24"/>
              </w:rPr>
            </w:pPr>
            <w:r>
              <w:rPr>
                <w:rFonts w:eastAsia="Times New Roman"/>
                <w:color w:val="000000"/>
                <w:szCs w:val="24"/>
              </w:rPr>
              <w:t>7.20–7.50</w:t>
            </w:r>
          </w:p>
          <w:p w14:paraId="293B215F" w14:textId="77777777" w:rsidR="00F9384C" w:rsidRDefault="00E56443">
            <w:pPr>
              <w:spacing w:after="0" w:line="240" w:lineRule="auto"/>
              <w:rPr>
                <w:rFonts w:eastAsia="Times New Roman"/>
                <w:color w:val="000000"/>
                <w:szCs w:val="24"/>
              </w:rPr>
            </w:pPr>
            <w:r>
              <w:rPr>
                <w:rFonts w:eastAsia="Times New Roman"/>
                <w:color w:val="000000"/>
                <w:szCs w:val="24"/>
              </w:rPr>
              <w:t>15.20–16.10</w:t>
            </w:r>
          </w:p>
          <w:p w14:paraId="5C7BFCCC" w14:textId="77777777" w:rsidR="00F9384C" w:rsidRDefault="00E56443">
            <w:pPr>
              <w:spacing w:after="0" w:line="240" w:lineRule="auto"/>
              <w:rPr>
                <w:rFonts w:eastAsia="Times New Roman"/>
                <w:color w:val="000000"/>
                <w:szCs w:val="24"/>
              </w:rPr>
            </w:pPr>
            <w:r>
              <w:rPr>
                <w:rFonts w:eastAsia="Times New Roman"/>
                <w:color w:val="000000"/>
                <w:szCs w:val="24"/>
              </w:rPr>
              <w:t>14.10–14.55</w:t>
            </w:r>
          </w:p>
        </w:tc>
        <w:tc>
          <w:tcPr>
            <w:tcW w:w="2431" w:type="dxa"/>
          </w:tcPr>
          <w:p w14:paraId="1B9DFC4C" w14:textId="77777777" w:rsidR="00F9384C" w:rsidRDefault="00E56443">
            <w:pPr>
              <w:spacing w:after="0" w:line="240" w:lineRule="auto"/>
              <w:rPr>
                <w:rFonts w:eastAsia="Times New Roman"/>
                <w:szCs w:val="24"/>
              </w:rPr>
            </w:pPr>
            <w:r>
              <w:rPr>
                <w:rFonts w:eastAsia="Times New Roman"/>
                <w:szCs w:val="24"/>
              </w:rPr>
              <w:t>M. d. d.</w:t>
            </w:r>
          </w:p>
          <w:p w14:paraId="16E4AF73" w14:textId="77777777" w:rsidR="00F9384C" w:rsidRDefault="00E56443">
            <w:pPr>
              <w:spacing w:after="0" w:line="240" w:lineRule="auto"/>
              <w:rPr>
                <w:rFonts w:eastAsia="Times New Roman"/>
                <w:color w:val="000000"/>
                <w:szCs w:val="24"/>
              </w:rPr>
            </w:pPr>
            <w:r>
              <w:rPr>
                <w:rFonts w:eastAsia="Times New Roman"/>
                <w:color w:val="000000"/>
                <w:szCs w:val="24"/>
              </w:rPr>
              <w:t xml:space="preserve">Pr., A, T, K, </w:t>
            </w:r>
            <w:r>
              <w:rPr>
                <w:rFonts w:eastAsia="Times New Roman"/>
                <w:szCs w:val="24"/>
              </w:rPr>
              <w:t>M. d. d.</w:t>
            </w:r>
            <w:r>
              <w:rPr>
                <w:rFonts w:eastAsia="Times New Roman"/>
                <w:color w:val="000000"/>
                <w:szCs w:val="24"/>
              </w:rPr>
              <w:t xml:space="preserve"> </w:t>
            </w:r>
          </w:p>
          <w:p w14:paraId="5E2B9F53" w14:textId="77777777" w:rsidR="00F9384C" w:rsidRDefault="00E56443">
            <w:pPr>
              <w:spacing w:after="0" w:line="240" w:lineRule="auto"/>
              <w:rPr>
                <w:rFonts w:eastAsia="Times New Roman"/>
                <w:color w:val="000000"/>
                <w:szCs w:val="24"/>
              </w:rPr>
            </w:pPr>
            <w:proofErr w:type="spellStart"/>
            <w:r>
              <w:rPr>
                <w:rFonts w:eastAsia="Times New Roman"/>
                <w:color w:val="000000"/>
                <w:szCs w:val="24"/>
              </w:rPr>
              <w:t>Pn</w:t>
            </w:r>
            <w:proofErr w:type="spellEnd"/>
            <w:r>
              <w:rPr>
                <w:rFonts w:eastAsia="Times New Roman"/>
                <w:color w:val="000000"/>
                <w:szCs w:val="24"/>
              </w:rPr>
              <w:t xml:space="preserve">. </w:t>
            </w:r>
            <w:r>
              <w:rPr>
                <w:rFonts w:eastAsia="Times New Roman"/>
                <w:szCs w:val="24"/>
              </w:rPr>
              <w:t>M. d. d.</w:t>
            </w:r>
          </w:p>
        </w:tc>
      </w:tr>
      <w:tr w:rsidR="00F9384C" w14:paraId="55536896" w14:textId="77777777">
        <w:trPr>
          <w:trHeight w:val="363"/>
          <w:jc w:val="center"/>
        </w:trPr>
        <w:tc>
          <w:tcPr>
            <w:tcW w:w="651" w:type="dxa"/>
          </w:tcPr>
          <w:p w14:paraId="7B5F4C7C" w14:textId="77777777" w:rsidR="00F9384C" w:rsidRDefault="00F9384C">
            <w:pPr>
              <w:spacing w:after="0" w:line="240" w:lineRule="auto"/>
              <w:jc w:val="center"/>
              <w:rPr>
                <w:rFonts w:eastAsia="Times New Roman"/>
                <w:szCs w:val="24"/>
              </w:rPr>
            </w:pPr>
          </w:p>
          <w:p w14:paraId="12061D8C" w14:textId="77777777" w:rsidR="00F9384C" w:rsidRDefault="00E56443">
            <w:pPr>
              <w:spacing w:after="0" w:line="240" w:lineRule="auto"/>
              <w:jc w:val="center"/>
              <w:rPr>
                <w:rFonts w:eastAsia="Times New Roman"/>
                <w:szCs w:val="24"/>
              </w:rPr>
            </w:pPr>
            <w:r>
              <w:rPr>
                <w:rFonts w:eastAsia="Times New Roman"/>
                <w:szCs w:val="24"/>
              </w:rPr>
              <w:t>23</w:t>
            </w:r>
          </w:p>
        </w:tc>
        <w:tc>
          <w:tcPr>
            <w:tcW w:w="3825" w:type="dxa"/>
          </w:tcPr>
          <w:p w14:paraId="0FA837F0" w14:textId="77777777" w:rsidR="00F9384C" w:rsidRDefault="00E56443">
            <w:pPr>
              <w:spacing w:after="0" w:line="240" w:lineRule="auto"/>
              <w:rPr>
                <w:rFonts w:eastAsia="Times New Roman"/>
                <w:b/>
                <w:bCs/>
                <w:szCs w:val="24"/>
              </w:rPr>
            </w:pPr>
            <w:r>
              <w:rPr>
                <w:rFonts w:eastAsia="Times New Roman"/>
                <w:color w:val="000000"/>
                <w:szCs w:val="24"/>
              </w:rPr>
              <w:t>Laukuva–</w:t>
            </w:r>
            <w:proofErr w:type="spellStart"/>
            <w:r>
              <w:rPr>
                <w:rFonts w:eastAsia="Times New Roman"/>
                <w:color w:val="000000"/>
                <w:szCs w:val="24"/>
              </w:rPr>
              <w:t>Požerė</w:t>
            </w:r>
            <w:proofErr w:type="spellEnd"/>
            <w:r>
              <w:rPr>
                <w:rFonts w:eastAsia="Times New Roman"/>
                <w:szCs w:val="24"/>
              </w:rPr>
              <w:t>–</w:t>
            </w:r>
            <w:proofErr w:type="spellStart"/>
            <w:r>
              <w:rPr>
                <w:rFonts w:eastAsia="Times New Roman"/>
                <w:szCs w:val="24"/>
              </w:rPr>
              <w:t>Beržė</w:t>
            </w:r>
            <w:proofErr w:type="spellEnd"/>
            <w:r>
              <w:rPr>
                <w:rFonts w:eastAsia="Times New Roman"/>
                <w:szCs w:val="24"/>
              </w:rPr>
              <w:t>–Laukuva</w:t>
            </w:r>
          </w:p>
        </w:tc>
        <w:tc>
          <w:tcPr>
            <w:tcW w:w="3332" w:type="dxa"/>
          </w:tcPr>
          <w:p w14:paraId="4376AEE1" w14:textId="77777777" w:rsidR="00F9384C" w:rsidRDefault="00E56443">
            <w:pPr>
              <w:spacing w:after="0" w:line="240" w:lineRule="auto"/>
              <w:rPr>
                <w:rFonts w:eastAsia="Times New Roman"/>
                <w:szCs w:val="24"/>
              </w:rPr>
            </w:pPr>
            <w:r>
              <w:rPr>
                <w:rFonts w:eastAsia="Times New Roman"/>
                <w:szCs w:val="24"/>
              </w:rPr>
              <w:t>6.50–7.50</w:t>
            </w:r>
          </w:p>
          <w:p w14:paraId="3B1FCC86" w14:textId="77777777" w:rsidR="00F9384C" w:rsidRDefault="00E56443">
            <w:pPr>
              <w:spacing w:after="0" w:line="240" w:lineRule="auto"/>
              <w:rPr>
                <w:rFonts w:eastAsia="Times New Roman"/>
                <w:szCs w:val="24"/>
              </w:rPr>
            </w:pPr>
            <w:r>
              <w:rPr>
                <w:rFonts w:eastAsia="Times New Roman"/>
                <w:szCs w:val="24"/>
              </w:rPr>
              <w:t>15.20–16.20</w:t>
            </w:r>
          </w:p>
          <w:p w14:paraId="4DF601E7" w14:textId="77777777" w:rsidR="00F9384C" w:rsidRDefault="00E56443">
            <w:pPr>
              <w:spacing w:after="0" w:line="240" w:lineRule="auto"/>
              <w:rPr>
                <w:rFonts w:eastAsia="Times New Roman"/>
                <w:szCs w:val="24"/>
              </w:rPr>
            </w:pPr>
            <w:r>
              <w:rPr>
                <w:rFonts w:eastAsia="Times New Roman"/>
                <w:szCs w:val="24"/>
              </w:rPr>
              <w:t>14.10–15.10</w:t>
            </w:r>
          </w:p>
        </w:tc>
        <w:tc>
          <w:tcPr>
            <w:tcW w:w="2431" w:type="dxa"/>
          </w:tcPr>
          <w:p w14:paraId="71B3D0DC" w14:textId="77777777" w:rsidR="00F9384C" w:rsidRDefault="00E56443">
            <w:pPr>
              <w:spacing w:after="0" w:line="240" w:lineRule="auto"/>
              <w:rPr>
                <w:rFonts w:eastAsia="Times New Roman"/>
                <w:szCs w:val="24"/>
              </w:rPr>
            </w:pPr>
            <w:r>
              <w:rPr>
                <w:rFonts w:eastAsia="Times New Roman"/>
                <w:szCs w:val="24"/>
              </w:rPr>
              <w:t>M. d. d.</w:t>
            </w:r>
          </w:p>
          <w:p w14:paraId="1A606EE0" w14:textId="77777777" w:rsidR="00F9384C" w:rsidRDefault="00E56443">
            <w:pPr>
              <w:spacing w:after="0" w:line="240" w:lineRule="auto"/>
              <w:rPr>
                <w:rFonts w:eastAsia="Times New Roman"/>
                <w:szCs w:val="24"/>
              </w:rPr>
            </w:pPr>
            <w:r>
              <w:rPr>
                <w:rFonts w:eastAsia="Times New Roman"/>
                <w:szCs w:val="24"/>
              </w:rPr>
              <w:t>Pr., A, T, K, M. d. d.</w:t>
            </w:r>
          </w:p>
          <w:p w14:paraId="008A5109" w14:textId="77777777" w:rsidR="00F9384C" w:rsidRDefault="00E56443">
            <w:pPr>
              <w:spacing w:after="0" w:line="240" w:lineRule="auto"/>
              <w:rPr>
                <w:rFonts w:eastAsia="Times New Roman"/>
                <w:szCs w:val="24"/>
              </w:rPr>
            </w:pPr>
            <w:proofErr w:type="spellStart"/>
            <w:r>
              <w:rPr>
                <w:rFonts w:eastAsia="Times New Roman"/>
                <w:szCs w:val="24"/>
              </w:rPr>
              <w:t>Pn</w:t>
            </w:r>
            <w:proofErr w:type="spellEnd"/>
            <w:r>
              <w:rPr>
                <w:rFonts w:eastAsia="Times New Roman"/>
                <w:szCs w:val="24"/>
              </w:rPr>
              <w:t>. M. d. d.</w:t>
            </w:r>
          </w:p>
        </w:tc>
      </w:tr>
      <w:tr w:rsidR="00F9384C" w14:paraId="4652FCDF" w14:textId="77777777">
        <w:trPr>
          <w:trHeight w:val="605"/>
          <w:jc w:val="center"/>
        </w:trPr>
        <w:tc>
          <w:tcPr>
            <w:tcW w:w="651" w:type="dxa"/>
          </w:tcPr>
          <w:p w14:paraId="7BE023AC" w14:textId="77777777" w:rsidR="00F9384C" w:rsidRDefault="00F9384C">
            <w:pPr>
              <w:spacing w:after="0" w:line="240" w:lineRule="auto"/>
              <w:jc w:val="center"/>
              <w:rPr>
                <w:rFonts w:eastAsia="Times New Roman"/>
                <w:szCs w:val="24"/>
              </w:rPr>
            </w:pPr>
          </w:p>
          <w:p w14:paraId="60C57957" w14:textId="77777777" w:rsidR="00F9384C" w:rsidRDefault="00F9384C">
            <w:pPr>
              <w:spacing w:after="0" w:line="240" w:lineRule="auto"/>
              <w:jc w:val="center"/>
              <w:rPr>
                <w:rFonts w:eastAsia="Times New Roman"/>
                <w:szCs w:val="24"/>
              </w:rPr>
            </w:pPr>
          </w:p>
          <w:p w14:paraId="12CCE230" w14:textId="77777777" w:rsidR="00F9384C" w:rsidRDefault="00E56443">
            <w:pPr>
              <w:spacing w:after="0" w:line="240" w:lineRule="auto"/>
              <w:jc w:val="center"/>
              <w:rPr>
                <w:rFonts w:eastAsia="Times New Roman"/>
                <w:szCs w:val="24"/>
              </w:rPr>
            </w:pPr>
            <w:r>
              <w:rPr>
                <w:rFonts w:eastAsia="Times New Roman"/>
                <w:szCs w:val="24"/>
              </w:rPr>
              <w:t>24</w:t>
            </w:r>
          </w:p>
        </w:tc>
        <w:tc>
          <w:tcPr>
            <w:tcW w:w="3825" w:type="dxa"/>
          </w:tcPr>
          <w:p w14:paraId="590E0E46" w14:textId="77777777" w:rsidR="00F9384C" w:rsidRDefault="00F9384C">
            <w:pPr>
              <w:spacing w:after="0" w:line="240" w:lineRule="auto"/>
              <w:rPr>
                <w:rFonts w:eastAsia="Times New Roman"/>
                <w:szCs w:val="24"/>
              </w:rPr>
            </w:pPr>
          </w:p>
          <w:p w14:paraId="0B466E2C" w14:textId="77777777" w:rsidR="00F9384C" w:rsidRDefault="00E56443">
            <w:pPr>
              <w:spacing w:after="0" w:line="240" w:lineRule="auto"/>
              <w:rPr>
                <w:rFonts w:eastAsia="Times New Roman"/>
                <w:szCs w:val="24"/>
              </w:rPr>
            </w:pPr>
            <w:proofErr w:type="spellStart"/>
            <w:r>
              <w:rPr>
                <w:rFonts w:eastAsia="Times New Roman"/>
                <w:szCs w:val="24"/>
              </w:rPr>
              <w:t>Padievytis</w:t>
            </w:r>
            <w:proofErr w:type="spellEnd"/>
            <w:r>
              <w:rPr>
                <w:rFonts w:eastAsia="Times New Roman"/>
                <w:szCs w:val="24"/>
              </w:rPr>
              <w:t>–Laukuva–Juodainiai–</w:t>
            </w:r>
            <w:proofErr w:type="spellStart"/>
            <w:r>
              <w:rPr>
                <w:rFonts w:eastAsia="Times New Roman"/>
                <w:szCs w:val="24"/>
              </w:rPr>
              <w:t>Burbiškiai</w:t>
            </w:r>
            <w:proofErr w:type="spellEnd"/>
            <w:r>
              <w:rPr>
                <w:rFonts w:eastAsia="Times New Roman"/>
                <w:szCs w:val="24"/>
              </w:rPr>
              <w:t>–</w:t>
            </w:r>
            <w:proofErr w:type="spellStart"/>
            <w:r>
              <w:rPr>
                <w:rFonts w:eastAsia="Times New Roman"/>
                <w:szCs w:val="24"/>
              </w:rPr>
              <w:t>Padievytis</w:t>
            </w:r>
            <w:proofErr w:type="spellEnd"/>
          </w:p>
        </w:tc>
        <w:tc>
          <w:tcPr>
            <w:tcW w:w="3332" w:type="dxa"/>
          </w:tcPr>
          <w:p w14:paraId="27FD4030" w14:textId="77777777" w:rsidR="00F9384C" w:rsidRDefault="00E56443">
            <w:pPr>
              <w:spacing w:after="0" w:line="240" w:lineRule="auto"/>
              <w:rPr>
                <w:rFonts w:eastAsia="Times New Roman"/>
                <w:szCs w:val="24"/>
              </w:rPr>
            </w:pPr>
            <w:r>
              <w:rPr>
                <w:rFonts w:eastAsia="Times New Roman"/>
                <w:szCs w:val="24"/>
              </w:rPr>
              <w:t>6.50–8.05</w:t>
            </w:r>
          </w:p>
          <w:p w14:paraId="39943FBD" w14:textId="77777777" w:rsidR="00F9384C" w:rsidRDefault="00E56443">
            <w:pPr>
              <w:spacing w:after="0" w:line="240" w:lineRule="auto"/>
              <w:rPr>
                <w:rFonts w:eastAsia="Times New Roman"/>
                <w:szCs w:val="24"/>
              </w:rPr>
            </w:pPr>
            <w:r>
              <w:rPr>
                <w:rFonts w:eastAsia="Times New Roman"/>
                <w:szCs w:val="24"/>
              </w:rPr>
              <w:t>13.05–13.50</w:t>
            </w:r>
          </w:p>
          <w:p w14:paraId="075E0863" w14:textId="77777777" w:rsidR="00F9384C" w:rsidRDefault="00E56443">
            <w:pPr>
              <w:spacing w:after="0" w:line="240" w:lineRule="auto"/>
              <w:rPr>
                <w:rFonts w:eastAsia="Times New Roman"/>
                <w:szCs w:val="24"/>
              </w:rPr>
            </w:pPr>
            <w:r>
              <w:rPr>
                <w:rFonts w:eastAsia="Times New Roman"/>
                <w:szCs w:val="24"/>
              </w:rPr>
              <w:t xml:space="preserve">15.20–16.05 </w:t>
            </w:r>
          </w:p>
          <w:p w14:paraId="3D745F75" w14:textId="77777777" w:rsidR="00F9384C" w:rsidRDefault="00E56443">
            <w:pPr>
              <w:spacing w:after="0" w:line="240" w:lineRule="auto"/>
              <w:rPr>
                <w:rFonts w:eastAsia="Times New Roman"/>
                <w:szCs w:val="24"/>
              </w:rPr>
            </w:pPr>
            <w:r>
              <w:rPr>
                <w:rFonts w:eastAsia="Times New Roman"/>
                <w:szCs w:val="24"/>
              </w:rPr>
              <w:t>15.10–15.55</w:t>
            </w:r>
          </w:p>
          <w:p w14:paraId="347EECC3" w14:textId="77777777" w:rsidR="00F9384C" w:rsidRDefault="00E56443">
            <w:pPr>
              <w:spacing w:after="0" w:line="240" w:lineRule="auto"/>
              <w:rPr>
                <w:rFonts w:eastAsia="Times New Roman"/>
                <w:szCs w:val="24"/>
              </w:rPr>
            </w:pPr>
            <w:r>
              <w:rPr>
                <w:rFonts w:eastAsia="Times New Roman"/>
                <w:szCs w:val="24"/>
              </w:rPr>
              <w:t>14.10–14.55</w:t>
            </w:r>
          </w:p>
        </w:tc>
        <w:tc>
          <w:tcPr>
            <w:tcW w:w="2431" w:type="dxa"/>
          </w:tcPr>
          <w:p w14:paraId="044DC5D7" w14:textId="77777777" w:rsidR="00F9384C" w:rsidRDefault="00E56443">
            <w:pPr>
              <w:spacing w:after="0" w:line="240" w:lineRule="auto"/>
              <w:rPr>
                <w:rFonts w:eastAsia="Times New Roman"/>
                <w:szCs w:val="24"/>
              </w:rPr>
            </w:pPr>
            <w:r>
              <w:rPr>
                <w:rFonts w:eastAsia="Times New Roman"/>
                <w:szCs w:val="24"/>
              </w:rPr>
              <w:t>M. d. d.</w:t>
            </w:r>
          </w:p>
          <w:p w14:paraId="36AB8A25" w14:textId="77777777" w:rsidR="00F9384C" w:rsidRDefault="00E56443">
            <w:pPr>
              <w:spacing w:after="0" w:line="240" w:lineRule="auto"/>
              <w:rPr>
                <w:rFonts w:eastAsia="Times New Roman"/>
                <w:szCs w:val="24"/>
              </w:rPr>
            </w:pPr>
            <w:r>
              <w:rPr>
                <w:rFonts w:eastAsia="Times New Roman"/>
                <w:szCs w:val="24"/>
              </w:rPr>
              <w:t>M. d. d.</w:t>
            </w:r>
          </w:p>
          <w:p w14:paraId="6DDF7A64" w14:textId="77777777" w:rsidR="00F9384C" w:rsidRDefault="00E56443">
            <w:pPr>
              <w:spacing w:after="0" w:line="240" w:lineRule="auto"/>
              <w:rPr>
                <w:rFonts w:eastAsia="Times New Roman"/>
                <w:szCs w:val="24"/>
              </w:rPr>
            </w:pPr>
            <w:r>
              <w:rPr>
                <w:rFonts w:eastAsia="Times New Roman"/>
                <w:szCs w:val="24"/>
              </w:rPr>
              <w:t xml:space="preserve">Pr., T, M. d. d. </w:t>
            </w:r>
          </w:p>
          <w:p w14:paraId="31673D13" w14:textId="77777777" w:rsidR="00F9384C" w:rsidRDefault="00E56443">
            <w:pPr>
              <w:spacing w:after="0" w:line="240" w:lineRule="auto"/>
              <w:rPr>
                <w:rFonts w:eastAsia="Times New Roman"/>
                <w:szCs w:val="24"/>
              </w:rPr>
            </w:pPr>
            <w:r>
              <w:rPr>
                <w:rFonts w:eastAsia="Times New Roman"/>
                <w:szCs w:val="24"/>
              </w:rPr>
              <w:t xml:space="preserve">A, K,  M. d. d. </w:t>
            </w:r>
          </w:p>
          <w:p w14:paraId="609EC75C" w14:textId="77777777" w:rsidR="00F9384C" w:rsidRDefault="00E56443">
            <w:pPr>
              <w:spacing w:after="0" w:line="240" w:lineRule="auto"/>
              <w:rPr>
                <w:rFonts w:eastAsia="Times New Roman"/>
                <w:szCs w:val="24"/>
              </w:rPr>
            </w:pPr>
            <w:proofErr w:type="spellStart"/>
            <w:r>
              <w:rPr>
                <w:rFonts w:eastAsia="Times New Roman"/>
                <w:szCs w:val="24"/>
              </w:rPr>
              <w:t>Pn</w:t>
            </w:r>
            <w:proofErr w:type="spellEnd"/>
            <w:r>
              <w:rPr>
                <w:rFonts w:eastAsia="Times New Roman"/>
                <w:szCs w:val="24"/>
              </w:rPr>
              <w:t>., M. d. d.</w:t>
            </w:r>
          </w:p>
        </w:tc>
      </w:tr>
      <w:tr w:rsidR="00F9384C" w14:paraId="59201AE8" w14:textId="77777777">
        <w:trPr>
          <w:trHeight w:val="520"/>
          <w:jc w:val="center"/>
        </w:trPr>
        <w:tc>
          <w:tcPr>
            <w:tcW w:w="651" w:type="dxa"/>
          </w:tcPr>
          <w:p w14:paraId="78BBD8CA" w14:textId="77777777" w:rsidR="00F9384C" w:rsidRDefault="00E56443">
            <w:pPr>
              <w:spacing w:after="0" w:line="240" w:lineRule="auto"/>
              <w:jc w:val="center"/>
              <w:rPr>
                <w:rFonts w:eastAsia="Times New Roman"/>
                <w:szCs w:val="24"/>
              </w:rPr>
            </w:pPr>
            <w:r>
              <w:rPr>
                <w:rFonts w:eastAsia="Times New Roman"/>
                <w:szCs w:val="24"/>
              </w:rPr>
              <w:t>25</w:t>
            </w:r>
          </w:p>
        </w:tc>
        <w:tc>
          <w:tcPr>
            <w:tcW w:w="3825" w:type="dxa"/>
          </w:tcPr>
          <w:p w14:paraId="5978BF28" w14:textId="77777777" w:rsidR="00F9384C" w:rsidRDefault="00E56443">
            <w:pPr>
              <w:spacing w:after="0" w:line="240" w:lineRule="auto"/>
              <w:rPr>
                <w:rFonts w:eastAsia="Times New Roman"/>
                <w:szCs w:val="24"/>
              </w:rPr>
            </w:pPr>
            <w:proofErr w:type="spellStart"/>
            <w:r>
              <w:rPr>
                <w:rFonts w:eastAsia="Times New Roman"/>
                <w:szCs w:val="24"/>
              </w:rPr>
              <w:t>Padievytis</w:t>
            </w:r>
            <w:proofErr w:type="spellEnd"/>
            <w:r>
              <w:rPr>
                <w:rFonts w:eastAsia="Times New Roman"/>
                <w:szCs w:val="24"/>
              </w:rPr>
              <w:t>–Juodainiai–Laukuva–</w:t>
            </w:r>
            <w:proofErr w:type="spellStart"/>
            <w:r>
              <w:rPr>
                <w:rFonts w:eastAsia="Times New Roman"/>
                <w:szCs w:val="24"/>
              </w:rPr>
              <w:t>Padievytis</w:t>
            </w:r>
            <w:proofErr w:type="spellEnd"/>
          </w:p>
        </w:tc>
        <w:tc>
          <w:tcPr>
            <w:tcW w:w="3332" w:type="dxa"/>
          </w:tcPr>
          <w:p w14:paraId="084A5274" w14:textId="77777777" w:rsidR="00F9384C" w:rsidRDefault="00E56443">
            <w:pPr>
              <w:spacing w:after="0" w:line="240" w:lineRule="auto"/>
              <w:rPr>
                <w:rFonts w:eastAsia="Times New Roman"/>
                <w:szCs w:val="24"/>
              </w:rPr>
            </w:pPr>
            <w:r>
              <w:rPr>
                <w:rFonts w:eastAsia="Times New Roman"/>
                <w:szCs w:val="24"/>
              </w:rPr>
              <w:t xml:space="preserve">9.15–9.33 </w:t>
            </w:r>
          </w:p>
          <w:p w14:paraId="2649D55A" w14:textId="77777777" w:rsidR="00F9384C" w:rsidRDefault="00E56443">
            <w:pPr>
              <w:spacing w:after="0" w:line="240" w:lineRule="auto"/>
              <w:rPr>
                <w:rFonts w:eastAsia="Times New Roman"/>
                <w:szCs w:val="24"/>
              </w:rPr>
            </w:pPr>
            <w:r>
              <w:rPr>
                <w:rFonts w:eastAsia="Times New Roman"/>
                <w:szCs w:val="24"/>
              </w:rPr>
              <w:t>11.30–11.50</w:t>
            </w:r>
          </w:p>
        </w:tc>
        <w:tc>
          <w:tcPr>
            <w:tcW w:w="2431" w:type="dxa"/>
          </w:tcPr>
          <w:p w14:paraId="798AB3C9" w14:textId="5598075D" w:rsidR="00F9384C" w:rsidRDefault="00E56443">
            <w:pPr>
              <w:spacing w:after="0" w:line="240" w:lineRule="auto"/>
              <w:rPr>
                <w:rFonts w:eastAsia="Times New Roman"/>
                <w:szCs w:val="24"/>
              </w:rPr>
            </w:pPr>
            <w:r>
              <w:rPr>
                <w:rFonts w:eastAsia="Times New Roman"/>
                <w:szCs w:val="24"/>
              </w:rPr>
              <w:t>Kas antr</w:t>
            </w:r>
            <w:r w:rsidR="00994B60">
              <w:rPr>
                <w:rFonts w:eastAsia="Times New Roman"/>
                <w:szCs w:val="24"/>
              </w:rPr>
              <w:t>ą</w:t>
            </w:r>
            <w:r>
              <w:rPr>
                <w:rFonts w:eastAsia="Times New Roman"/>
                <w:szCs w:val="24"/>
              </w:rPr>
              <w:t xml:space="preserve"> mėnesio sekmadienį</w:t>
            </w:r>
          </w:p>
        </w:tc>
      </w:tr>
      <w:tr w:rsidR="00F9384C" w14:paraId="2D64BC7E" w14:textId="77777777">
        <w:trPr>
          <w:jc w:val="center"/>
        </w:trPr>
        <w:tc>
          <w:tcPr>
            <w:tcW w:w="651" w:type="dxa"/>
          </w:tcPr>
          <w:p w14:paraId="3FB51DE8" w14:textId="77777777" w:rsidR="00F9384C" w:rsidRDefault="00E56443">
            <w:pPr>
              <w:spacing w:after="0" w:line="240" w:lineRule="auto"/>
              <w:jc w:val="center"/>
              <w:rPr>
                <w:rFonts w:eastAsia="Times New Roman"/>
                <w:szCs w:val="24"/>
              </w:rPr>
            </w:pPr>
            <w:r>
              <w:rPr>
                <w:rFonts w:eastAsia="Times New Roman"/>
                <w:szCs w:val="24"/>
              </w:rPr>
              <w:t>26</w:t>
            </w:r>
          </w:p>
        </w:tc>
        <w:tc>
          <w:tcPr>
            <w:tcW w:w="3825" w:type="dxa"/>
          </w:tcPr>
          <w:p w14:paraId="22492F24" w14:textId="77777777" w:rsidR="00F9384C" w:rsidRDefault="00E56443">
            <w:pPr>
              <w:spacing w:after="0" w:line="240" w:lineRule="auto"/>
              <w:rPr>
                <w:rFonts w:eastAsia="Times New Roman"/>
                <w:color w:val="000000"/>
                <w:szCs w:val="24"/>
              </w:rPr>
            </w:pPr>
            <w:proofErr w:type="spellStart"/>
            <w:r>
              <w:rPr>
                <w:rFonts w:eastAsia="Times New Roman"/>
                <w:color w:val="000000"/>
                <w:szCs w:val="24"/>
              </w:rPr>
              <w:t>Padievytis</w:t>
            </w:r>
            <w:proofErr w:type="spellEnd"/>
            <w:r>
              <w:rPr>
                <w:rFonts w:eastAsia="Times New Roman"/>
                <w:color w:val="000000"/>
                <w:szCs w:val="24"/>
              </w:rPr>
              <w:t>–Payžnys–Laukuva–</w:t>
            </w:r>
            <w:proofErr w:type="spellStart"/>
            <w:r>
              <w:rPr>
                <w:rFonts w:eastAsia="Times New Roman"/>
                <w:color w:val="000000"/>
                <w:szCs w:val="24"/>
              </w:rPr>
              <w:t>Padievytis</w:t>
            </w:r>
            <w:proofErr w:type="spellEnd"/>
          </w:p>
        </w:tc>
        <w:tc>
          <w:tcPr>
            <w:tcW w:w="3332" w:type="dxa"/>
          </w:tcPr>
          <w:p w14:paraId="6CA23418" w14:textId="77777777" w:rsidR="00F9384C" w:rsidRDefault="00E56443">
            <w:pPr>
              <w:spacing w:after="0" w:line="240" w:lineRule="auto"/>
              <w:rPr>
                <w:rFonts w:eastAsia="Times New Roman"/>
                <w:szCs w:val="24"/>
              </w:rPr>
            </w:pPr>
            <w:r>
              <w:rPr>
                <w:rFonts w:eastAsia="Times New Roman"/>
                <w:szCs w:val="24"/>
              </w:rPr>
              <w:t>7.10–8.00</w:t>
            </w:r>
          </w:p>
        </w:tc>
        <w:tc>
          <w:tcPr>
            <w:tcW w:w="2431" w:type="dxa"/>
          </w:tcPr>
          <w:p w14:paraId="25B56984" w14:textId="77777777" w:rsidR="00F9384C" w:rsidRDefault="00E56443">
            <w:pPr>
              <w:spacing w:after="0" w:line="240" w:lineRule="auto"/>
              <w:rPr>
                <w:rFonts w:eastAsia="Times New Roman"/>
                <w:szCs w:val="24"/>
              </w:rPr>
            </w:pPr>
            <w:r>
              <w:rPr>
                <w:rFonts w:eastAsia="Times New Roman"/>
                <w:szCs w:val="24"/>
              </w:rPr>
              <w:t>M. d. d.</w:t>
            </w:r>
          </w:p>
          <w:p w14:paraId="3B9DBCE7" w14:textId="77777777" w:rsidR="00F9384C" w:rsidRDefault="00F9384C">
            <w:pPr>
              <w:spacing w:after="0" w:line="240" w:lineRule="auto"/>
              <w:rPr>
                <w:rFonts w:eastAsia="Times New Roman"/>
                <w:szCs w:val="24"/>
              </w:rPr>
            </w:pPr>
          </w:p>
        </w:tc>
      </w:tr>
      <w:tr w:rsidR="00F9384C" w14:paraId="44872D8D" w14:textId="77777777">
        <w:trPr>
          <w:trHeight w:val="505"/>
          <w:jc w:val="center"/>
        </w:trPr>
        <w:tc>
          <w:tcPr>
            <w:tcW w:w="651" w:type="dxa"/>
          </w:tcPr>
          <w:p w14:paraId="0C9FE7B2" w14:textId="77777777" w:rsidR="00F9384C" w:rsidRDefault="00E56443">
            <w:pPr>
              <w:spacing w:after="0" w:line="240" w:lineRule="auto"/>
              <w:jc w:val="center"/>
              <w:rPr>
                <w:rFonts w:eastAsia="Times New Roman"/>
                <w:szCs w:val="24"/>
              </w:rPr>
            </w:pPr>
            <w:r>
              <w:rPr>
                <w:rFonts w:eastAsia="Times New Roman"/>
                <w:szCs w:val="24"/>
              </w:rPr>
              <w:t>27</w:t>
            </w:r>
          </w:p>
        </w:tc>
        <w:tc>
          <w:tcPr>
            <w:tcW w:w="3825" w:type="dxa"/>
          </w:tcPr>
          <w:p w14:paraId="6D885ACC" w14:textId="77777777" w:rsidR="00F9384C" w:rsidRDefault="00E56443">
            <w:pPr>
              <w:spacing w:after="0" w:line="240" w:lineRule="auto"/>
              <w:rPr>
                <w:rFonts w:eastAsia="Times New Roman"/>
                <w:color w:val="000000"/>
                <w:szCs w:val="24"/>
              </w:rPr>
            </w:pPr>
            <w:proofErr w:type="spellStart"/>
            <w:r>
              <w:rPr>
                <w:rFonts w:eastAsia="Times New Roman"/>
                <w:color w:val="000000"/>
                <w:szCs w:val="24"/>
              </w:rPr>
              <w:t>Padievytis</w:t>
            </w:r>
            <w:proofErr w:type="spellEnd"/>
            <w:r>
              <w:rPr>
                <w:rFonts w:eastAsia="Times New Roman"/>
                <w:color w:val="000000"/>
                <w:szCs w:val="24"/>
              </w:rPr>
              <w:t>–Laukuva–</w:t>
            </w:r>
            <w:proofErr w:type="spellStart"/>
            <w:r>
              <w:rPr>
                <w:rFonts w:eastAsia="Times New Roman"/>
                <w:color w:val="000000"/>
                <w:szCs w:val="24"/>
              </w:rPr>
              <w:t>Kaštaunaliai</w:t>
            </w:r>
            <w:proofErr w:type="spellEnd"/>
            <w:r>
              <w:rPr>
                <w:rFonts w:eastAsia="Times New Roman"/>
                <w:color w:val="000000"/>
                <w:szCs w:val="24"/>
              </w:rPr>
              <w:t>–</w:t>
            </w:r>
            <w:proofErr w:type="spellStart"/>
            <w:r>
              <w:rPr>
                <w:rFonts w:eastAsia="Times New Roman"/>
                <w:color w:val="000000"/>
                <w:szCs w:val="24"/>
              </w:rPr>
              <w:t>Padievytis</w:t>
            </w:r>
            <w:proofErr w:type="spellEnd"/>
          </w:p>
        </w:tc>
        <w:tc>
          <w:tcPr>
            <w:tcW w:w="3332" w:type="dxa"/>
          </w:tcPr>
          <w:p w14:paraId="23103AB9" w14:textId="77777777" w:rsidR="00F9384C" w:rsidRDefault="00E56443">
            <w:pPr>
              <w:spacing w:after="0" w:line="240" w:lineRule="auto"/>
              <w:rPr>
                <w:rFonts w:eastAsia="Times New Roman"/>
                <w:szCs w:val="24"/>
              </w:rPr>
            </w:pPr>
            <w:r>
              <w:rPr>
                <w:rFonts w:eastAsia="Times New Roman"/>
                <w:szCs w:val="24"/>
              </w:rPr>
              <w:t>13.00–14.40</w:t>
            </w:r>
          </w:p>
        </w:tc>
        <w:tc>
          <w:tcPr>
            <w:tcW w:w="2431" w:type="dxa"/>
          </w:tcPr>
          <w:p w14:paraId="40A9935D" w14:textId="77777777" w:rsidR="00F9384C" w:rsidRDefault="00E56443">
            <w:pPr>
              <w:spacing w:after="0" w:line="240" w:lineRule="auto"/>
              <w:rPr>
                <w:rFonts w:eastAsia="Times New Roman"/>
                <w:szCs w:val="24"/>
              </w:rPr>
            </w:pPr>
            <w:r>
              <w:rPr>
                <w:rFonts w:eastAsia="Times New Roman"/>
                <w:szCs w:val="24"/>
              </w:rPr>
              <w:t>M. d. d.</w:t>
            </w:r>
          </w:p>
        </w:tc>
      </w:tr>
      <w:tr w:rsidR="00F9384C" w14:paraId="4156018A" w14:textId="77777777">
        <w:trPr>
          <w:jc w:val="center"/>
        </w:trPr>
        <w:tc>
          <w:tcPr>
            <w:tcW w:w="651" w:type="dxa"/>
          </w:tcPr>
          <w:p w14:paraId="10EB611A" w14:textId="77777777" w:rsidR="00F9384C" w:rsidRDefault="00E56443">
            <w:pPr>
              <w:spacing w:after="0" w:line="240" w:lineRule="auto"/>
              <w:jc w:val="center"/>
              <w:rPr>
                <w:rFonts w:eastAsia="Times New Roman"/>
                <w:szCs w:val="24"/>
              </w:rPr>
            </w:pPr>
            <w:r>
              <w:rPr>
                <w:rFonts w:eastAsia="Times New Roman"/>
                <w:szCs w:val="24"/>
              </w:rPr>
              <w:t>28</w:t>
            </w:r>
          </w:p>
        </w:tc>
        <w:tc>
          <w:tcPr>
            <w:tcW w:w="3825" w:type="dxa"/>
          </w:tcPr>
          <w:p w14:paraId="30F8E4FC" w14:textId="77777777" w:rsidR="00F9384C" w:rsidRDefault="00E56443">
            <w:pPr>
              <w:spacing w:after="0" w:line="240" w:lineRule="auto"/>
              <w:rPr>
                <w:rFonts w:eastAsia="Times New Roman"/>
                <w:color w:val="000000"/>
                <w:szCs w:val="24"/>
              </w:rPr>
            </w:pPr>
            <w:proofErr w:type="spellStart"/>
            <w:r>
              <w:rPr>
                <w:rFonts w:eastAsia="Times New Roman"/>
                <w:color w:val="000000"/>
                <w:szCs w:val="24"/>
              </w:rPr>
              <w:t>Padievytis</w:t>
            </w:r>
            <w:proofErr w:type="spellEnd"/>
            <w:r>
              <w:rPr>
                <w:rFonts w:eastAsia="Times New Roman"/>
                <w:color w:val="000000"/>
                <w:szCs w:val="24"/>
              </w:rPr>
              <w:t>–Automagistralė–</w:t>
            </w:r>
            <w:proofErr w:type="spellStart"/>
            <w:r>
              <w:rPr>
                <w:rFonts w:eastAsia="Times New Roman"/>
                <w:color w:val="000000"/>
                <w:szCs w:val="24"/>
              </w:rPr>
              <w:t>Padievytis</w:t>
            </w:r>
            <w:proofErr w:type="spellEnd"/>
          </w:p>
        </w:tc>
        <w:tc>
          <w:tcPr>
            <w:tcW w:w="3332" w:type="dxa"/>
          </w:tcPr>
          <w:p w14:paraId="57755669" w14:textId="77777777" w:rsidR="00F9384C" w:rsidRDefault="00E56443">
            <w:pPr>
              <w:spacing w:after="0" w:line="240" w:lineRule="auto"/>
              <w:rPr>
                <w:rFonts w:eastAsia="Times New Roman"/>
                <w:szCs w:val="24"/>
              </w:rPr>
            </w:pPr>
            <w:r>
              <w:rPr>
                <w:rFonts w:eastAsia="Times New Roman"/>
                <w:szCs w:val="24"/>
              </w:rPr>
              <w:t>15.30–15.50</w:t>
            </w:r>
          </w:p>
        </w:tc>
        <w:tc>
          <w:tcPr>
            <w:tcW w:w="2431" w:type="dxa"/>
          </w:tcPr>
          <w:p w14:paraId="4B80E332" w14:textId="77777777" w:rsidR="00F9384C" w:rsidRDefault="00E56443">
            <w:pPr>
              <w:spacing w:after="0" w:line="240" w:lineRule="auto"/>
              <w:rPr>
                <w:rFonts w:eastAsia="Times New Roman"/>
                <w:szCs w:val="24"/>
              </w:rPr>
            </w:pPr>
            <w:r>
              <w:rPr>
                <w:rFonts w:eastAsia="Times New Roman"/>
                <w:szCs w:val="24"/>
              </w:rPr>
              <w:t>M. d. d.</w:t>
            </w:r>
          </w:p>
          <w:p w14:paraId="2A98C1F8" w14:textId="77777777" w:rsidR="00F9384C" w:rsidRDefault="00F9384C">
            <w:pPr>
              <w:spacing w:after="0" w:line="240" w:lineRule="auto"/>
              <w:rPr>
                <w:rFonts w:eastAsia="Times New Roman"/>
                <w:szCs w:val="24"/>
              </w:rPr>
            </w:pPr>
          </w:p>
        </w:tc>
      </w:tr>
      <w:tr w:rsidR="00F9384C" w14:paraId="314EEB6F" w14:textId="77777777">
        <w:trPr>
          <w:jc w:val="center"/>
        </w:trPr>
        <w:tc>
          <w:tcPr>
            <w:tcW w:w="651" w:type="dxa"/>
          </w:tcPr>
          <w:p w14:paraId="1B85D8B0" w14:textId="77777777" w:rsidR="00F9384C" w:rsidRDefault="00E56443">
            <w:pPr>
              <w:spacing w:after="0" w:line="240" w:lineRule="auto"/>
              <w:jc w:val="center"/>
              <w:rPr>
                <w:rFonts w:eastAsia="Times New Roman"/>
                <w:szCs w:val="24"/>
              </w:rPr>
            </w:pPr>
            <w:r>
              <w:rPr>
                <w:rFonts w:eastAsia="Times New Roman"/>
                <w:szCs w:val="24"/>
              </w:rPr>
              <w:t>29</w:t>
            </w:r>
          </w:p>
        </w:tc>
        <w:tc>
          <w:tcPr>
            <w:tcW w:w="3825" w:type="dxa"/>
          </w:tcPr>
          <w:p w14:paraId="78D68B56" w14:textId="77777777" w:rsidR="00F9384C" w:rsidRDefault="00E56443">
            <w:pPr>
              <w:spacing w:after="0" w:line="240" w:lineRule="auto"/>
              <w:rPr>
                <w:rFonts w:eastAsia="Times New Roman"/>
                <w:szCs w:val="24"/>
              </w:rPr>
            </w:pPr>
            <w:r>
              <w:rPr>
                <w:rFonts w:eastAsia="Times New Roman"/>
                <w:szCs w:val="24"/>
              </w:rPr>
              <w:t>Žadeikiai–Kvėdarna–</w:t>
            </w:r>
            <w:proofErr w:type="spellStart"/>
            <w:r>
              <w:rPr>
                <w:rFonts w:eastAsia="Times New Roman"/>
                <w:szCs w:val="24"/>
              </w:rPr>
              <w:t>Lembas</w:t>
            </w:r>
            <w:proofErr w:type="spellEnd"/>
            <w:r>
              <w:rPr>
                <w:rFonts w:eastAsia="Times New Roman"/>
                <w:szCs w:val="24"/>
              </w:rPr>
              <w:t>–Žadeikiai</w:t>
            </w:r>
          </w:p>
        </w:tc>
        <w:tc>
          <w:tcPr>
            <w:tcW w:w="3332" w:type="dxa"/>
          </w:tcPr>
          <w:p w14:paraId="59AC534F" w14:textId="77777777" w:rsidR="00F9384C" w:rsidRDefault="00E56443">
            <w:pPr>
              <w:spacing w:after="0" w:line="240" w:lineRule="auto"/>
              <w:rPr>
                <w:rFonts w:eastAsia="Times New Roman"/>
                <w:szCs w:val="24"/>
              </w:rPr>
            </w:pPr>
            <w:r>
              <w:rPr>
                <w:rFonts w:eastAsia="Times New Roman"/>
                <w:szCs w:val="24"/>
              </w:rPr>
              <w:t>7.20–8.00</w:t>
            </w:r>
          </w:p>
          <w:p w14:paraId="4304DB49" w14:textId="77777777" w:rsidR="00F9384C" w:rsidRDefault="00E56443">
            <w:pPr>
              <w:spacing w:after="0" w:line="240" w:lineRule="auto"/>
              <w:rPr>
                <w:rFonts w:eastAsia="Times New Roman"/>
                <w:szCs w:val="24"/>
              </w:rPr>
            </w:pPr>
            <w:r>
              <w:rPr>
                <w:rFonts w:eastAsia="Times New Roman"/>
                <w:szCs w:val="24"/>
              </w:rPr>
              <w:t>15.05–15.40</w:t>
            </w:r>
          </w:p>
        </w:tc>
        <w:tc>
          <w:tcPr>
            <w:tcW w:w="2431" w:type="dxa"/>
          </w:tcPr>
          <w:p w14:paraId="2C5D5457" w14:textId="77777777" w:rsidR="00F9384C" w:rsidRDefault="00E56443">
            <w:pPr>
              <w:spacing w:after="0" w:line="240" w:lineRule="auto"/>
              <w:rPr>
                <w:rFonts w:eastAsia="Times New Roman"/>
                <w:szCs w:val="24"/>
              </w:rPr>
            </w:pPr>
            <w:r>
              <w:rPr>
                <w:rFonts w:eastAsia="Times New Roman"/>
                <w:szCs w:val="24"/>
              </w:rPr>
              <w:t>M. d. d.</w:t>
            </w:r>
          </w:p>
          <w:p w14:paraId="137958C3" w14:textId="77777777" w:rsidR="00F9384C" w:rsidRDefault="00E56443">
            <w:pPr>
              <w:spacing w:after="0" w:line="240" w:lineRule="auto"/>
              <w:rPr>
                <w:rFonts w:eastAsia="Times New Roman"/>
                <w:szCs w:val="24"/>
              </w:rPr>
            </w:pPr>
            <w:r>
              <w:rPr>
                <w:rFonts w:eastAsia="Times New Roman"/>
                <w:szCs w:val="24"/>
              </w:rPr>
              <w:t>M. d. d.</w:t>
            </w:r>
          </w:p>
        </w:tc>
      </w:tr>
      <w:tr w:rsidR="00F9384C" w14:paraId="3A2F12BF" w14:textId="77777777">
        <w:trPr>
          <w:jc w:val="center"/>
        </w:trPr>
        <w:tc>
          <w:tcPr>
            <w:tcW w:w="651" w:type="dxa"/>
          </w:tcPr>
          <w:p w14:paraId="3BAADCD0" w14:textId="77777777" w:rsidR="00F9384C" w:rsidRDefault="00E56443">
            <w:pPr>
              <w:spacing w:after="0" w:line="240" w:lineRule="auto"/>
              <w:jc w:val="center"/>
              <w:rPr>
                <w:rFonts w:eastAsia="Times New Roman"/>
                <w:szCs w:val="24"/>
              </w:rPr>
            </w:pPr>
            <w:r>
              <w:rPr>
                <w:rFonts w:eastAsia="Times New Roman"/>
                <w:szCs w:val="24"/>
              </w:rPr>
              <w:t>30</w:t>
            </w:r>
          </w:p>
        </w:tc>
        <w:tc>
          <w:tcPr>
            <w:tcW w:w="3825" w:type="dxa"/>
          </w:tcPr>
          <w:p w14:paraId="24E5E916" w14:textId="77777777" w:rsidR="00F9384C" w:rsidRDefault="00E56443">
            <w:pPr>
              <w:spacing w:after="0" w:line="240" w:lineRule="auto"/>
              <w:rPr>
                <w:rFonts w:eastAsia="Times New Roman"/>
                <w:szCs w:val="24"/>
              </w:rPr>
            </w:pPr>
            <w:r>
              <w:rPr>
                <w:rFonts w:eastAsia="Times New Roman"/>
                <w:szCs w:val="24"/>
              </w:rPr>
              <w:t>Žadeikiai–</w:t>
            </w:r>
            <w:proofErr w:type="spellStart"/>
            <w:r>
              <w:rPr>
                <w:rFonts w:eastAsia="Times New Roman"/>
                <w:szCs w:val="24"/>
              </w:rPr>
              <w:t>Prapymas</w:t>
            </w:r>
            <w:proofErr w:type="spellEnd"/>
            <w:r>
              <w:rPr>
                <w:rFonts w:eastAsia="Times New Roman"/>
                <w:szCs w:val="24"/>
              </w:rPr>
              <w:t>–Kalnyčiai–Kvėdarna–Žadeikiai</w:t>
            </w:r>
          </w:p>
        </w:tc>
        <w:tc>
          <w:tcPr>
            <w:tcW w:w="3332" w:type="dxa"/>
          </w:tcPr>
          <w:p w14:paraId="232BBC72" w14:textId="77777777" w:rsidR="00F9384C" w:rsidRDefault="00E56443">
            <w:pPr>
              <w:spacing w:after="0" w:line="240" w:lineRule="auto"/>
              <w:rPr>
                <w:rFonts w:eastAsia="Times New Roman"/>
                <w:szCs w:val="24"/>
              </w:rPr>
            </w:pPr>
            <w:r>
              <w:rPr>
                <w:rFonts w:eastAsia="Times New Roman"/>
                <w:szCs w:val="24"/>
              </w:rPr>
              <w:t>7.20–8.00</w:t>
            </w:r>
          </w:p>
          <w:p w14:paraId="5FE937E1" w14:textId="77777777" w:rsidR="00F9384C" w:rsidRDefault="00E56443">
            <w:pPr>
              <w:spacing w:after="0" w:line="240" w:lineRule="auto"/>
              <w:rPr>
                <w:rFonts w:eastAsia="Times New Roman"/>
                <w:szCs w:val="24"/>
              </w:rPr>
            </w:pPr>
            <w:r>
              <w:rPr>
                <w:rFonts w:eastAsia="Times New Roman"/>
                <w:szCs w:val="24"/>
              </w:rPr>
              <w:t>14.50–15.40</w:t>
            </w:r>
          </w:p>
        </w:tc>
        <w:tc>
          <w:tcPr>
            <w:tcW w:w="2431" w:type="dxa"/>
          </w:tcPr>
          <w:p w14:paraId="1111A41C" w14:textId="77777777" w:rsidR="00F9384C" w:rsidRDefault="00E56443">
            <w:pPr>
              <w:spacing w:after="0" w:line="240" w:lineRule="auto"/>
              <w:rPr>
                <w:rFonts w:eastAsia="Times New Roman"/>
                <w:szCs w:val="24"/>
              </w:rPr>
            </w:pPr>
            <w:r>
              <w:rPr>
                <w:rFonts w:eastAsia="Times New Roman"/>
                <w:szCs w:val="24"/>
              </w:rPr>
              <w:t>M. d. d.</w:t>
            </w:r>
          </w:p>
          <w:p w14:paraId="6CD172D4" w14:textId="77777777" w:rsidR="00F9384C" w:rsidRDefault="00E56443">
            <w:pPr>
              <w:spacing w:after="0" w:line="240" w:lineRule="auto"/>
              <w:rPr>
                <w:rFonts w:eastAsia="Times New Roman"/>
                <w:szCs w:val="24"/>
              </w:rPr>
            </w:pPr>
            <w:r>
              <w:rPr>
                <w:rFonts w:eastAsia="Times New Roman"/>
                <w:szCs w:val="24"/>
              </w:rPr>
              <w:t>M. d. d.</w:t>
            </w:r>
          </w:p>
        </w:tc>
      </w:tr>
      <w:tr w:rsidR="00F9384C" w14:paraId="567DB694" w14:textId="77777777">
        <w:trPr>
          <w:jc w:val="center"/>
        </w:trPr>
        <w:tc>
          <w:tcPr>
            <w:tcW w:w="651" w:type="dxa"/>
          </w:tcPr>
          <w:p w14:paraId="3AEEFA3C" w14:textId="77777777" w:rsidR="00F9384C" w:rsidRDefault="00E56443">
            <w:pPr>
              <w:spacing w:after="0" w:line="240" w:lineRule="auto"/>
              <w:jc w:val="center"/>
              <w:rPr>
                <w:rFonts w:eastAsia="Times New Roman"/>
                <w:szCs w:val="24"/>
              </w:rPr>
            </w:pPr>
            <w:r>
              <w:rPr>
                <w:rFonts w:eastAsia="Times New Roman"/>
                <w:szCs w:val="24"/>
              </w:rPr>
              <w:t>31</w:t>
            </w:r>
          </w:p>
        </w:tc>
        <w:tc>
          <w:tcPr>
            <w:tcW w:w="3825" w:type="dxa"/>
          </w:tcPr>
          <w:p w14:paraId="7D02A942" w14:textId="77777777" w:rsidR="00F9384C" w:rsidRDefault="00E56443">
            <w:pPr>
              <w:spacing w:after="0" w:line="240" w:lineRule="auto"/>
              <w:rPr>
                <w:rFonts w:eastAsia="Times New Roman"/>
                <w:color w:val="000000"/>
                <w:szCs w:val="24"/>
              </w:rPr>
            </w:pPr>
            <w:r>
              <w:rPr>
                <w:rFonts w:eastAsia="Times New Roman"/>
                <w:color w:val="000000"/>
                <w:szCs w:val="24"/>
              </w:rPr>
              <w:t>Pajūralis–</w:t>
            </w:r>
            <w:proofErr w:type="spellStart"/>
            <w:r>
              <w:rPr>
                <w:rFonts w:eastAsia="Times New Roman"/>
                <w:color w:val="000000"/>
                <w:szCs w:val="24"/>
              </w:rPr>
              <w:t>Sauslaukis</w:t>
            </w:r>
            <w:proofErr w:type="spellEnd"/>
            <w:r>
              <w:rPr>
                <w:rFonts w:eastAsia="Times New Roman"/>
                <w:color w:val="000000"/>
                <w:szCs w:val="24"/>
              </w:rPr>
              <w:t>–</w:t>
            </w:r>
            <w:proofErr w:type="spellStart"/>
            <w:r>
              <w:rPr>
                <w:rFonts w:eastAsia="Times New Roman"/>
                <w:color w:val="000000"/>
                <w:szCs w:val="24"/>
              </w:rPr>
              <w:t>Šakėnai</w:t>
            </w:r>
            <w:proofErr w:type="spellEnd"/>
            <w:r>
              <w:rPr>
                <w:rFonts w:eastAsia="Times New Roman"/>
                <w:color w:val="000000"/>
                <w:szCs w:val="24"/>
              </w:rPr>
              <w:t>–Kvėdarna–Pajūralis</w:t>
            </w:r>
          </w:p>
        </w:tc>
        <w:tc>
          <w:tcPr>
            <w:tcW w:w="3332" w:type="dxa"/>
          </w:tcPr>
          <w:p w14:paraId="6A244488" w14:textId="77777777" w:rsidR="00F9384C" w:rsidRDefault="00E56443">
            <w:pPr>
              <w:spacing w:after="0" w:line="240" w:lineRule="auto"/>
              <w:rPr>
                <w:rFonts w:eastAsia="Times New Roman"/>
                <w:szCs w:val="24"/>
              </w:rPr>
            </w:pPr>
            <w:r>
              <w:rPr>
                <w:rFonts w:eastAsia="Times New Roman"/>
                <w:szCs w:val="24"/>
              </w:rPr>
              <w:t>7.00–8.05</w:t>
            </w:r>
          </w:p>
          <w:p w14:paraId="0C66037B" w14:textId="77777777" w:rsidR="00F9384C" w:rsidRDefault="00E56443">
            <w:pPr>
              <w:spacing w:after="0" w:line="240" w:lineRule="auto"/>
              <w:rPr>
                <w:rFonts w:eastAsia="Times New Roman"/>
                <w:szCs w:val="24"/>
              </w:rPr>
            </w:pPr>
            <w:r>
              <w:rPr>
                <w:rFonts w:eastAsia="Times New Roman"/>
                <w:szCs w:val="24"/>
              </w:rPr>
              <w:t>15.00–16.05</w:t>
            </w:r>
          </w:p>
        </w:tc>
        <w:tc>
          <w:tcPr>
            <w:tcW w:w="2431" w:type="dxa"/>
          </w:tcPr>
          <w:p w14:paraId="40A032A4" w14:textId="77777777" w:rsidR="00F9384C" w:rsidRDefault="00E56443">
            <w:pPr>
              <w:spacing w:after="0" w:line="240" w:lineRule="auto"/>
              <w:rPr>
                <w:rFonts w:eastAsia="Times New Roman"/>
                <w:szCs w:val="24"/>
              </w:rPr>
            </w:pPr>
            <w:r>
              <w:rPr>
                <w:rFonts w:eastAsia="Times New Roman"/>
                <w:szCs w:val="24"/>
              </w:rPr>
              <w:t>M. d. d.</w:t>
            </w:r>
          </w:p>
          <w:p w14:paraId="5CC396D1" w14:textId="77777777" w:rsidR="00F9384C" w:rsidRDefault="00E56443">
            <w:pPr>
              <w:spacing w:after="0" w:line="240" w:lineRule="auto"/>
              <w:rPr>
                <w:rFonts w:eastAsia="Times New Roman"/>
                <w:szCs w:val="24"/>
              </w:rPr>
            </w:pPr>
            <w:r>
              <w:rPr>
                <w:rFonts w:eastAsia="Times New Roman"/>
                <w:szCs w:val="24"/>
              </w:rPr>
              <w:t>M. d. d.</w:t>
            </w:r>
          </w:p>
        </w:tc>
      </w:tr>
      <w:tr w:rsidR="00F9384C" w14:paraId="744319F5" w14:textId="77777777">
        <w:trPr>
          <w:jc w:val="center"/>
        </w:trPr>
        <w:tc>
          <w:tcPr>
            <w:tcW w:w="651" w:type="dxa"/>
          </w:tcPr>
          <w:p w14:paraId="2FD21FC3" w14:textId="77777777" w:rsidR="00F9384C" w:rsidRDefault="00F9384C">
            <w:pPr>
              <w:spacing w:after="0" w:line="240" w:lineRule="auto"/>
              <w:jc w:val="center"/>
              <w:rPr>
                <w:rFonts w:eastAsia="Times New Roman"/>
                <w:szCs w:val="24"/>
              </w:rPr>
            </w:pPr>
          </w:p>
          <w:p w14:paraId="2B194712" w14:textId="77777777" w:rsidR="00F9384C" w:rsidRDefault="00F9384C">
            <w:pPr>
              <w:spacing w:after="0" w:line="240" w:lineRule="auto"/>
              <w:jc w:val="center"/>
              <w:rPr>
                <w:rFonts w:eastAsia="Times New Roman"/>
                <w:szCs w:val="24"/>
              </w:rPr>
            </w:pPr>
          </w:p>
          <w:p w14:paraId="03C83F1B" w14:textId="77777777" w:rsidR="00F9384C" w:rsidRDefault="00E56443">
            <w:pPr>
              <w:spacing w:after="0" w:line="240" w:lineRule="auto"/>
              <w:jc w:val="center"/>
              <w:rPr>
                <w:rFonts w:eastAsia="Times New Roman"/>
                <w:szCs w:val="24"/>
              </w:rPr>
            </w:pPr>
            <w:r>
              <w:rPr>
                <w:rFonts w:eastAsia="Times New Roman"/>
                <w:szCs w:val="24"/>
              </w:rPr>
              <w:t>32</w:t>
            </w:r>
          </w:p>
        </w:tc>
        <w:tc>
          <w:tcPr>
            <w:tcW w:w="3825" w:type="dxa"/>
          </w:tcPr>
          <w:p w14:paraId="34299FD0" w14:textId="77777777" w:rsidR="00F9384C" w:rsidRDefault="00F9384C">
            <w:pPr>
              <w:spacing w:after="0" w:line="240" w:lineRule="auto"/>
              <w:rPr>
                <w:rFonts w:eastAsia="Times New Roman"/>
                <w:szCs w:val="24"/>
              </w:rPr>
            </w:pPr>
          </w:p>
          <w:p w14:paraId="3BE4C076" w14:textId="77777777" w:rsidR="00F9384C" w:rsidRDefault="00F9384C">
            <w:pPr>
              <w:spacing w:after="0" w:line="240" w:lineRule="auto"/>
              <w:rPr>
                <w:rFonts w:eastAsia="Times New Roman"/>
                <w:szCs w:val="24"/>
              </w:rPr>
            </w:pPr>
          </w:p>
          <w:p w14:paraId="51B836CC" w14:textId="77777777" w:rsidR="00F9384C" w:rsidRDefault="00E56443">
            <w:pPr>
              <w:spacing w:after="0" w:line="240" w:lineRule="auto"/>
              <w:rPr>
                <w:rFonts w:eastAsia="Times New Roman"/>
                <w:szCs w:val="24"/>
              </w:rPr>
            </w:pPr>
            <w:r>
              <w:rPr>
                <w:rFonts w:eastAsia="Times New Roman"/>
                <w:szCs w:val="24"/>
              </w:rPr>
              <w:t>Pajūris–Teneniai–Pajūris</w:t>
            </w:r>
          </w:p>
        </w:tc>
        <w:tc>
          <w:tcPr>
            <w:tcW w:w="3332" w:type="dxa"/>
          </w:tcPr>
          <w:p w14:paraId="231B1856" w14:textId="77777777" w:rsidR="00F9384C" w:rsidRDefault="00E56443">
            <w:pPr>
              <w:spacing w:after="0" w:line="240" w:lineRule="auto"/>
              <w:rPr>
                <w:rFonts w:eastAsia="Times New Roman"/>
                <w:szCs w:val="24"/>
              </w:rPr>
            </w:pPr>
            <w:r>
              <w:rPr>
                <w:rFonts w:eastAsia="Times New Roman"/>
                <w:szCs w:val="24"/>
              </w:rPr>
              <w:t>6.20–6.50</w:t>
            </w:r>
          </w:p>
          <w:p w14:paraId="6181681E" w14:textId="77777777" w:rsidR="00F9384C" w:rsidRDefault="00E56443">
            <w:pPr>
              <w:spacing w:after="0" w:line="240" w:lineRule="auto"/>
              <w:rPr>
                <w:rFonts w:eastAsia="Times New Roman"/>
                <w:szCs w:val="24"/>
              </w:rPr>
            </w:pPr>
            <w:r>
              <w:rPr>
                <w:rFonts w:eastAsia="Times New Roman"/>
                <w:szCs w:val="24"/>
              </w:rPr>
              <w:t>6.50–7.50</w:t>
            </w:r>
          </w:p>
          <w:p w14:paraId="3C842EAD" w14:textId="77777777" w:rsidR="00F9384C" w:rsidRDefault="00E56443">
            <w:pPr>
              <w:spacing w:after="0" w:line="240" w:lineRule="auto"/>
              <w:rPr>
                <w:rFonts w:eastAsia="Times New Roman"/>
                <w:szCs w:val="24"/>
              </w:rPr>
            </w:pPr>
            <w:r>
              <w:rPr>
                <w:rFonts w:eastAsia="Times New Roman"/>
                <w:szCs w:val="24"/>
              </w:rPr>
              <w:t>14.00–14.30</w:t>
            </w:r>
          </w:p>
          <w:p w14:paraId="35FF6C47" w14:textId="77777777" w:rsidR="00F9384C" w:rsidRDefault="00E56443">
            <w:pPr>
              <w:spacing w:after="0" w:line="240" w:lineRule="auto"/>
              <w:rPr>
                <w:rFonts w:eastAsia="Times New Roman"/>
                <w:szCs w:val="24"/>
              </w:rPr>
            </w:pPr>
            <w:r>
              <w:rPr>
                <w:rFonts w:eastAsia="Times New Roman"/>
                <w:szCs w:val="24"/>
              </w:rPr>
              <w:t>15.00–15.20</w:t>
            </w:r>
          </w:p>
          <w:p w14:paraId="22E9B9EF" w14:textId="77777777" w:rsidR="00F9384C" w:rsidRDefault="00E56443">
            <w:pPr>
              <w:spacing w:after="0" w:line="240" w:lineRule="auto"/>
              <w:rPr>
                <w:rFonts w:eastAsia="Times New Roman"/>
                <w:szCs w:val="24"/>
              </w:rPr>
            </w:pPr>
            <w:r>
              <w:rPr>
                <w:rFonts w:eastAsia="Times New Roman"/>
                <w:szCs w:val="24"/>
              </w:rPr>
              <w:t>15.20–15.50</w:t>
            </w:r>
          </w:p>
        </w:tc>
        <w:tc>
          <w:tcPr>
            <w:tcW w:w="2431" w:type="dxa"/>
          </w:tcPr>
          <w:p w14:paraId="7B8ECD01" w14:textId="77777777" w:rsidR="00F9384C" w:rsidRDefault="00E56443">
            <w:pPr>
              <w:spacing w:after="0" w:line="240" w:lineRule="auto"/>
              <w:rPr>
                <w:rFonts w:eastAsia="Times New Roman"/>
                <w:szCs w:val="24"/>
              </w:rPr>
            </w:pPr>
            <w:r>
              <w:rPr>
                <w:rFonts w:eastAsia="Times New Roman"/>
                <w:szCs w:val="24"/>
              </w:rPr>
              <w:t>M. d. d.</w:t>
            </w:r>
          </w:p>
          <w:p w14:paraId="305B8EA2" w14:textId="77777777" w:rsidR="00F9384C" w:rsidRDefault="00E56443">
            <w:pPr>
              <w:spacing w:after="0" w:line="240" w:lineRule="auto"/>
              <w:rPr>
                <w:rFonts w:eastAsia="Times New Roman"/>
                <w:szCs w:val="24"/>
              </w:rPr>
            </w:pPr>
            <w:r>
              <w:rPr>
                <w:rFonts w:eastAsia="Times New Roman"/>
                <w:szCs w:val="24"/>
              </w:rPr>
              <w:t>M. d. d.</w:t>
            </w:r>
          </w:p>
          <w:p w14:paraId="437BACA6" w14:textId="77777777" w:rsidR="00F9384C" w:rsidRDefault="00E56443">
            <w:pPr>
              <w:spacing w:after="0" w:line="240" w:lineRule="auto"/>
              <w:rPr>
                <w:rFonts w:eastAsia="Times New Roman"/>
                <w:szCs w:val="24"/>
              </w:rPr>
            </w:pPr>
            <w:r>
              <w:rPr>
                <w:rFonts w:eastAsia="Times New Roman"/>
                <w:szCs w:val="24"/>
              </w:rPr>
              <w:t>M. d. d.</w:t>
            </w:r>
          </w:p>
          <w:p w14:paraId="7A9B474D" w14:textId="77777777" w:rsidR="00F9384C" w:rsidRDefault="00E56443">
            <w:pPr>
              <w:spacing w:after="0" w:line="240" w:lineRule="auto"/>
              <w:rPr>
                <w:rFonts w:eastAsia="Times New Roman"/>
                <w:szCs w:val="24"/>
              </w:rPr>
            </w:pPr>
            <w:r>
              <w:rPr>
                <w:rFonts w:eastAsia="Times New Roman"/>
                <w:szCs w:val="24"/>
              </w:rPr>
              <w:t>M. d. d.</w:t>
            </w:r>
          </w:p>
          <w:p w14:paraId="320B3D80" w14:textId="77777777" w:rsidR="00F9384C" w:rsidRDefault="00E56443">
            <w:pPr>
              <w:spacing w:after="0" w:line="240" w:lineRule="auto"/>
              <w:rPr>
                <w:rFonts w:eastAsia="Times New Roman"/>
                <w:szCs w:val="24"/>
              </w:rPr>
            </w:pPr>
            <w:r>
              <w:rPr>
                <w:rFonts w:eastAsia="Times New Roman"/>
                <w:szCs w:val="24"/>
              </w:rPr>
              <w:t>M. d. d.</w:t>
            </w:r>
          </w:p>
        </w:tc>
      </w:tr>
    </w:tbl>
    <w:p w14:paraId="4D47D0A0" w14:textId="77777777" w:rsidR="00F9384C" w:rsidRDefault="00F9384C">
      <w:pPr>
        <w:spacing w:after="0" w:line="240" w:lineRule="auto"/>
        <w:jc w:val="both"/>
        <w:rPr>
          <w:rFonts w:eastAsia="Times New Roman"/>
          <w:szCs w:val="24"/>
        </w:rPr>
      </w:pPr>
    </w:p>
    <w:p w14:paraId="571B7772" w14:textId="653B7227" w:rsidR="00F9384C" w:rsidRDefault="00E56443">
      <w:pPr>
        <w:spacing w:after="0" w:line="240" w:lineRule="auto"/>
        <w:ind w:left="120" w:hangingChars="50" w:hanging="120"/>
        <w:jc w:val="both"/>
        <w:rPr>
          <w:bCs/>
          <w:szCs w:val="24"/>
        </w:rPr>
      </w:pPr>
      <w:r>
        <w:rPr>
          <w:rFonts w:eastAsia="Times New Roman"/>
          <w:szCs w:val="24"/>
        </w:rPr>
        <w:t xml:space="preserve">     Paaiškinimai: </w:t>
      </w:r>
      <w:r>
        <w:rPr>
          <w:bCs/>
          <w:szCs w:val="24"/>
        </w:rPr>
        <w:t xml:space="preserve">Pr.– pirmadienis; A.– antradienis; T.– trečiadienis; K.– ketvirtadienis; </w:t>
      </w:r>
      <w:proofErr w:type="spellStart"/>
      <w:r>
        <w:rPr>
          <w:bCs/>
          <w:szCs w:val="24"/>
        </w:rPr>
        <w:t>Pn</w:t>
      </w:r>
      <w:proofErr w:type="spellEnd"/>
      <w:r>
        <w:rPr>
          <w:bCs/>
          <w:szCs w:val="24"/>
        </w:rPr>
        <w:t>.– penktadienis; S – sekmadienis; M. d. d.</w:t>
      </w:r>
      <w:r w:rsidR="00994B60" w:rsidRPr="00994B60">
        <w:rPr>
          <w:bCs/>
          <w:szCs w:val="24"/>
        </w:rPr>
        <w:t xml:space="preserve"> </w:t>
      </w:r>
      <w:r w:rsidR="00994B60">
        <w:rPr>
          <w:bCs/>
          <w:szCs w:val="24"/>
        </w:rPr>
        <w:t>–</w:t>
      </w:r>
      <w:r>
        <w:rPr>
          <w:bCs/>
          <w:szCs w:val="24"/>
        </w:rPr>
        <w:t xml:space="preserve"> mokyklų darbo dienomis.</w:t>
      </w:r>
    </w:p>
    <w:p w14:paraId="53C22AC7" w14:textId="77777777" w:rsidR="00F9384C" w:rsidRDefault="00F9384C">
      <w:pPr>
        <w:spacing w:after="0" w:line="240" w:lineRule="auto"/>
        <w:jc w:val="both"/>
        <w:rPr>
          <w:bCs/>
          <w:szCs w:val="24"/>
        </w:rPr>
      </w:pPr>
    </w:p>
    <w:p w14:paraId="5AEFF061" w14:textId="77777777" w:rsidR="00F9384C" w:rsidRDefault="00F9384C">
      <w:pPr>
        <w:spacing w:after="0" w:line="240" w:lineRule="auto"/>
        <w:jc w:val="both"/>
        <w:rPr>
          <w:bCs/>
          <w:szCs w:val="24"/>
        </w:rPr>
      </w:pPr>
    </w:p>
    <w:p w14:paraId="41E59C25" w14:textId="77777777" w:rsidR="00E56443" w:rsidRDefault="00E56443">
      <w:pPr>
        <w:spacing w:after="0" w:line="240" w:lineRule="auto"/>
        <w:jc w:val="center"/>
        <w:rPr>
          <w:rFonts w:eastAsia="Times New Roman"/>
          <w:szCs w:val="24"/>
          <w:lang w:val="en-US"/>
        </w:rPr>
      </w:pPr>
      <w:r>
        <w:rPr>
          <w:color w:val="000000"/>
          <w:szCs w:val="24"/>
        </w:rPr>
        <w:t>______________</w:t>
      </w:r>
    </w:p>
    <w:sectPr w:rsidR="00E56443" w:rsidSect="00BA753C">
      <w:headerReference w:type="even" r:id="rId7"/>
      <w:headerReference w:type="default" r:id="rId8"/>
      <w:footerReference w:type="even" r:id="rId9"/>
      <w:footerReference w:type="default" r:id="rId10"/>
      <w:pgSz w:w="11906" w:h="16838"/>
      <w:pgMar w:top="1134" w:right="851"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A98AE" w14:textId="77777777" w:rsidR="00294613" w:rsidRDefault="00294613">
      <w:pPr>
        <w:spacing w:after="0" w:line="240" w:lineRule="auto"/>
      </w:pPr>
      <w:r>
        <w:separator/>
      </w:r>
    </w:p>
  </w:endnote>
  <w:endnote w:type="continuationSeparator" w:id="0">
    <w:p w14:paraId="3D293CA3" w14:textId="77777777" w:rsidR="00294613" w:rsidRDefault="0029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HelveticaLT">
    <w:altName w:val="Times New Roman"/>
    <w:charset w:val="00"/>
    <w:family w:val="swiss"/>
    <w:pitch w:val="default"/>
    <w:sig w:usb0="00000000" w:usb1="00000000" w:usb2="00000000" w:usb3="00000000" w:csb0="00040001" w:csb1="00000000"/>
  </w:font>
  <w:font w:name="Optima">
    <w:panose1 w:val="020B0502050508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D11F" w14:textId="77777777" w:rsidR="00F9384C" w:rsidRDefault="00E5644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28</w:t>
    </w:r>
    <w:r>
      <w:rPr>
        <w:rStyle w:val="Puslapionumeris"/>
      </w:rPr>
      <w:fldChar w:fldCharType="end"/>
    </w:r>
  </w:p>
  <w:p w14:paraId="5BFF6E0C" w14:textId="77777777" w:rsidR="00F9384C" w:rsidRDefault="00F9384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6073" w14:textId="77777777" w:rsidR="00F9384C" w:rsidRDefault="00F9384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EA00" w14:textId="77777777" w:rsidR="00294613" w:rsidRDefault="00294613">
      <w:pPr>
        <w:spacing w:after="0" w:line="240" w:lineRule="auto"/>
      </w:pPr>
      <w:r>
        <w:separator/>
      </w:r>
    </w:p>
  </w:footnote>
  <w:footnote w:type="continuationSeparator" w:id="0">
    <w:p w14:paraId="5FB93117" w14:textId="77777777" w:rsidR="00294613" w:rsidRDefault="00294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AAF8" w14:textId="77777777" w:rsidR="00F9384C" w:rsidRDefault="00E564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28</w:t>
    </w:r>
    <w:r>
      <w:rPr>
        <w:rStyle w:val="Puslapionumeris"/>
      </w:rPr>
      <w:fldChar w:fldCharType="end"/>
    </w:r>
  </w:p>
  <w:p w14:paraId="758DABC8" w14:textId="77777777" w:rsidR="00F9384C" w:rsidRDefault="00F9384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805421"/>
      <w:docPartObj>
        <w:docPartGallery w:val="Page Numbers (Top of Page)"/>
        <w:docPartUnique/>
      </w:docPartObj>
    </w:sdtPr>
    <w:sdtContent>
      <w:p w14:paraId="2926BE8B" w14:textId="21232131" w:rsidR="00342DB9" w:rsidRDefault="00342DB9">
        <w:pPr>
          <w:pStyle w:val="Antrats"/>
          <w:jc w:val="center"/>
        </w:pPr>
        <w:r>
          <w:fldChar w:fldCharType="begin"/>
        </w:r>
        <w:r>
          <w:instrText>PAGE   \* MERGEFORMAT</w:instrText>
        </w:r>
        <w:r>
          <w:fldChar w:fldCharType="separate"/>
        </w:r>
        <w:r>
          <w:rPr>
            <w:noProof/>
          </w:rPr>
          <w:t>2</w:t>
        </w:r>
        <w:r>
          <w:fldChar w:fldCharType="end"/>
        </w:r>
      </w:p>
    </w:sdtContent>
  </w:sdt>
  <w:p w14:paraId="3D8B5A60" w14:textId="77777777" w:rsidR="00F9384C" w:rsidRDefault="00F9384C">
    <w:pPr>
      <w:pStyle w:val="Antrats"/>
      <w:tabs>
        <w:tab w:val="center" w:pos="454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FC9BC0"/>
    <w:multiLevelType w:val="singleLevel"/>
    <w:tmpl w:val="92FC9BC0"/>
    <w:lvl w:ilvl="0">
      <w:start w:val="20"/>
      <w:numFmt w:val="upperLetter"/>
      <w:suff w:val="space"/>
      <w:lvlText w:val="%1."/>
      <w:lvlJc w:val="left"/>
    </w:lvl>
  </w:abstractNum>
  <w:abstractNum w:abstractNumId="1" w15:restartNumberingAfterBreak="0">
    <w:nsid w:val="A81BFC5F"/>
    <w:multiLevelType w:val="singleLevel"/>
    <w:tmpl w:val="A81BFC5F"/>
    <w:lvl w:ilvl="0">
      <w:start w:val="20"/>
      <w:numFmt w:val="upperLetter"/>
      <w:suff w:val="space"/>
      <w:lvlText w:val="%1."/>
      <w:lvlJc w:val="left"/>
    </w:lvl>
  </w:abstractNum>
  <w:abstractNum w:abstractNumId="2" w15:restartNumberingAfterBreak="0">
    <w:nsid w:val="FDA1DD4D"/>
    <w:multiLevelType w:val="singleLevel"/>
    <w:tmpl w:val="FDA1DD4D"/>
    <w:lvl w:ilvl="0">
      <w:start w:val="13"/>
      <w:numFmt w:val="upperLetter"/>
      <w:suff w:val="space"/>
      <w:lvlText w:val="%1."/>
      <w:lvlJc w:val="left"/>
    </w:lvl>
  </w:abstractNum>
  <w:abstractNum w:abstractNumId="3" w15:restartNumberingAfterBreak="0">
    <w:nsid w:val="FFFFFFFE"/>
    <w:multiLevelType w:val="singleLevel"/>
    <w:tmpl w:val="FFFFFFFE"/>
    <w:lvl w:ilvl="0">
      <w:numFmt w:val="decimal"/>
      <w:pStyle w:val="Punktai"/>
      <w:lvlText w:val="*"/>
      <w:lvlJc w:val="left"/>
      <w:pPr>
        <w:ind w:left="0" w:firstLine="0"/>
      </w:pPr>
    </w:lvl>
  </w:abstractNum>
  <w:abstractNum w:abstractNumId="4" w15:restartNumberingAfterBreak="0">
    <w:nsid w:val="00000002"/>
    <w:multiLevelType w:val="singleLevel"/>
    <w:tmpl w:val="00000002"/>
    <w:lvl w:ilvl="0">
      <w:start w:val="1"/>
      <w:numFmt w:val="bullet"/>
      <w:pStyle w:val="taskuotas"/>
      <w:lvlText w:val="·"/>
      <w:lvlJc w:val="left"/>
      <w:pPr>
        <w:tabs>
          <w:tab w:val="num" w:pos="0"/>
        </w:tabs>
        <w:ind w:left="0" w:firstLine="0"/>
      </w:pPr>
      <w:rPr>
        <w:rFonts w:ascii="Symbol" w:hAnsi="Symbol"/>
      </w:rPr>
    </w:lvl>
  </w:abstractNum>
  <w:abstractNum w:abstractNumId="5" w15:restartNumberingAfterBreak="0">
    <w:nsid w:val="00000006"/>
    <w:multiLevelType w:val="singleLevel"/>
    <w:tmpl w:val="00000006"/>
    <w:lvl w:ilvl="0">
      <w:start w:val="17"/>
      <w:numFmt w:val="decimal"/>
      <w:pStyle w:val="StyleHeading1TimesNewRomanBold14ptBoldAllcaps"/>
      <w:lvlText w:val="4.%1"/>
      <w:lvlJc w:val="left"/>
      <w:pPr>
        <w:tabs>
          <w:tab w:val="num" w:pos="0"/>
        </w:tabs>
        <w:ind w:left="0" w:firstLine="0"/>
      </w:pPr>
      <w:rPr>
        <w:rFonts w:ascii="Times New Roman" w:hAnsi="Times New Roman" w:cs="Times New Roman"/>
      </w:rPr>
    </w:lvl>
  </w:abstractNum>
  <w:abstractNum w:abstractNumId="6" w15:restartNumberingAfterBreak="0">
    <w:nsid w:val="07E934BF"/>
    <w:multiLevelType w:val="multilevel"/>
    <w:tmpl w:val="07E934BF"/>
    <w:lvl w:ilvl="0">
      <w:start w:val="1"/>
      <w:numFmt w:val="upperRoman"/>
      <w:pStyle w:val="Pavadinimas1"/>
      <w:lvlText w:val="%1."/>
      <w:lvlJc w:val="left"/>
      <w:pPr>
        <w:tabs>
          <w:tab w:val="num" w:pos="72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9E0D31"/>
    <w:multiLevelType w:val="multilevel"/>
    <w:tmpl w:val="159E0D31"/>
    <w:lvl w:ilvl="0">
      <w:start w:val="1"/>
      <w:numFmt w:val="decimal"/>
      <w:lvlText w:val="%1."/>
      <w:lvlJc w:val="left"/>
      <w:pPr>
        <w:tabs>
          <w:tab w:val="num" w:pos="960"/>
        </w:tabs>
        <w:ind w:left="960" w:hanging="360"/>
      </w:pPr>
      <w:rPr>
        <w:rFonts w:cs="Times New Roman"/>
      </w:rPr>
    </w:lvl>
    <w:lvl w:ilvl="1">
      <w:start w:val="1"/>
      <w:numFmt w:val="decimal"/>
      <w:pStyle w:val="HSPunktai"/>
      <w:lvlText w:val="%1.%2."/>
      <w:lvlJc w:val="left"/>
      <w:pPr>
        <w:tabs>
          <w:tab w:val="num" w:pos="1152"/>
        </w:tabs>
        <w:ind w:left="1152"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8" w15:restartNumberingAfterBreak="0">
    <w:nsid w:val="34DF0428"/>
    <w:multiLevelType w:val="multilevel"/>
    <w:tmpl w:val="34DF0428"/>
    <w:lvl w:ilvl="0">
      <w:start w:val="1"/>
      <w:numFmt w:val="decimal"/>
      <w:pStyle w:val="Stilius4"/>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223084"/>
    <w:multiLevelType w:val="multilevel"/>
    <w:tmpl w:val="38223084"/>
    <w:lvl w:ilvl="0">
      <w:start w:val="1"/>
      <w:numFmt w:val="decimal"/>
      <w:pStyle w:val="Stilius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07062F5"/>
    <w:multiLevelType w:val="singleLevel"/>
    <w:tmpl w:val="707062F5"/>
    <w:lvl w:ilvl="0">
      <w:start w:val="13"/>
      <w:numFmt w:val="upperLetter"/>
      <w:suff w:val="space"/>
      <w:lvlText w:val="%1."/>
      <w:lvlJc w:val="left"/>
    </w:lvl>
  </w:abstractNum>
  <w:abstractNum w:abstractNumId="11" w15:restartNumberingAfterBreak="0">
    <w:nsid w:val="796D0B68"/>
    <w:multiLevelType w:val="multilevel"/>
    <w:tmpl w:val="796D0B68"/>
    <w:lvl w:ilvl="0">
      <w:start w:val="1"/>
      <w:numFmt w:val="decimal"/>
      <w:pStyle w:val="Antrat1"/>
      <w:suff w:val="space"/>
      <w:lvlText w:val="%1."/>
      <w:lvlJc w:val="left"/>
      <w:pPr>
        <w:ind w:left="1512" w:hanging="432"/>
      </w:pPr>
    </w:lvl>
    <w:lvl w:ilvl="1">
      <w:start w:val="1"/>
      <w:numFmt w:val="decimal"/>
      <w:pStyle w:val="Antrat2"/>
      <w:suff w:val="space"/>
      <w:lvlText w:val="%1.%2."/>
      <w:lvlJc w:val="left"/>
      <w:pPr>
        <w:ind w:left="540" w:firstLine="720"/>
      </w:pPr>
      <w:rPr>
        <w:b w:val="0"/>
        <w:i w:val="0"/>
        <w:strike/>
      </w:rPr>
    </w:lvl>
    <w:lvl w:ilvl="2">
      <w:start w:val="1"/>
      <w:numFmt w:val="decimal"/>
      <w:pStyle w:val="Antrat3"/>
      <w:suff w:val="space"/>
      <w:lvlText w:val="%1.%2.%3."/>
      <w:lvlJc w:val="left"/>
      <w:pPr>
        <w:ind w:left="2966" w:firstLine="720"/>
      </w:pPr>
    </w:lvl>
    <w:lvl w:ilvl="3">
      <w:start w:val="1"/>
      <w:numFmt w:val="decimal"/>
      <w:pStyle w:val="Antrat4"/>
      <w:lvlText w:val="%1.%2.%3.%4"/>
      <w:lvlJc w:val="left"/>
      <w:pPr>
        <w:tabs>
          <w:tab w:val="num" w:pos="1944"/>
        </w:tabs>
        <w:ind w:left="1944" w:hanging="864"/>
      </w:pPr>
    </w:lvl>
    <w:lvl w:ilvl="4">
      <w:start w:val="1"/>
      <w:numFmt w:val="decimal"/>
      <w:pStyle w:val="Antrat5"/>
      <w:lvlText w:val="%1.%2.%3.%4.%5"/>
      <w:lvlJc w:val="left"/>
      <w:pPr>
        <w:tabs>
          <w:tab w:val="num" w:pos="2088"/>
        </w:tabs>
        <w:ind w:left="2088" w:hanging="1008"/>
      </w:pPr>
    </w:lvl>
    <w:lvl w:ilvl="5">
      <w:start w:val="1"/>
      <w:numFmt w:val="decimal"/>
      <w:pStyle w:val="Antrat6"/>
      <w:lvlText w:val="%1.%2.%3.%4.%5.%6"/>
      <w:lvlJc w:val="left"/>
      <w:pPr>
        <w:tabs>
          <w:tab w:val="num" w:pos="2232"/>
        </w:tabs>
        <w:ind w:left="2232" w:hanging="1152"/>
      </w:pPr>
    </w:lvl>
    <w:lvl w:ilvl="6">
      <w:start w:val="1"/>
      <w:numFmt w:val="decimal"/>
      <w:pStyle w:val="Antrat7"/>
      <w:lvlText w:val="%1.%2.%3.%4.%5.%6.%7"/>
      <w:lvlJc w:val="left"/>
      <w:pPr>
        <w:tabs>
          <w:tab w:val="num" w:pos="2376"/>
        </w:tabs>
        <w:ind w:left="2376" w:hanging="1296"/>
      </w:pPr>
    </w:lvl>
    <w:lvl w:ilvl="7">
      <w:start w:val="1"/>
      <w:numFmt w:val="decimal"/>
      <w:pStyle w:val="Antrat8"/>
      <w:lvlText w:val="%1.%2.%3.%4.%5.%6.%7.%8"/>
      <w:lvlJc w:val="left"/>
      <w:pPr>
        <w:tabs>
          <w:tab w:val="num" w:pos="2520"/>
        </w:tabs>
        <w:ind w:left="2520" w:hanging="1440"/>
      </w:pPr>
    </w:lvl>
    <w:lvl w:ilvl="8">
      <w:start w:val="1"/>
      <w:numFmt w:val="decimal"/>
      <w:pStyle w:val="Antrat9"/>
      <w:lvlText w:val="%1.%2.%3.%4.%5.%6.%7.%8.%9"/>
      <w:lvlJc w:val="left"/>
      <w:pPr>
        <w:tabs>
          <w:tab w:val="num" w:pos="2664"/>
        </w:tabs>
        <w:ind w:left="2664" w:hanging="1584"/>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numFmt w:val="bullet"/>
        <w:pStyle w:val="Punktai"/>
        <w:lvlText w:val=""/>
        <w:lvlJc w:val="left"/>
        <w:pPr>
          <w:tabs>
            <w:tab w:val="num" w:pos="927"/>
          </w:tabs>
          <w:ind w:left="0" w:firstLine="567"/>
        </w:pPr>
        <w:rPr>
          <w:rFonts w:ascii="Symbol" w:hAnsi="Symbol" w:hint="default"/>
        </w:rPr>
      </w:lvl>
    </w:lvlOverride>
  </w:num>
  <w:num w:numId="3">
    <w:abstractNumId w:val="9"/>
  </w:num>
  <w:num w:numId="4">
    <w:abstractNumId w:val="8"/>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296"/>
  <w:hyphenationZone w:val="396"/>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C5"/>
    <w:rsid w:val="000030D0"/>
    <w:rsid w:val="00003F3E"/>
    <w:rsid w:val="00003FB3"/>
    <w:rsid w:val="0000406F"/>
    <w:rsid w:val="00004DA3"/>
    <w:rsid w:val="00005574"/>
    <w:rsid w:val="000057BD"/>
    <w:rsid w:val="000059F6"/>
    <w:rsid w:val="00006295"/>
    <w:rsid w:val="000110FF"/>
    <w:rsid w:val="00011A42"/>
    <w:rsid w:val="00013278"/>
    <w:rsid w:val="000146C3"/>
    <w:rsid w:val="000157FE"/>
    <w:rsid w:val="0001588C"/>
    <w:rsid w:val="00016C34"/>
    <w:rsid w:val="00023B1F"/>
    <w:rsid w:val="000241EC"/>
    <w:rsid w:val="000247D8"/>
    <w:rsid w:val="00024BD1"/>
    <w:rsid w:val="00024DA4"/>
    <w:rsid w:val="00025492"/>
    <w:rsid w:val="00025965"/>
    <w:rsid w:val="00025A7E"/>
    <w:rsid w:val="000300D0"/>
    <w:rsid w:val="00031284"/>
    <w:rsid w:val="0003239B"/>
    <w:rsid w:val="000338A3"/>
    <w:rsid w:val="0003458C"/>
    <w:rsid w:val="000350E0"/>
    <w:rsid w:val="00040135"/>
    <w:rsid w:val="00041800"/>
    <w:rsid w:val="00042C11"/>
    <w:rsid w:val="00044F3B"/>
    <w:rsid w:val="000472C7"/>
    <w:rsid w:val="000514DC"/>
    <w:rsid w:val="000515BE"/>
    <w:rsid w:val="000518CF"/>
    <w:rsid w:val="00053A6F"/>
    <w:rsid w:val="000542D3"/>
    <w:rsid w:val="00055E09"/>
    <w:rsid w:val="00057A0F"/>
    <w:rsid w:val="00060036"/>
    <w:rsid w:val="00061614"/>
    <w:rsid w:val="00062510"/>
    <w:rsid w:val="0006296A"/>
    <w:rsid w:val="00063B8E"/>
    <w:rsid w:val="00064EDD"/>
    <w:rsid w:val="000656EC"/>
    <w:rsid w:val="0007011D"/>
    <w:rsid w:val="00070928"/>
    <w:rsid w:val="00071159"/>
    <w:rsid w:val="00071639"/>
    <w:rsid w:val="0007246E"/>
    <w:rsid w:val="00075984"/>
    <w:rsid w:val="00075A79"/>
    <w:rsid w:val="00075D05"/>
    <w:rsid w:val="0007652C"/>
    <w:rsid w:val="00076658"/>
    <w:rsid w:val="00076EE1"/>
    <w:rsid w:val="000772B6"/>
    <w:rsid w:val="00077E84"/>
    <w:rsid w:val="00081A1A"/>
    <w:rsid w:val="0008397C"/>
    <w:rsid w:val="000839EE"/>
    <w:rsid w:val="00085531"/>
    <w:rsid w:val="00085562"/>
    <w:rsid w:val="000856EA"/>
    <w:rsid w:val="000863BF"/>
    <w:rsid w:val="00086DBC"/>
    <w:rsid w:val="000901C9"/>
    <w:rsid w:val="000915D6"/>
    <w:rsid w:val="000920E6"/>
    <w:rsid w:val="000926C3"/>
    <w:rsid w:val="00094BB1"/>
    <w:rsid w:val="00095F09"/>
    <w:rsid w:val="00097CF5"/>
    <w:rsid w:val="000A216E"/>
    <w:rsid w:val="000A2F11"/>
    <w:rsid w:val="000A37D5"/>
    <w:rsid w:val="000A3F3C"/>
    <w:rsid w:val="000A6701"/>
    <w:rsid w:val="000A7015"/>
    <w:rsid w:val="000A7549"/>
    <w:rsid w:val="000B0939"/>
    <w:rsid w:val="000B0AEA"/>
    <w:rsid w:val="000B2829"/>
    <w:rsid w:val="000B3C87"/>
    <w:rsid w:val="000B4007"/>
    <w:rsid w:val="000B4181"/>
    <w:rsid w:val="000B46E0"/>
    <w:rsid w:val="000B4F1E"/>
    <w:rsid w:val="000B6499"/>
    <w:rsid w:val="000C020A"/>
    <w:rsid w:val="000C0321"/>
    <w:rsid w:val="000C0C03"/>
    <w:rsid w:val="000C2506"/>
    <w:rsid w:val="000C2CC8"/>
    <w:rsid w:val="000C37CA"/>
    <w:rsid w:val="000C6C9A"/>
    <w:rsid w:val="000C77A2"/>
    <w:rsid w:val="000D17FA"/>
    <w:rsid w:val="000D1C26"/>
    <w:rsid w:val="000D2B27"/>
    <w:rsid w:val="000D495A"/>
    <w:rsid w:val="000D4CF4"/>
    <w:rsid w:val="000D4D5B"/>
    <w:rsid w:val="000D51E7"/>
    <w:rsid w:val="000D5AE5"/>
    <w:rsid w:val="000D6B7D"/>
    <w:rsid w:val="000D7D36"/>
    <w:rsid w:val="000E0730"/>
    <w:rsid w:val="000E21E5"/>
    <w:rsid w:val="000E2B67"/>
    <w:rsid w:val="000E306C"/>
    <w:rsid w:val="000E43EC"/>
    <w:rsid w:val="000E4D9F"/>
    <w:rsid w:val="000E5278"/>
    <w:rsid w:val="000E56EE"/>
    <w:rsid w:val="000E62BE"/>
    <w:rsid w:val="000E66A7"/>
    <w:rsid w:val="000E76B4"/>
    <w:rsid w:val="000E7D4F"/>
    <w:rsid w:val="000F0A87"/>
    <w:rsid w:val="000F2AA3"/>
    <w:rsid w:val="000F3383"/>
    <w:rsid w:val="000F7707"/>
    <w:rsid w:val="000F7BCC"/>
    <w:rsid w:val="00101ECD"/>
    <w:rsid w:val="00104738"/>
    <w:rsid w:val="00106499"/>
    <w:rsid w:val="00111972"/>
    <w:rsid w:val="001144D5"/>
    <w:rsid w:val="00114E8D"/>
    <w:rsid w:val="00116B43"/>
    <w:rsid w:val="00122015"/>
    <w:rsid w:val="00123BEF"/>
    <w:rsid w:val="00123E3B"/>
    <w:rsid w:val="001245B7"/>
    <w:rsid w:val="00125850"/>
    <w:rsid w:val="001263BE"/>
    <w:rsid w:val="001267EB"/>
    <w:rsid w:val="0013212D"/>
    <w:rsid w:val="0013288F"/>
    <w:rsid w:val="00134E42"/>
    <w:rsid w:val="00135863"/>
    <w:rsid w:val="00136EA8"/>
    <w:rsid w:val="0014059E"/>
    <w:rsid w:val="00140871"/>
    <w:rsid w:val="00140E89"/>
    <w:rsid w:val="00141BBA"/>
    <w:rsid w:val="00142423"/>
    <w:rsid w:val="001440CD"/>
    <w:rsid w:val="00144699"/>
    <w:rsid w:val="00146C83"/>
    <w:rsid w:val="0014700E"/>
    <w:rsid w:val="00150DD1"/>
    <w:rsid w:val="00151AAA"/>
    <w:rsid w:val="00152C99"/>
    <w:rsid w:val="00153099"/>
    <w:rsid w:val="0015316E"/>
    <w:rsid w:val="001554E4"/>
    <w:rsid w:val="00155BE1"/>
    <w:rsid w:val="00156446"/>
    <w:rsid w:val="00156FA8"/>
    <w:rsid w:val="001570D0"/>
    <w:rsid w:val="001614A0"/>
    <w:rsid w:val="00161511"/>
    <w:rsid w:val="00161F34"/>
    <w:rsid w:val="001626E3"/>
    <w:rsid w:val="00162956"/>
    <w:rsid w:val="00164EAD"/>
    <w:rsid w:val="001706B2"/>
    <w:rsid w:val="00171719"/>
    <w:rsid w:val="0017194E"/>
    <w:rsid w:val="00172340"/>
    <w:rsid w:val="001726CA"/>
    <w:rsid w:val="0017408D"/>
    <w:rsid w:val="001750A4"/>
    <w:rsid w:val="00175132"/>
    <w:rsid w:val="00175269"/>
    <w:rsid w:val="00176C29"/>
    <w:rsid w:val="00181158"/>
    <w:rsid w:val="001836D8"/>
    <w:rsid w:val="00184BB5"/>
    <w:rsid w:val="00185033"/>
    <w:rsid w:val="0018595F"/>
    <w:rsid w:val="0018673B"/>
    <w:rsid w:val="00190327"/>
    <w:rsid w:val="00191856"/>
    <w:rsid w:val="00194B33"/>
    <w:rsid w:val="0019500B"/>
    <w:rsid w:val="00195822"/>
    <w:rsid w:val="00195D67"/>
    <w:rsid w:val="001A0783"/>
    <w:rsid w:val="001A131E"/>
    <w:rsid w:val="001A2060"/>
    <w:rsid w:val="001A3593"/>
    <w:rsid w:val="001A5307"/>
    <w:rsid w:val="001A6435"/>
    <w:rsid w:val="001A6610"/>
    <w:rsid w:val="001A6D9D"/>
    <w:rsid w:val="001A7DC5"/>
    <w:rsid w:val="001B01F5"/>
    <w:rsid w:val="001B071D"/>
    <w:rsid w:val="001B1F0B"/>
    <w:rsid w:val="001B49CD"/>
    <w:rsid w:val="001B5EA3"/>
    <w:rsid w:val="001B6020"/>
    <w:rsid w:val="001B6C07"/>
    <w:rsid w:val="001C00B0"/>
    <w:rsid w:val="001C13CB"/>
    <w:rsid w:val="001C1817"/>
    <w:rsid w:val="001C301A"/>
    <w:rsid w:val="001C3912"/>
    <w:rsid w:val="001C4756"/>
    <w:rsid w:val="001C7014"/>
    <w:rsid w:val="001C7621"/>
    <w:rsid w:val="001C7A5D"/>
    <w:rsid w:val="001D1B2D"/>
    <w:rsid w:val="001D27AB"/>
    <w:rsid w:val="001D27C9"/>
    <w:rsid w:val="001D42B5"/>
    <w:rsid w:val="001D4C0C"/>
    <w:rsid w:val="001D5A1B"/>
    <w:rsid w:val="001D740B"/>
    <w:rsid w:val="001D7B05"/>
    <w:rsid w:val="001D7D9C"/>
    <w:rsid w:val="001E1D0A"/>
    <w:rsid w:val="001E63ED"/>
    <w:rsid w:val="001E7157"/>
    <w:rsid w:val="001E77C9"/>
    <w:rsid w:val="001F01D9"/>
    <w:rsid w:val="001F25AE"/>
    <w:rsid w:val="001F4AE5"/>
    <w:rsid w:val="001F4CB0"/>
    <w:rsid w:val="001F50A0"/>
    <w:rsid w:val="001F5285"/>
    <w:rsid w:val="0020063E"/>
    <w:rsid w:val="002017A9"/>
    <w:rsid w:val="00201DB2"/>
    <w:rsid w:val="00201E3F"/>
    <w:rsid w:val="00204C21"/>
    <w:rsid w:val="00204CF3"/>
    <w:rsid w:val="00205512"/>
    <w:rsid w:val="00210854"/>
    <w:rsid w:val="00210AF0"/>
    <w:rsid w:val="00210B96"/>
    <w:rsid w:val="00210E17"/>
    <w:rsid w:val="00210EEA"/>
    <w:rsid w:val="00215E6E"/>
    <w:rsid w:val="00216621"/>
    <w:rsid w:val="00220C7A"/>
    <w:rsid w:val="00220F4D"/>
    <w:rsid w:val="00221050"/>
    <w:rsid w:val="00225154"/>
    <w:rsid w:val="00226782"/>
    <w:rsid w:val="00227245"/>
    <w:rsid w:val="00230988"/>
    <w:rsid w:val="0023159D"/>
    <w:rsid w:val="00232EA7"/>
    <w:rsid w:val="00233368"/>
    <w:rsid w:val="0023350D"/>
    <w:rsid w:val="00233F85"/>
    <w:rsid w:val="00236456"/>
    <w:rsid w:val="00236D02"/>
    <w:rsid w:val="00236D7D"/>
    <w:rsid w:val="00237A47"/>
    <w:rsid w:val="00240C24"/>
    <w:rsid w:val="00241012"/>
    <w:rsid w:val="00241B8A"/>
    <w:rsid w:val="00244E7D"/>
    <w:rsid w:val="0024548A"/>
    <w:rsid w:val="00246AEE"/>
    <w:rsid w:val="00250122"/>
    <w:rsid w:val="00250F3F"/>
    <w:rsid w:val="0025152F"/>
    <w:rsid w:val="00252E7E"/>
    <w:rsid w:val="00254A10"/>
    <w:rsid w:val="00254E65"/>
    <w:rsid w:val="00255583"/>
    <w:rsid w:val="002567E4"/>
    <w:rsid w:val="00261E0A"/>
    <w:rsid w:val="002627DC"/>
    <w:rsid w:val="002634E7"/>
    <w:rsid w:val="00263F25"/>
    <w:rsid w:val="00263F29"/>
    <w:rsid w:val="002674A9"/>
    <w:rsid w:val="00267AFD"/>
    <w:rsid w:val="002704F7"/>
    <w:rsid w:val="00273793"/>
    <w:rsid w:val="00275D3C"/>
    <w:rsid w:val="00276BC2"/>
    <w:rsid w:val="00282862"/>
    <w:rsid w:val="00286117"/>
    <w:rsid w:val="0028727B"/>
    <w:rsid w:val="00294613"/>
    <w:rsid w:val="0029461A"/>
    <w:rsid w:val="00294ADD"/>
    <w:rsid w:val="0029506A"/>
    <w:rsid w:val="0029581D"/>
    <w:rsid w:val="00297403"/>
    <w:rsid w:val="002A1480"/>
    <w:rsid w:val="002A18C7"/>
    <w:rsid w:val="002A2862"/>
    <w:rsid w:val="002A727F"/>
    <w:rsid w:val="002A7FA0"/>
    <w:rsid w:val="002B1085"/>
    <w:rsid w:val="002B4A73"/>
    <w:rsid w:val="002B5659"/>
    <w:rsid w:val="002B5805"/>
    <w:rsid w:val="002B7009"/>
    <w:rsid w:val="002B700F"/>
    <w:rsid w:val="002C0C64"/>
    <w:rsid w:val="002C59C3"/>
    <w:rsid w:val="002C5EEB"/>
    <w:rsid w:val="002C6925"/>
    <w:rsid w:val="002C767F"/>
    <w:rsid w:val="002C7F4F"/>
    <w:rsid w:val="002D09B1"/>
    <w:rsid w:val="002D0AF4"/>
    <w:rsid w:val="002D233F"/>
    <w:rsid w:val="002D2FAD"/>
    <w:rsid w:val="002D423E"/>
    <w:rsid w:val="002D4D3B"/>
    <w:rsid w:val="002D7CF6"/>
    <w:rsid w:val="002E04A1"/>
    <w:rsid w:val="002E271A"/>
    <w:rsid w:val="002E3682"/>
    <w:rsid w:val="002E6409"/>
    <w:rsid w:val="002E6DEA"/>
    <w:rsid w:val="002F0706"/>
    <w:rsid w:val="002F1806"/>
    <w:rsid w:val="002F1C86"/>
    <w:rsid w:val="002F2178"/>
    <w:rsid w:val="002F22FB"/>
    <w:rsid w:val="002F2785"/>
    <w:rsid w:val="002F414F"/>
    <w:rsid w:val="002F41A5"/>
    <w:rsid w:val="002F43C6"/>
    <w:rsid w:val="002F4632"/>
    <w:rsid w:val="002F67A4"/>
    <w:rsid w:val="002F6920"/>
    <w:rsid w:val="002F6A5A"/>
    <w:rsid w:val="002F7337"/>
    <w:rsid w:val="003013BE"/>
    <w:rsid w:val="00301441"/>
    <w:rsid w:val="00302611"/>
    <w:rsid w:val="00302F9B"/>
    <w:rsid w:val="003042B7"/>
    <w:rsid w:val="00304F49"/>
    <w:rsid w:val="00307535"/>
    <w:rsid w:val="00307A23"/>
    <w:rsid w:val="00310746"/>
    <w:rsid w:val="00310AE3"/>
    <w:rsid w:val="00311655"/>
    <w:rsid w:val="00311E90"/>
    <w:rsid w:val="00313764"/>
    <w:rsid w:val="00313F26"/>
    <w:rsid w:val="003140F5"/>
    <w:rsid w:val="003147E3"/>
    <w:rsid w:val="00315B4D"/>
    <w:rsid w:val="00316DA5"/>
    <w:rsid w:val="00320360"/>
    <w:rsid w:val="00321FA1"/>
    <w:rsid w:val="00324A61"/>
    <w:rsid w:val="0032540C"/>
    <w:rsid w:val="003256E4"/>
    <w:rsid w:val="00330DAC"/>
    <w:rsid w:val="00334E3B"/>
    <w:rsid w:val="00337395"/>
    <w:rsid w:val="00337FC1"/>
    <w:rsid w:val="00340BB1"/>
    <w:rsid w:val="00341997"/>
    <w:rsid w:val="00342DB9"/>
    <w:rsid w:val="00345022"/>
    <w:rsid w:val="00346413"/>
    <w:rsid w:val="003468F8"/>
    <w:rsid w:val="00347863"/>
    <w:rsid w:val="00350235"/>
    <w:rsid w:val="00350BBF"/>
    <w:rsid w:val="003518A4"/>
    <w:rsid w:val="003518DC"/>
    <w:rsid w:val="003534DA"/>
    <w:rsid w:val="00355530"/>
    <w:rsid w:val="00356267"/>
    <w:rsid w:val="003574A3"/>
    <w:rsid w:val="00360491"/>
    <w:rsid w:val="00360BA7"/>
    <w:rsid w:val="00362244"/>
    <w:rsid w:val="00362A4C"/>
    <w:rsid w:val="003647AB"/>
    <w:rsid w:val="003648F6"/>
    <w:rsid w:val="00364DD2"/>
    <w:rsid w:val="00365F30"/>
    <w:rsid w:val="00370297"/>
    <w:rsid w:val="003720B3"/>
    <w:rsid w:val="00372785"/>
    <w:rsid w:val="003733D0"/>
    <w:rsid w:val="0037508B"/>
    <w:rsid w:val="0037550A"/>
    <w:rsid w:val="00375B72"/>
    <w:rsid w:val="003760D1"/>
    <w:rsid w:val="003779B9"/>
    <w:rsid w:val="0038043F"/>
    <w:rsid w:val="003807A3"/>
    <w:rsid w:val="003816CA"/>
    <w:rsid w:val="0038209A"/>
    <w:rsid w:val="003835B6"/>
    <w:rsid w:val="00384DD2"/>
    <w:rsid w:val="003855A0"/>
    <w:rsid w:val="00385714"/>
    <w:rsid w:val="003876B5"/>
    <w:rsid w:val="0039015A"/>
    <w:rsid w:val="00391EF2"/>
    <w:rsid w:val="0039222F"/>
    <w:rsid w:val="00394CB5"/>
    <w:rsid w:val="00396607"/>
    <w:rsid w:val="003977EB"/>
    <w:rsid w:val="003A0D6C"/>
    <w:rsid w:val="003A1242"/>
    <w:rsid w:val="003A197F"/>
    <w:rsid w:val="003A236B"/>
    <w:rsid w:val="003A30D2"/>
    <w:rsid w:val="003A378A"/>
    <w:rsid w:val="003A4B4E"/>
    <w:rsid w:val="003B00A3"/>
    <w:rsid w:val="003B297E"/>
    <w:rsid w:val="003B3945"/>
    <w:rsid w:val="003B58C5"/>
    <w:rsid w:val="003B5C5D"/>
    <w:rsid w:val="003C23C7"/>
    <w:rsid w:val="003C344C"/>
    <w:rsid w:val="003C3B44"/>
    <w:rsid w:val="003C5BE8"/>
    <w:rsid w:val="003D01CA"/>
    <w:rsid w:val="003D09B2"/>
    <w:rsid w:val="003D0A04"/>
    <w:rsid w:val="003D5374"/>
    <w:rsid w:val="003D541C"/>
    <w:rsid w:val="003D72DD"/>
    <w:rsid w:val="003D73B4"/>
    <w:rsid w:val="003E0698"/>
    <w:rsid w:val="003E142B"/>
    <w:rsid w:val="003E19B1"/>
    <w:rsid w:val="003E2C24"/>
    <w:rsid w:val="003E4926"/>
    <w:rsid w:val="003E644E"/>
    <w:rsid w:val="003F0B79"/>
    <w:rsid w:val="003F1665"/>
    <w:rsid w:val="003F1D9D"/>
    <w:rsid w:val="003F1DC4"/>
    <w:rsid w:val="003F2516"/>
    <w:rsid w:val="003F3376"/>
    <w:rsid w:val="003F3BFB"/>
    <w:rsid w:val="003F4C2D"/>
    <w:rsid w:val="0040057D"/>
    <w:rsid w:val="00400986"/>
    <w:rsid w:val="00403910"/>
    <w:rsid w:val="004039A7"/>
    <w:rsid w:val="00404851"/>
    <w:rsid w:val="00407B11"/>
    <w:rsid w:val="00410800"/>
    <w:rsid w:val="00411AC6"/>
    <w:rsid w:val="00412BDC"/>
    <w:rsid w:val="00412ED0"/>
    <w:rsid w:val="004134BB"/>
    <w:rsid w:val="00413687"/>
    <w:rsid w:val="00416623"/>
    <w:rsid w:val="0041716C"/>
    <w:rsid w:val="00420D5F"/>
    <w:rsid w:val="0042139E"/>
    <w:rsid w:val="00421DAA"/>
    <w:rsid w:val="0042302B"/>
    <w:rsid w:val="00423692"/>
    <w:rsid w:val="004239A5"/>
    <w:rsid w:val="00423CE9"/>
    <w:rsid w:val="00425FBB"/>
    <w:rsid w:val="00426BA7"/>
    <w:rsid w:val="00427651"/>
    <w:rsid w:val="0043219F"/>
    <w:rsid w:val="004327B0"/>
    <w:rsid w:val="004330C0"/>
    <w:rsid w:val="00433C44"/>
    <w:rsid w:val="004370AB"/>
    <w:rsid w:val="00441A18"/>
    <w:rsid w:val="00443F96"/>
    <w:rsid w:val="004558F7"/>
    <w:rsid w:val="00457CE6"/>
    <w:rsid w:val="00461862"/>
    <w:rsid w:val="00462BDB"/>
    <w:rsid w:val="0046305F"/>
    <w:rsid w:val="00463BDC"/>
    <w:rsid w:val="00465574"/>
    <w:rsid w:val="004673F2"/>
    <w:rsid w:val="00470485"/>
    <w:rsid w:val="0047111A"/>
    <w:rsid w:val="0047128F"/>
    <w:rsid w:val="00471B21"/>
    <w:rsid w:val="004725FA"/>
    <w:rsid w:val="0047278D"/>
    <w:rsid w:val="004731CA"/>
    <w:rsid w:val="00473232"/>
    <w:rsid w:val="004742DB"/>
    <w:rsid w:val="004753F0"/>
    <w:rsid w:val="00475540"/>
    <w:rsid w:val="004758CF"/>
    <w:rsid w:val="00475F7E"/>
    <w:rsid w:val="00476FBC"/>
    <w:rsid w:val="004807BD"/>
    <w:rsid w:val="004809E8"/>
    <w:rsid w:val="004819DD"/>
    <w:rsid w:val="0048296C"/>
    <w:rsid w:val="00483050"/>
    <w:rsid w:val="00484D46"/>
    <w:rsid w:val="004857DD"/>
    <w:rsid w:val="0049184D"/>
    <w:rsid w:val="00492371"/>
    <w:rsid w:val="00492AAE"/>
    <w:rsid w:val="0049765C"/>
    <w:rsid w:val="00497E2F"/>
    <w:rsid w:val="00497F4D"/>
    <w:rsid w:val="004A1839"/>
    <w:rsid w:val="004A54F7"/>
    <w:rsid w:val="004A55DD"/>
    <w:rsid w:val="004A62BD"/>
    <w:rsid w:val="004B1D6F"/>
    <w:rsid w:val="004B29C7"/>
    <w:rsid w:val="004B2A47"/>
    <w:rsid w:val="004B470B"/>
    <w:rsid w:val="004B5F39"/>
    <w:rsid w:val="004B636F"/>
    <w:rsid w:val="004B71EA"/>
    <w:rsid w:val="004B7CA8"/>
    <w:rsid w:val="004C00E2"/>
    <w:rsid w:val="004C0726"/>
    <w:rsid w:val="004C1922"/>
    <w:rsid w:val="004C2564"/>
    <w:rsid w:val="004C5292"/>
    <w:rsid w:val="004C59A5"/>
    <w:rsid w:val="004C638A"/>
    <w:rsid w:val="004C712B"/>
    <w:rsid w:val="004D0E52"/>
    <w:rsid w:val="004D1D39"/>
    <w:rsid w:val="004D219E"/>
    <w:rsid w:val="004D5010"/>
    <w:rsid w:val="004D6885"/>
    <w:rsid w:val="004D786B"/>
    <w:rsid w:val="004D7F01"/>
    <w:rsid w:val="004E037C"/>
    <w:rsid w:val="004E07A0"/>
    <w:rsid w:val="004E2E05"/>
    <w:rsid w:val="004E48F6"/>
    <w:rsid w:val="004E4C48"/>
    <w:rsid w:val="004E5616"/>
    <w:rsid w:val="004E6AD5"/>
    <w:rsid w:val="004E7715"/>
    <w:rsid w:val="004F0A30"/>
    <w:rsid w:val="004F3D79"/>
    <w:rsid w:val="004F665F"/>
    <w:rsid w:val="004F67F6"/>
    <w:rsid w:val="004F72CB"/>
    <w:rsid w:val="004F7C0C"/>
    <w:rsid w:val="005011C6"/>
    <w:rsid w:val="0050203C"/>
    <w:rsid w:val="005028D7"/>
    <w:rsid w:val="0050290E"/>
    <w:rsid w:val="00503506"/>
    <w:rsid w:val="00503BC5"/>
    <w:rsid w:val="00511582"/>
    <w:rsid w:val="0051252F"/>
    <w:rsid w:val="00512799"/>
    <w:rsid w:val="00516747"/>
    <w:rsid w:val="00516B64"/>
    <w:rsid w:val="005172FB"/>
    <w:rsid w:val="005206B9"/>
    <w:rsid w:val="005206BA"/>
    <w:rsid w:val="00521374"/>
    <w:rsid w:val="005231E6"/>
    <w:rsid w:val="00523761"/>
    <w:rsid w:val="005241B3"/>
    <w:rsid w:val="00524D2F"/>
    <w:rsid w:val="005251D6"/>
    <w:rsid w:val="0052692C"/>
    <w:rsid w:val="005277C2"/>
    <w:rsid w:val="005307F1"/>
    <w:rsid w:val="005327EA"/>
    <w:rsid w:val="005364D8"/>
    <w:rsid w:val="00536AAC"/>
    <w:rsid w:val="00537326"/>
    <w:rsid w:val="005376FB"/>
    <w:rsid w:val="005400C0"/>
    <w:rsid w:val="005412D7"/>
    <w:rsid w:val="00543191"/>
    <w:rsid w:val="00543703"/>
    <w:rsid w:val="00543A4B"/>
    <w:rsid w:val="00543B4F"/>
    <w:rsid w:val="00544F36"/>
    <w:rsid w:val="00545C5A"/>
    <w:rsid w:val="00545DF1"/>
    <w:rsid w:val="00546B45"/>
    <w:rsid w:val="00547B86"/>
    <w:rsid w:val="00550403"/>
    <w:rsid w:val="005542F9"/>
    <w:rsid w:val="00555FA4"/>
    <w:rsid w:val="00556E3D"/>
    <w:rsid w:val="00560E31"/>
    <w:rsid w:val="00560FB6"/>
    <w:rsid w:val="00562023"/>
    <w:rsid w:val="00563BED"/>
    <w:rsid w:val="005640E3"/>
    <w:rsid w:val="00564FD5"/>
    <w:rsid w:val="00565876"/>
    <w:rsid w:val="00565CAA"/>
    <w:rsid w:val="00566BBB"/>
    <w:rsid w:val="00570F83"/>
    <w:rsid w:val="00572D5A"/>
    <w:rsid w:val="00573C1B"/>
    <w:rsid w:val="00574059"/>
    <w:rsid w:val="0057464D"/>
    <w:rsid w:val="00575190"/>
    <w:rsid w:val="005804B2"/>
    <w:rsid w:val="005805E2"/>
    <w:rsid w:val="0058195F"/>
    <w:rsid w:val="0058212F"/>
    <w:rsid w:val="00582E20"/>
    <w:rsid w:val="00583DF2"/>
    <w:rsid w:val="00584A14"/>
    <w:rsid w:val="00584E44"/>
    <w:rsid w:val="005852C0"/>
    <w:rsid w:val="00587753"/>
    <w:rsid w:val="00587A14"/>
    <w:rsid w:val="00587D88"/>
    <w:rsid w:val="005902E3"/>
    <w:rsid w:val="00593BA0"/>
    <w:rsid w:val="0059433B"/>
    <w:rsid w:val="00595524"/>
    <w:rsid w:val="00595B28"/>
    <w:rsid w:val="00597F01"/>
    <w:rsid w:val="005A19E2"/>
    <w:rsid w:val="005A2A57"/>
    <w:rsid w:val="005A2F3A"/>
    <w:rsid w:val="005A42B6"/>
    <w:rsid w:val="005A4D26"/>
    <w:rsid w:val="005A59ED"/>
    <w:rsid w:val="005A6729"/>
    <w:rsid w:val="005A6F6C"/>
    <w:rsid w:val="005B06B3"/>
    <w:rsid w:val="005B08FB"/>
    <w:rsid w:val="005B0F0F"/>
    <w:rsid w:val="005B324D"/>
    <w:rsid w:val="005B3ABE"/>
    <w:rsid w:val="005B5F66"/>
    <w:rsid w:val="005B67FA"/>
    <w:rsid w:val="005C043F"/>
    <w:rsid w:val="005C0E40"/>
    <w:rsid w:val="005C1FAC"/>
    <w:rsid w:val="005C2CF7"/>
    <w:rsid w:val="005C315C"/>
    <w:rsid w:val="005C6FEC"/>
    <w:rsid w:val="005C77CF"/>
    <w:rsid w:val="005D116C"/>
    <w:rsid w:val="005D156E"/>
    <w:rsid w:val="005D2B4F"/>
    <w:rsid w:val="005D3DA3"/>
    <w:rsid w:val="005D4038"/>
    <w:rsid w:val="005D4CD7"/>
    <w:rsid w:val="005D57DF"/>
    <w:rsid w:val="005D6AED"/>
    <w:rsid w:val="005E08B5"/>
    <w:rsid w:val="005E2117"/>
    <w:rsid w:val="005E5C6B"/>
    <w:rsid w:val="005E6CFD"/>
    <w:rsid w:val="005E6F35"/>
    <w:rsid w:val="005F14A7"/>
    <w:rsid w:val="005F16D8"/>
    <w:rsid w:val="005F18A0"/>
    <w:rsid w:val="005F3550"/>
    <w:rsid w:val="005F3F1E"/>
    <w:rsid w:val="005F54C6"/>
    <w:rsid w:val="005F5D61"/>
    <w:rsid w:val="005F785D"/>
    <w:rsid w:val="00600018"/>
    <w:rsid w:val="00601A39"/>
    <w:rsid w:val="00602A49"/>
    <w:rsid w:val="00603DCC"/>
    <w:rsid w:val="00605157"/>
    <w:rsid w:val="0060529A"/>
    <w:rsid w:val="0060787B"/>
    <w:rsid w:val="006112BE"/>
    <w:rsid w:val="0061263E"/>
    <w:rsid w:val="00612E8B"/>
    <w:rsid w:val="00613362"/>
    <w:rsid w:val="00613891"/>
    <w:rsid w:val="006147E6"/>
    <w:rsid w:val="00614857"/>
    <w:rsid w:val="00615108"/>
    <w:rsid w:val="00615BE0"/>
    <w:rsid w:val="00615CFF"/>
    <w:rsid w:val="00616292"/>
    <w:rsid w:val="0062085F"/>
    <w:rsid w:val="00621C1F"/>
    <w:rsid w:val="00622A64"/>
    <w:rsid w:val="006260C5"/>
    <w:rsid w:val="00626C82"/>
    <w:rsid w:val="00626CF3"/>
    <w:rsid w:val="0062784F"/>
    <w:rsid w:val="00627B90"/>
    <w:rsid w:val="006307D3"/>
    <w:rsid w:val="00631327"/>
    <w:rsid w:val="00631B78"/>
    <w:rsid w:val="00631F19"/>
    <w:rsid w:val="0063348C"/>
    <w:rsid w:val="00634454"/>
    <w:rsid w:val="006348CE"/>
    <w:rsid w:val="00634B12"/>
    <w:rsid w:val="006356E5"/>
    <w:rsid w:val="0064102C"/>
    <w:rsid w:val="00645456"/>
    <w:rsid w:val="00650E8F"/>
    <w:rsid w:val="006511A6"/>
    <w:rsid w:val="00651B5B"/>
    <w:rsid w:val="00652E37"/>
    <w:rsid w:val="00653C51"/>
    <w:rsid w:val="006550E1"/>
    <w:rsid w:val="0065735C"/>
    <w:rsid w:val="00657FD3"/>
    <w:rsid w:val="006609FD"/>
    <w:rsid w:val="00662FAB"/>
    <w:rsid w:val="00663DE3"/>
    <w:rsid w:val="00664FBD"/>
    <w:rsid w:val="0066535C"/>
    <w:rsid w:val="006654FD"/>
    <w:rsid w:val="006663DF"/>
    <w:rsid w:val="006670EA"/>
    <w:rsid w:val="0066717A"/>
    <w:rsid w:val="00670010"/>
    <w:rsid w:val="00670D27"/>
    <w:rsid w:val="00672F52"/>
    <w:rsid w:val="0067326D"/>
    <w:rsid w:val="00674A7B"/>
    <w:rsid w:val="006759A5"/>
    <w:rsid w:val="00677006"/>
    <w:rsid w:val="0068108B"/>
    <w:rsid w:val="006810A9"/>
    <w:rsid w:val="00681BFC"/>
    <w:rsid w:val="006834F2"/>
    <w:rsid w:val="00683CDC"/>
    <w:rsid w:val="00684777"/>
    <w:rsid w:val="00686E74"/>
    <w:rsid w:val="00690593"/>
    <w:rsid w:val="00691015"/>
    <w:rsid w:val="0069211D"/>
    <w:rsid w:val="00692A15"/>
    <w:rsid w:val="00693DEE"/>
    <w:rsid w:val="00694653"/>
    <w:rsid w:val="00694FCE"/>
    <w:rsid w:val="006959CE"/>
    <w:rsid w:val="006971CE"/>
    <w:rsid w:val="00697D57"/>
    <w:rsid w:val="006A136C"/>
    <w:rsid w:val="006A57F3"/>
    <w:rsid w:val="006A5B08"/>
    <w:rsid w:val="006A5E46"/>
    <w:rsid w:val="006A68ED"/>
    <w:rsid w:val="006A6D93"/>
    <w:rsid w:val="006B0D3D"/>
    <w:rsid w:val="006B0D7B"/>
    <w:rsid w:val="006B1EF4"/>
    <w:rsid w:val="006B345D"/>
    <w:rsid w:val="006B3C81"/>
    <w:rsid w:val="006B5BC0"/>
    <w:rsid w:val="006B5CE7"/>
    <w:rsid w:val="006B66A8"/>
    <w:rsid w:val="006C0637"/>
    <w:rsid w:val="006C0658"/>
    <w:rsid w:val="006C0E44"/>
    <w:rsid w:val="006C0E5E"/>
    <w:rsid w:val="006C0EB9"/>
    <w:rsid w:val="006C1160"/>
    <w:rsid w:val="006C19E0"/>
    <w:rsid w:val="006C392E"/>
    <w:rsid w:val="006C3CB9"/>
    <w:rsid w:val="006C59B2"/>
    <w:rsid w:val="006C5CDD"/>
    <w:rsid w:val="006C6526"/>
    <w:rsid w:val="006C76E6"/>
    <w:rsid w:val="006C7C9C"/>
    <w:rsid w:val="006D0AC3"/>
    <w:rsid w:val="006D2460"/>
    <w:rsid w:val="006D578F"/>
    <w:rsid w:val="006D60A0"/>
    <w:rsid w:val="006D7576"/>
    <w:rsid w:val="006D7A95"/>
    <w:rsid w:val="006E0B1E"/>
    <w:rsid w:val="006E6431"/>
    <w:rsid w:val="006E6DE4"/>
    <w:rsid w:val="006F02F3"/>
    <w:rsid w:val="006F081D"/>
    <w:rsid w:val="006F22DA"/>
    <w:rsid w:val="006F3FB7"/>
    <w:rsid w:val="006F3FBF"/>
    <w:rsid w:val="006F47E0"/>
    <w:rsid w:val="006F79D7"/>
    <w:rsid w:val="00700CA4"/>
    <w:rsid w:val="00703577"/>
    <w:rsid w:val="0070380A"/>
    <w:rsid w:val="00704D0B"/>
    <w:rsid w:val="00710554"/>
    <w:rsid w:val="007107D4"/>
    <w:rsid w:val="00710E5E"/>
    <w:rsid w:val="0071112C"/>
    <w:rsid w:val="00712740"/>
    <w:rsid w:val="0071320C"/>
    <w:rsid w:val="00715B69"/>
    <w:rsid w:val="0071642B"/>
    <w:rsid w:val="00716648"/>
    <w:rsid w:val="00716883"/>
    <w:rsid w:val="00717719"/>
    <w:rsid w:val="00717B95"/>
    <w:rsid w:val="0072003B"/>
    <w:rsid w:val="00720154"/>
    <w:rsid w:val="00721004"/>
    <w:rsid w:val="0072106B"/>
    <w:rsid w:val="007249D8"/>
    <w:rsid w:val="0072611A"/>
    <w:rsid w:val="00727066"/>
    <w:rsid w:val="00727513"/>
    <w:rsid w:val="00727966"/>
    <w:rsid w:val="00727A46"/>
    <w:rsid w:val="00730F1A"/>
    <w:rsid w:val="00731E6C"/>
    <w:rsid w:val="00731E8F"/>
    <w:rsid w:val="00733AB0"/>
    <w:rsid w:val="00740FCF"/>
    <w:rsid w:val="0074153E"/>
    <w:rsid w:val="007425B9"/>
    <w:rsid w:val="007428E5"/>
    <w:rsid w:val="0074343C"/>
    <w:rsid w:val="0075020D"/>
    <w:rsid w:val="00751204"/>
    <w:rsid w:val="00751316"/>
    <w:rsid w:val="00752511"/>
    <w:rsid w:val="00752D1C"/>
    <w:rsid w:val="00752F3B"/>
    <w:rsid w:val="00753690"/>
    <w:rsid w:val="00753C2C"/>
    <w:rsid w:val="007540B0"/>
    <w:rsid w:val="00754116"/>
    <w:rsid w:val="007569D3"/>
    <w:rsid w:val="00757473"/>
    <w:rsid w:val="0075761D"/>
    <w:rsid w:val="0076211E"/>
    <w:rsid w:val="00762B9B"/>
    <w:rsid w:val="0076331C"/>
    <w:rsid w:val="007633DB"/>
    <w:rsid w:val="00763BE6"/>
    <w:rsid w:val="00763DD7"/>
    <w:rsid w:val="00765D30"/>
    <w:rsid w:val="007669CC"/>
    <w:rsid w:val="00767DBF"/>
    <w:rsid w:val="007752C3"/>
    <w:rsid w:val="00775B64"/>
    <w:rsid w:val="007765E5"/>
    <w:rsid w:val="007775BE"/>
    <w:rsid w:val="0078625D"/>
    <w:rsid w:val="00786573"/>
    <w:rsid w:val="007869F8"/>
    <w:rsid w:val="0079026A"/>
    <w:rsid w:val="007913C8"/>
    <w:rsid w:val="00791AC3"/>
    <w:rsid w:val="007926B4"/>
    <w:rsid w:val="0079409C"/>
    <w:rsid w:val="00796A09"/>
    <w:rsid w:val="00796F06"/>
    <w:rsid w:val="007A0A39"/>
    <w:rsid w:val="007A125D"/>
    <w:rsid w:val="007A752B"/>
    <w:rsid w:val="007A7A0C"/>
    <w:rsid w:val="007B070E"/>
    <w:rsid w:val="007B0900"/>
    <w:rsid w:val="007B0A47"/>
    <w:rsid w:val="007B1C0F"/>
    <w:rsid w:val="007B26E1"/>
    <w:rsid w:val="007B3AF2"/>
    <w:rsid w:val="007B42A5"/>
    <w:rsid w:val="007B56FC"/>
    <w:rsid w:val="007B5724"/>
    <w:rsid w:val="007B7674"/>
    <w:rsid w:val="007C000F"/>
    <w:rsid w:val="007C196D"/>
    <w:rsid w:val="007C1D59"/>
    <w:rsid w:val="007C43DE"/>
    <w:rsid w:val="007C465F"/>
    <w:rsid w:val="007C4A4C"/>
    <w:rsid w:val="007C4EA0"/>
    <w:rsid w:val="007D11B3"/>
    <w:rsid w:val="007D70FB"/>
    <w:rsid w:val="007E0A64"/>
    <w:rsid w:val="007E0D55"/>
    <w:rsid w:val="007E2A22"/>
    <w:rsid w:val="007E2B12"/>
    <w:rsid w:val="007E3E1D"/>
    <w:rsid w:val="007E5F7F"/>
    <w:rsid w:val="007E734E"/>
    <w:rsid w:val="007F0771"/>
    <w:rsid w:val="007F3676"/>
    <w:rsid w:val="007F3E4D"/>
    <w:rsid w:val="007F5280"/>
    <w:rsid w:val="007F5B9E"/>
    <w:rsid w:val="007F68CB"/>
    <w:rsid w:val="007F71F5"/>
    <w:rsid w:val="007F7243"/>
    <w:rsid w:val="008022BF"/>
    <w:rsid w:val="008029E6"/>
    <w:rsid w:val="00805905"/>
    <w:rsid w:val="00805A13"/>
    <w:rsid w:val="0080662E"/>
    <w:rsid w:val="00806A77"/>
    <w:rsid w:val="00810064"/>
    <w:rsid w:val="00812287"/>
    <w:rsid w:val="00813ABA"/>
    <w:rsid w:val="00814268"/>
    <w:rsid w:val="00815C27"/>
    <w:rsid w:val="00817653"/>
    <w:rsid w:val="00817A51"/>
    <w:rsid w:val="00817FAC"/>
    <w:rsid w:val="00820D10"/>
    <w:rsid w:val="00820EDC"/>
    <w:rsid w:val="0082237E"/>
    <w:rsid w:val="00822CEF"/>
    <w:rsid w:val="00823824"/>
    <w:rsid w:val="00823A52"/>
    <w:rsid w:val="00823F54"/>
    <w:rsid w:val="00824238"/>
    <w:rsid w:val="00824D3B"/>
    <w:rsid w:val="00827EB7"/>
    <w:rsid w:val="00830691"/>
    <w:rsid w:val="00830DBB"/>
    <w:rsid w:val="008317FB"/>
    <w:rsid w:val="008328E1"/>
    <w:rsid w:val="00832AD8"/>
    <w:rsid w:val="00833768"/>
    <w:rsid w:val="00833C12"/>
    <w:rsid w:val="0083567E"/>
    <w:rsid w:val="008369D0"/>
    <w:rsid w:val="00840805"/>
    <w:rsid w:val="0084104A"/>
    <w:rsid w:val="00841375"/>
    <w:rsid w:val="00843F91"/>
    <w:rsid w:val="00844553"/>
    <w:rsid w:val="00847520"/>
    <w:rsid w:val="00847CE9"/>
    <w:rsid w:val="00850A67"/>
    <w:rsid w:val="00850A74"/>
    <w:rsid w:val="00851815"/>
    <w:rsid w:val="0085235E"/>
    <w:rsid w:val="00853FFB"/>
    <w:rsid w:val="008553F1"/>
    <w:rsid w:val="00856787"/>
    <w:rsid w:val="008600DA"/>
    <w:rsid w:val="0086157B"/>
    <w:rsid w:val="00861B45"/>
    <w:rsid w:val="00862FBE"/>
    <w:rsid w:val="008641FA"/>
    <w:rsid w:val="00864C04"/>
    <w:rsid w:val="00864C49"/>
    <w:rsid w:val="008679EC"/>
    <w:rsid w:val="00873CA6"/>
    <w:rsid w:val="0087647E"/>
    <w:rsid w:val="00877DE9"/>
    <w:rsid w:val="00881A60"/>
    <w:rsid w:val="00885B34"/>
    <w:rsid w:val="008862E2"/>
    <w:rsid w:val="00886C2C"/>
    <w:rsid w:val="00890594"/>
    <w:rsid w:val="00891273"/>
    <w:rsid w:val="008927A6"/>
    <w:rsid w:val="00893DB4"/>
    <w:rsid w:val="008970EF"/>
    <w:rsid w:val="008A14C4"/>
    <w:rsid w:val="008A1632"/>
    <w:rsid w:val="008A16B4"/>
    <w:rsid w:val="008A36C4"/>
    <w:rsid w:val="008A3A38"/>
    <w:rsid w:val="008A49F9"/>
    <w:rsid w:val="008A52FB"/>
    <w:rsid w:val="008A56D8"/>
    <w:rsid w:val="008A5D8B"/>
    <w:rsid w:val="008A69F5"/>
    <w:rsid w:val="008A7178"/>
    <w:rsid w:val="008A7736"/>
    <w:rsid w:val="008B03CE"/>
    <w:rsid w:val="008B17C0"/>
    <w:rsid w:val="008B1813"/>
    <w:rsid w:val="008B2EE7"/>
    <w:rsid w:val="008B3B1E"/>
    <w:rsid w:val="008B4B06"/>
    <w:rsid w:val="008B5778"/>
    <w:rsid w:val="008B7D8A"/>
    <w:rsid w:val="008C0DAB"/>
    <w:rsid w:val="008C1089"/>
    <w:rsid w:val="008C3BE0"/>
    <w:rsid w:val="008C476A"/>
    <w:rsid w:val="008C4C3F"/>
    <w:rsid w:val="008C4E83"/>
    <w:rsid w:val="008C5DE1"/>
    <w:rsid w:val="008C619C"/>
    <w:rsid w:val="008C70D6"/>
    <w:rsid w:val="008D04E4"/>
    <w:rsid w:val="008D133B"/>
    <w:rsid w:val="008D1DCA"/>
    <w:rsid w:val="008D21A6"/>
    <w:rsid w:val="008D3F21"/>
    <w:rsid w:val="008D565E"/>
    <w:rsid w:val="008D5ACA"/>
    <w:rsid w:val="008D6182"/>
    <w:rsid w:val="008D728D"/>
    <w:rsid w:val="008E0311"/>
    <w:rsid w:val="008E3CE2"/>
    <w:rsid w:val="008E4D0B"/>
    <w:rsid w:val="008E5D50"/>
    <w:rsid w:val="008E6A19"/>
    <w:rsid w:val="008E71EC"/>
    <w:rsid w:val="008F07F9"/>
    <w:rsid w:val="008F095B"/>
    <w:rsid w:val="008F4CF7"/>
    <w:rsid w:val="008F6BEA"/>
    <w:rsid w:val="008F78AD"/>
    <w:rsid w:val="00900923"/>
    <w:rsid w:val="009009A2"/>
    <w:rsid w:val="00901888"/>
    <w:rsid w:val="00901FA7"/>
    <w:rsid w:val="009027C7"/>
    <w:rsid w:val="00902ECC"/>
    <w:rsid w:val="00903435"/>
    <w:rsid w:val="009040DA"/>
    <w:rsid w:val="0090465A"/>
    <w:rsid w:val="0090554A"/>
    <w:rsid w:val="009077E3"/>
    <w:rsid w:val="00907FF4"/>
    <w:rsid w:val="00911BB7"/>
    <w:rsid w:val="009124D2"/>
    <w:rsid w:val="00914ACD"/>
    <w:rsid w:val="009151B9"/>
    <w:rsid w:val="00917487"/>
    <w:rsid w:val="00920251"/>
    <w:rsid w:val="0092066C"/>
    <w:rsid w:val="00920EF9"/>
    <w:rsid w:val="009216C3"/>
    <w:rsid w:val="00922743"/>
    <w:rsid w:val="009228A2"/>
    <w:rsid w:val="0092354D"/>
    <w:rsid w:val="00924022"/>
    <w:rsid w:val="009241FA"/>
    <w:rsid w:val="009246F4"/>
    <w:rsid w:val="00925020"/>
    <w:rsid w:val="00926950"/>
    <w:rsid w:val="0093192A"/>
    <w:rsid w:val="0093194D"/>
    <w:rsid w:val="0093235A"/>
    <w:rsid w:val="00933265"/>
    <w:rsid w:val="00936C9D"/>
    <w:rsid w:val="009411AF"/>
    <w:rsid w:val="0094272E"/>
    <w:rsid w:val="00943A97"/>
    <w:rsid w:val="009447E4"/>
    <w:rsid w:val="00944EB6"/>
    <w:rsid w:val="009470BE"/>
    <w:rsid w:val="00947C68"/>
    <w:rsid w:val="009518BC"/>
    <w:rsid w:val="00951CCC"/>
    <w:rsid w:val="00954E71"/>
    <w:rsid w:val="009617A8"/>
    <w:rsid w:val="00962135"/>
    <w:rsid w:val="00963024"/>
    <w:rsid w:val="0096711C"/>
    <w:rsid w:val="00967337"/>
    <w:rsid w:val="0096787B"/>
    <w:rsid w:val="009715C3"/>
    <w:rsid w:val="00971E5E"/>
    <w:rsid w:val="0097535A"/>
    <w:rsid w:val="0097627D"/>
    <w:rsid w:val="0097768E"/>
    <w:rsid w:val="00980C7E"/>
    <w:rsid w:val="00980FEA"/>
    <w:rsid w:val="00983137"/>
    <w:rsid w:val="009838F8"/>
    <w:rsid w:val="00986DB4"/>
    <w:rsid w:val="00987159"/>
    <w:rsid w:val="00987407"/>
    <w:rsid w:val="00990511"/>
    <w:rsid w:val="009917CE"/>
    <w:rsid w:val="009921BE"/>
    <w:rsid w:val="00992CE6"/>
    <w:rsid w:val="00993383"/>
    <w:rsid w:val="0099390E"/>
    <w:rsid w:val="00994B60"/>
    <w:rsid w:val="00994BCC"/>
    <w:rsid w:val="00995C93"/>
    <w:rsid w:val="00996837"/>
    <w:rsid w:val="00997C01"/>
    <w:rsid w:val="009A2600"/>
    <w:rsid w:val="009A2EC6"/>
    <w:rsid w:val="009A5117"/>
    <w:rsid w:val="009A7104"/>
    <w:rsid w:val="009B1775"/>
    <w:rsid w:val="009B324D"/>
    <w:rsid w:val="009B375D"/>
    <w:rsid w:val="009B38DE"/>
    <w:rsid w:val="009B459B"/>
    <w:rsid w:val="009B494A"/>
    <w:rsid w:val="009B4F37"/>
    <w:rsid w:val="009B617C"/>
    <w:rsid w:val="009B6C99"/>
    <w:rsid w:val="009C05CF"/>
    <w:rsid w:val="009C3101"/>
    <w:rsid w:val="009C497F"/>
    <w:rsid w:val="009C5A1B"/>
    <w:rsid w:val="009C6799"/>
    <w:rsid w:val="009C6958"/>
    <w:rsid w:val="009C70C1"/>
    <w:rsid w:val="009C7FCF"/>
    <w:rsid w:val="009D297D"/>
    <w:rsid w:val="009D36B9"/>
    <w:rsid w:val="009D3B30"/>
    <w:rsid w:val="009D3EF7"/>
    <w:rsid w:val="009D414A"/>
    <w:rsid w:val="009D4161"/>
    <w:rsid w:val="009D52D9"/>
    <w:rsid w:val="009D614A"/>
    <w:rsid w:val="009D678E"/>
    <w:rsid w:val="009E3F47"/>
    <w:rsid w:val="009E3F62"/>
    <w:rsid w:val="009E3FE6"/>
    <w:rsid w:val="009E44D0"/>
    <w:rsid w:val="009E54B6"/>
    <w:rsid w:val="009E5AC9"/>
    <w:rsid w:val="009E6E8D"/>
    <w:rsid w:val="009E738B"/>
    <w:rsid w:val="009E7BF4"/>
    <w:rsid w:val="009E7EDF"/>
    <w:rsid w:val="009F0E87"/>
    <w:rsid w:val="009F3524"/>
    <w:rsid w:val="009F3535"/>
    <w:rsid w:val="009F3545"/>
    <w:rsid w:val="009F3839"/>
    <w:rsid w:val="009F3CCA"/>
    <w:rsid w:val="009F4FC7"/>
    <w:rsid w:val="009F7FE4"/>
    <w:rsid w:val="00A005BB"/>
    <w:rsid w:val="00A01719"/>
    <w:rsid w:val="00A020F6"/>
    <w:rsid w:val="00A02E53"/>
    <w:rsid w:val="00A03186"/>
    <w:rsid w:val="00A036F9"/>
    <w:rsid w:val="00A04CA0"/>
    <w:rsid w:val="00A05BC5"/>
    <w:rsid w:val="00A0770A"/>
    <w:rsid w:val="00A107B9"/>
    <w:rsid w:val="00A10AC4"/>
    <w:rsid w:val="00A12C1D"/>
    <w:rsid w:val="00A12FF7"/>
    <w:rsid w:val="00A13390"/>
    <w:rsid w:val="00A13A7D"/>
    <w:rsid w:val="00A13B72"/>
    <w:rsid w:val="00A14EFE"/>
    <w:rsid w:val="00A1583B"/>
    <w:rsid w:val="00A1692B"/>
    <w:rsid w:val="00A16B0F"/>
    <w:rsid w:val="00A17C5F"/>
    <w:rsid w:val="00A20CC7"/>
    <w:rsid w:val="00A225AF"/>
    <w:rsid w:val="00A23348"/>
    <w:rsid w:val="00A24785"/>
    <w:rsid w:val="00A252A6"/>
    <w:rsid w:val="00A309CE"/>
    <w:rsid w:val="00A30C58"/>
    <w:rsid w:val="00A30E16"/>
    <w:rsid w:val="00A31427"/>
    <w:rsid w:val="00A3297E"/>
    <w:rsid w:val="00A33F10"/>
    <w:rsid w:val="00A34873"/>
    <w:rsid w:val="00A35AA5"/>
    <w:rsid w:val="00A35F41"/>
    <w:rsid w:val="00A35FDA"/>
    <w:rsid w:val="00A36266"/>
    <w:rsid w:val="00A36D28"/>
    <w:rsid w:val="00A3759B"/>
    <w:rsid w:val="00A37FE7"/>
    <w:rsid w:val="00A41312"/>
    <w:rsid w:val="00A4269F"/>
    <w:rsid w:val="00A430EA"/>
    <w:rsid w:val="00A43166"/>
    <w:rsid w:val="00A43328"/>
    <w:rsid w:val="00A45244"/>
    <w:rsid w:val="00A46464"/>
    <w:rsid w:val="00A4668B"/>
    <w:rsid w:val="00A517D2"/>
    <w:rsid w:val="00A54089"/>
    <w:rsid w:val="00A541E2"/>
    <w:rsid w:val="00A5517C"/>
    <w:rsid w:val="00A557B0"/>
    <w:rsid w:val="00A56170"/>
    <w:rsid w:val="00A56912"/>
    <w:rsid w:val="00A56F3A"/>
    <w:rsid w:val="00A6071E"/>
    <w:rsid w:val="00A61BAE"/>
    <w:rsid w:val="00A61C94"/>
    <w:rsid w:val="00A6244C"/>
    <w:rsid w:val="00A62AD8"/>
    <w:rsid w:val="00A6467B"/>
    <w:rsid w:val="00A660CD"/>
    <w:rsid w:val="00A6676D"/>
    <w:rsid w:val="00A668C0"/>
    <w:rsid w:val="00A70F57"/>
    <w:rsid w:val="00A71830"/>
    <w:rsid w:val="00A718DE"/>
    <w:rsid w:val="00A73925"/>
    <w:rsid w:val="00A764EE"/>
    <w:rsid w:val="00A76655"/>
    <w:rsid w:val="00A7673D"/>
    <w:rsid w:val="00A8053E"/>
    <w:rsid w:val="00A80B50"/>
    <w:rsid w:val="00A81084"/>
    <w:rsid w:val="00A82574"/>
    <w:rsid w:val="00A82A3B"/>
    <w:rsid w:val="00A83D0B"/>
    <w:rsid w:val="00A8418E"/>
    <w:rsid w:val="00A851AA"/>
    <w:rsid w:val="00A87D67"/>
    <w:rsid w:val="00A91E77"/>
    <w:rsid w:val="00A92884"/>
    <w:rsid w:val="00A958D3"/>
    <w:rsid w:val="00A95B26"/>
    <w:rsid w:val="00A965B3"/>
    <w:rsid w:val="00A9695D"/>
    <w:rsid w:val="00AA2064"/>
    <w:rsid w:val="00AA2327"/>
    <w:rsid w:val="00AA294E"/>
    <w:rsid w:val="00AA2A9C"/>
    <w:rsid w:val="00AA395A"/>
    <w:rsid w:val="00AA3C95"/>
    <w:rsid w:val="00AA46E3"/>
    <w:rsid w:val="00AA6490"/>
    <w:rsid w:val="00AA6695"/>
    <w:rsid w:val="00AB0479"/>
    <w:rsid w:val="00AB0CE1"/>
    <w:rsid w:val="00AB1A0E"/>
    <w:rsid w:val="00AB3343"/>
    <w:rsid w:val="00AB3880"/>
    <w:rsid w:val="00AB3A5F"/>
    <w:rsid w:val="00AB3DC5"/>
    <w:rsid w:val="00AB54F5"/>
    <w:rsid w:val="00AB741D"/>
    <w:rsid w:val="00AB7767"/>
    <w:rsid w:val="00AC23BA"/>
    <w:rsid w:val="00AC2421"/>
    <w:rsid w:val="00AC5173"/>
    <w:rsid w:val="00AC6149"/>
    <w:rsid w:val="00AC7787"/>
    <w:rsid w:val="00AC7B7A"/>
    <w:rsid w:val="00AD0ACB"/>
    <w:rsid w:val="00AD11EA"/>
    <w:rsid w:val="00AD1CCF"/>
    <w:rsid w:val="00AD25DE"/>
    <w:rsid w:val="00AD26E7"/>
    <w:rsid w:val="00AD2F85"/>
    <w:rsid w:val="00AD35FD"/>
    <w:rsid w:val="00AD4513"/>
    <w:rsid w:val="00AD5E93"/>
    <w:rsid w:val="00AD77A0"/>
    <w:rsid w:val="00AD7D31"/>
    <w:rsid w:val="00AE00EA"/>
    <w:rsid w:val="00AE1F88"/>
    <w:rsid w:val="00AE2056"/>
    <w:rsid w:val="00AE365D"/>
    <w:rsid w:val="00AE48D9"/>
    <w:rsid w:val="00AE519C"/>
    <w:rsid w:val="00AE559C"/>
    <w:rsid w:val="00AE6BE4"/>
    <w:rsid w:val="00AE6DB4"/>
    <w:rsid w:val="00AF07B4"/>
    <w:rsid w:val="00AF07E2"/>
    <w:rsid w:val="00AF28F1"/>
    <w:rsid w:val="00AF3905"/>
    <w:rsid w:val="00AF3984"/>
    <w:rsid w:val="00AF53B3"/>
    <w:rsid w:val="00B008E7"/>
    <w:rsid w:val="00B00B25"/>
    <w:rsid w:val="00B01387"/>
    <w:rsid w:val="00B01A95"/>
    <w:rsid w:val="00B01C78"/>
    <w:rsid w:val="00B020C9"/>
    <w:rsid w:val="00B04C67"/>
    <w:rsid w:val="00B06273"/>
    <w:rsid w:val="00B106B6"/>
    <w:rsid w:val="00B10F9C"/>
    <w:rsid w:val="00B11340"/>
    <w:rsid w:val="00B14301"/>
    <w:rsid w:val="00B144BE"/>
    <w:rsid w:val="00B16E8B"/>
    <w:rsid w:val="00B209BC"/>
    <w:rsid w:val="00B20D1D"/>
    <w:rsid w:val="00B22C6F"/>
    <w:rsid w:val="00B26408"/>
    <w:rsid w:val="00B30BC8"/>
    <w:rsid w:val="00B35281"/>
    <w:rsid w:val="00B356AB"/>
    <w:rsid w:val="00B35E9F"/>
    <w:rsid w:val="00B35F36"/>
    <w:rsid w:val="00B364CC"/>
    <w:rsid w:val="00B41001"/>
    <w:rsid w:val="00B42016"/>
    <w:rsid w:val="00B45199"/>
    <w:rsid w:val="00B46084"/>
    <w:rsid w:val="00B464B8"/>
    <w:rsid w:val="00B4706E"/>
    <w:rsid w:val="00B51B73"/>
    <w:rsid w:val="00B537D8"/>
    <w:rsid w:val="00B539DD"/>
    <w:rsid w:val="00B54BB4"/>
    <w:rsid w:val="00B5523D"/>
    <w:rsid w:val="00B55775"/>
    <w:rsid w:val="00B570DB"/>
    <w:rsid w:val="00B61108"/>
    <w:rsid w:val="00B627C5"/>
    <w:rsid w:val="00B62B94"/>
    <w:rsid w:val="00B631C9"/>
    <w:rsid w:val="00B63349"/>
    <w:rsid w:val="00B65869"/>
    <w:rsid w:val="00B659A6"/>
    <w:rsid w:val="00B66828"/>
    <w:rsid w:val="00B66C48"/>
    <w:rsid w:val="00B66CAC"/>
    <w:rsid w:val="00B67D52"/>
    <w:rsid w:val="00B70DB8"/>
    <w:rsid w:val="00B71B7E"/>
    <w:rsid w:val="00B71D33"/>
    <w:rsid w:val="00B72465"/>
    <w:rsid w:val="00B74DB1"/>
    <w:rsid w:val="00B755E3"/>
    <w:rsid w:val="00B7678E"/>
    <w:rsid w:val="00B76856"/>
    <w:rsid w:val="00B76C6C"/>
    <w:rsid w:val="00B77888"/>
    <w:rsid w:val="00B82C1F"/>
    <w:rsid w:val="00B8347B"/>
    <w:rsid w:val="00B86760"/>
    <w:rsid w:val="00B910B1"/>
    <w:rsid w:val="00B918EF"/>
    <w:rsid w:val="00B927B9"/>
    <w:rsid w:val="00B930D1"/>
    <w:rsid w:val="00B934A2"/>
    <w:rsid w:val="00B93577"/>
    <w:rsid w:val="00B93FF2"/>
    <w:rsid w:val="00B95A1F"/>
    <w:rsid w:val="00BA1CD3"/>
    <w:rsid w:val="00BA3FBE"/>
    <w:rsid w:val="00BA54DE"/>
    <w:rsid w:val="00BA5B4F"/>
    <w:rsid w:val="00BA753C"/>
    <w:rsid w:val="00BA7927"/>
    <w:rsid w:val="00BB0A26"/>
    <w:rsid w:val="00BB0B18"/>
    <w:rsid w:val="00BB1F06"/>
    <w:rsid w:val="00BB2D4F"/>
    <w:rsid w:val="00BB2E92"/>
    <w:rsid w:val="00BB4831"/>
    <w:rsid w:val="00BB4C4D"/>
    <w:rsid w:val="00BB5A5B"/>
    <w:rsid w:val="00BB78A8"/>
    <w:rsid w:val="00BC0106"/>
    <w:rsid w:val="00BC014B"/>
    <w:rsid w:val="00BC03EB"/>
    <w:rsid w:val="00BC1D9F"/>
    <w:rsid w:val="00BC2838"/>
    <w:rsid w:val="00BC2DE8"/>
    <w:rsid w:val="00BC304D"/>
    <w:rsid w:val="00BC70F3"/>
    <w:rsid w:val="00BD0174"/>
    <w:rsid w:val="00BD150C"/>
    <w:rsid w:val="00BD18D4"/>
    <w:rsid w:val="00BD3058"/>
    <w:rsid w:val="00BD5F22"/>
    <w:rsid w:val="00BD6330"/>
    <w:rsid w:val="00BD6C3D"/>
    <w:rsid w:val="00BD6E54"/>
    <w:rsid w:val="00BD7024"/>
    <w:rsid w:val="00BD7179"/>
    <w:rsid w:val="00BE10A8"/>
    <w:rsid w:val="00BE2603"/>
    <w:rsid w:val="00BE34F2"/>
    <w:rsid w:val="00BE3832"/>
    <w:rsid w:val="00BE4132"/>
    <w:rsid w:val="00BE51C7"/>
    <w:rsid w:val="00BE555A"/>
    <w:rsid w:val="00BE6743"/>
    <w:rsid w:val="00BE7E7C"/>
    <w:rsid w:val="00BF1373"/>
    <w:rsid w:val="00BF16ED"/>
    <w:rsid w:val="00BF1749"/>
    <w:rsid w:val="00BF3DBB"/>
    <w:rsid w:val="00BF45CF"/>
    <w:rsid w:val="00BF6038"/>
    <w:rsid w:val="00BF761B"/>
    <w:rsid w:val="00C003F2"/>
    <w:rsid w:val="00C00558"/>
    <w:rsid w:val="00C00F47"/>
    <w:rsid w:val="00C014C7"/>
    <w:rsid w:val="00C02BDA"/>
    <w:rsid w:val="00C04045"/>
    <w:rsid w:val="00C04B1B"/>
    <w:rsid w:val="00C05FB3"/>
    <w:rsid w:val="00C061C5"/>
    <w:rsid w:val="00C070B8"/>
    <w:rsid w:val="00C07E83"/>
    <w:rsid w:val="00C11482"/>
    <w:rsid w:val="00C12222"/>
    <w:rsid w:val="00C12979"/>
    <w:rsid w:val="00C13123"/>
    <w:rsid w:val="00C1493F"/>
    <w:rsid w:val="00C14BF7"/>
    <w:rsid w:val="00C15E90"/>
    <w:rsid w:val="00C17540"/>
    <w:rsid w:val="00C17D84"/>
    <w:rsid w:val="00C200A6"/>
    <w:rsid w:val="00C20B4E"/>
    <w:rsid w:val="00C21ADF"/>
    <w:rsid w:val="00C25311"/>
    <w:rsid w:val="00C258AA"/>
    <w:rsid w:val="00C25BE4"/>
    <w:rsid w:val="00C25C01"/>
    <w:rsid w:val="00C260D0"/>
    <w:rsid w:val="00C27CC0"/>
    <w:rsid w:val="00C30476"/>
    <w:rsid w:val="00C31E4F"/>
    <w:rsid w:val="00C32C90"/>
    <w:rsid w:val="00C33899"/>
    <w:rsid w:val="00C375FB"/>
    <w:rsid w:val="00C37BDF"/>
    <w:rsid w:val="00C37E42"/>
    <w:rsid w:val="00C42FF3"/>
    <w:rsid w:val="00C43380"/>
    <w:rsid w:val="00C45BAF"/>
    <w:rsid w:val="00C45BED"/>
    <w:rsid w:val="00C47015"/>
    <w:rsid w:val="00C50446"/>
    <w:rsid w:val="00C505B4"/>
    <w:rsid w:val="00C506A9"/>
    <w:rsid w:val="00C508EB"/>
    <w:rsid w:val="00C50E68"/>
    <w:rsid w:val="00C5186A"/>
    <w:rsid w:val="00C5265B"/>
    <w:rsid w:val="00C5763B"/>
    <w:rsid w:val="00C601AE"/>
    <w:rsid w:val="00C61FB2"/>
    <w:rsid w:val="00C6208B"/>
    <w:rsid w:val="00C623CB"/>
    <w:rsid w:val="00C62C2C"/>
    <w:rsid w:val="00C62DDC"/>
    <w:rsid w:val="00C6409D"/>
    <w:rsid w:val="00C64100"/>
    <w:rsid w:val="00C643F5"/>
    <w:rsid w:val="00C6539B"/>
    <w:rsid w:val="00C65C8D"/>
    <w:rsid w:val="00C66330"/>
    <w:rsid w:val="00C6693D"/>
    <w:rsid w:val="00C66FD0"/>
    <w:rsid w:val="00C67A48"/>
    <w:rsid w:val="00C67CB3"/>
    <w:rsid w:val="00C67E36"/>
    <w:rsid w:val="00C723ED"/>
    <w:rsid w:val="00C75433"/>
    <w:rsid w:val="00C756E3"/>
    <w:rsid w:val="00C76F12"/>
    <w:rsid w:val="00C830E5"/>
    <w:rsid w:val="00C84142"/>
    <w:rsid w:val="00C85912"/>
    <w:rsid w:val="00C8634E"/>
    <w:rsid w:val="00C906B6"/>
    <w:rsid w:val="00C90F5F"/>
    <w:rsid w:val="00C9122C"/>
    <w:rsid w:val="00C92404"/>
    <w:rsid w:val="00C92405"/>
    <w:rsid w:val="00C93FD8"/>
    <w:rsid w:val="00C948FB"/>
    <w:rsid w:val="00C94B59"/>
    <w:rsid w:val="00C94E80"/>
    <w:rsid w:val="00C95092"/>
    <w:rsid w:val="00C95997"/>
    <w:rsid w:val="00C96750"/>
    <w:rsid w:val="00C96AA2"/>
    <w:rsid w:val="00CA0010"/>
    <w:rsid w:val="00CA13FC"/>
    <w:rsid w:val="00CA325C"/>
    <w:rsid w:val="00CA3B40"/>
    <w:rsid w:val="00CA4C51"/>
    <w:rsid w:val="00CA5833"/>
    <w:rsid w:val="00CA6976"/>
    <w:rsid w:val="00CA77D9"/>
    <w:rsid w:val="00CA7CDB"/>
    <w:rsid w:val="00CB070F"/>
    <w:rsid w:val="00CB1AD7"/>
    <w:rsid w:val="00CB35B8"/>
    <w:rsid w:val="00CB3BFF"/>
    <w:rsid w:val="00CB5D56"/>
    <w:rsid w:val="00CB7D82"/>
    <w:rsid w:val="00CC02CF"/>
    <w:rsid w:val="00CC1372"/>
    <w:rsid w:val="00CC1B7C"/>
    <w:rsid w:val="00CC23AE"/>
    <w:rsid w:val="00CC39EE"/>
    <w:rsid w:val="00CC4A92"/>
    <w:rsid w:val="00CC510F"/>
    <w:rsid w:val="00CC7651"/>
    <w:rsid w:val="00CC7CDC"/>
    <w:rsid w:val="00CD0822"/>
    <w:rsid w:val="00CD0887"/>
    <w:rsid w:val="00CD0C71"/>
    <w:rsid w:val="00CD1F14"/>
    <w:rsid w:val="00CD258D"/>
    <w:rsid w:val="00CD2A77"/>
    <w:rsid w:val="00CD3200"/>
    <w:rsid w:val="00CD32C2"/>
    <w:rsid w:val="00CD3B5E"/>
    <w:rsid w:val="00CD41ED"/>
    <w:rsid w:val="00CD7D6E"/>
    <w:rsid w:val="00CE095F"/>
    <w:rsid w:val="00CE0A50"/>
    <w:rsid w:val="00CE1963"/>
    <w:rsid w:val="00CE26B3"/>
    <w:rsid w:val="00CE45A2"/>
    <w:rsid w:val="00CE4C9B"/>
    <w:rsid w:val="00CF0931"/>
    <w:rsid w:val="00CF18FE"/>
    <w:rsid w:val="00CF2326"/>
    <w:rsid w:val="00CF2660"/>
    <w:rsid w:val="00CF2B27"/>
    <w:rsid w:val="00CF3A4C"/>
    <w:rsid w:val="00CF3CF8"/>
    <w:rsid w:val="00CF43E5"/>
    <w:rsid w:val="00CF5FCE"/>
    <w:rsid w:val="00CF7639"/>
    <w:rsid w:val="00CF765B"/>
    <w:rsid w:val="00D0260C"/>
    <w:rsid w:val="00D03A3E"/>
    <w:rsid w:val="00D0484B"/>
    <w:rsid w:val="00D048B2"/>
    <w:rsid w:val="00D06501"/>
    <w:rsid w:val="00D0665C"/>
    <w:rsid w:val="00D07068"/>
    <w:rsid w:val="00D1069F"/>
    <w:rsid w:val="00D11664"/>
    <w:rsid w:val="00D126D6"/>
    <w:rsid w:val="00D12A75"/>
    <w:rsid w:val="00D13390"/>
    <w:rsid w:val="00D13576"/>
    <w:rsid w:val="00D13650"/>
    <w:rsid w:val="00D15A65"/>
    <w:rsid w:val="00D15C07"/>
    <w:rsid w:val="00D15E1D"/>
    <w:rsid w:val="00D201EE"/>
    <w:rsid w:val="00D23A9E"/>
    <w:rsid w:val="00D23AA9"/>
    <w:rsid w:val="00D2422B"/>
    <w:rsid w:val="00D25B79"/>
    <w:rsid w:val="00D25FC7"/>
    <w:rsid w:val="00D26014"/>
    <w:rsid w:val="00D266FD"/>
    <w:rsid w:val="00D2730C"/>
    <w:rsid w:val="00D2773D"/>
    <w:rsid w:val="00D27E03"/>
    <w:rsid w:val="00D31630"/>
    <w:rsid w:val="00D33408"/>
    <w:rsid w:val="00D3453D"/>
    <w:rsid w:val="00D37775"/>
    <w:rsid w:val="00D41D59"/>
    <w:rsid w:val="00D41D71"/>
    <w:rsid w:val="00D41F5B"/>
    <w:rsid w:val="00D424EB"/>
    <w:rsid w:val="00D42A20"/>
    <w:rsid w:val="00D4308B"/>
    <w:rsid w:val="00D43597"/>
    <w:rsid w:val="00D44311"/>
    <w:rsid w:val="00D44F97"/>
    <w:rsid w:val="00D452E1"/>
    <w:rsid w:val="00D45848"/>
    <w:rsid w:val="00D45911"/>
    <w:rsid w:val="00D4704A"/>
    <w:rsid w:val="00D508AC"/>
    <w:rsid w:val="00D518D6"/>
    <w:rsid w:val="00D519C7"/>
    <w:rsid w:val="00D543FF"/>
    <w:rsid w:val="00D54487"/>
    <w:rsid w:val="00D5457A"/>
    <w:rsid w:val="00D57656"/>
    <w:rsid w:val="00D579A0"/>
    <w:rsid w:val="00D61441"/>
    <w:rsid w:val="00D61B70"/>
    <w:rsid w:val="00D626B7"/>
    <w:rsid w:val="00D63281"/>
    <w:rsid w:val="00D65218"/>
    <w:rsid w:val="00D657D3"/>
    <w:rsid w:val="00D74185"/>
    <w:rsid w:val="00D75284"/>
    <w:rsid w:val="00D75305"/>
    <w:rsid w:val="00D76F70"/>
    <w:rsid w:val="00D82CAF"/>
    <w:rsid w:val="00D835A7"/>
    <w:rsid w:val="00D83966"/>
    <w:rsid w:val="00D85037"/>
    <w:rsid w:val="00D86912"/>
    <w:rsid w:val="00D9116A"/>
    <w:rsid w:val="00D919A8"/>
    <w:rsid w:val="00D9273A"/>
    <w:rsid w:val="00D92766"/>
    <w:rsid w:val="00D934E4"/>
    <w:rsid w:val="00D93620"/>
    <w:rsid w:val="00D93FF0"/>
    <w:rsid w:val="00D96F9C"/>
    <w:rsid w:val="00D96FA0"/>
    <w:rsid w:val="00D971D7"/>
    <w:rsid w:val="00D9725F"/>
    <w:rsid w:val="00DA0B5D"/>
    <w:rsid w:val="00DA2CF9"/>
    <w:rsid w:val="00DA427F"/>
    <w:rsid w:val="00DA6872"/>
    <w:rsid w:val="00DA7D4B"/>
    <w:rsid w:val="00DA7D77"/>
    <w:rsid w:val="00DB06E9"/>
    <w:rsid w:val="00DB0980"/>
    <w:rsid w:val="00DB22C5"/>
    <w:rsid w:val="00DB3FD0"/>
    <w:rsid w:val="00DB651A"/>
    <w:rsid w:val="00DB70CF"/>
    <w:rsid w:val="00DC0A87"/>
    <w:rsid w:val="00DC1571"/>
    <w:rsid w:val="00DC168E"/>
    <w:rsid w:val="00DC3A19"/>
    <w:rsid w:val="00DC3EC1"/>
    <w:rsid w:val="00DC46D3"/>
    <w:rsid w:val="00DC4F42"/>
    <w:rsid w:val="00DC769B"/>
    <w:rsid w:val="00DC7C9B"/>
    <w:rsid w:val="00DD00EC"/>
    <w:rsid w:val="00DD05A9"/>
    <w:rsid w:val="00DD2309"/>
    <w:rsid w:val="00DD262C"/>
    <w:rsid w:val="00DD2B61"/>
    <w:rsid w:val="00DD2E66"/>
    <w:rsid w:val="00DD478C"/>
    <w:rsid w:val="00DD65A6"/>
    <w:rsid w:val="00DE01B1"/>
    <w:rsid w:val="00DE0AA4"/>
    <w:rsid w:val="00DE19BA"/>
    <w:rsid w:val="00DE302C"/>
    <w:rsid w:val="00DE4EE0"/>
    <w:rsid w:val="00DE6D75"/>
    <w:rsid w:val="00DE78EE"/>
    <w:rsid w:val="00DF078B"/>
    <w:rsid w:val="00DF10B2"/>
    <w:rsid w:val="00DF1501"/>
    <w:rsid w:val="00DF2BFF"/>
    <w:rsid w:val="00DF3C1E"/>
    <w:rsid w:val="00DF5682"/>
    <w:rsid w:val="00DF5E37"/>
    <w:rsid w:val="00DF62EE"/>
    <w:rsid w:val="00E02C68"/>
    <w:rsid w:val="00E04298"/>
    <w:rsid w:val="00E04E10"/>
    <w:rsid w:val="00E053E2"/>
    <w:rsid w:val="00E056A5"/>
    <w:rsid w:val="00E07442"/>
    <w:rsid w:val="00E07597"/>
    <w:rsid w:val="00E077D2"/>
    <w:rsid w:val="00E10565"/>
    <w:rsid w:val="00E115E8"/>
    <w:rsid w:val="00E11F6C"/>
    <w:rsid w:val="00E13D36"/>
    <w:rsid w:val="00E161B8"/>
    <w:rsid w:val="00E17E17"/>
    <w:rsid w:val="00E2313E"/>
    <w:rsid w:val="00E23B72"/>
    <w:rsid w:val="00E244B5"/>
    <w:rsid w:val="00E24B61"/>
    <w:rsid w:val="00E25F0A"/>
    <w:rsid w:val="00E2663F"/>
    <w:rsid w:val="00E266EF"/>
    <w:rsid w:val="00E308FD"/>
    <w:rsid w:val="00E30D70"/>
    <w:rsid w:val="00E323D0"/>
    <w:rsid w:val="00E32465"/>
    <w:rsid w:val="00E3483B"/>
    <w:rsid w:val="00E3492E"/>
    <w:rsid w:val="00E351CF"/>
    <w:rsid w:val="00E354D1"/>
    <w:rsid w:val="00E355FC"/>
    <w:rsid w:val="00E36209"/>
    <w:rsid w:val="00E363E6"/>
    <w:rsid w:val="00E36B68"/>
    <w:rsid w:val="00E37288"/>
    <w:rsid w:val="00E4558C"/>
    <w:rsid w:val="00E460F8"/>
    <w:rsid w:val="00E47466"/>
    <w:rsid w:val="00E47F44"/>
    <w:rsid w:val="00E50849"/>
    <w:rsid w:val="00E5085E"/>
    <w:rsid w:val="00E5095D"/>
    <w:rsid w:val="00E51215"/>
    <w:rsid w:val="00E513BB"/>
    <w:rsid w:val="00E543B3"/>
    <w:rsid w:val="00E559AC"/>
    <w:rsid w:val="00E56443"/>
    <w:rsid w:val="00E565F0"/>
    <w:rsid w:val="00E5710B"/>
    <w:rsid w:val="00E57978"/>
    <w:rsid w:val="00E57A38"/>
    <w:rsid w:val="00E57F55"/>
    <w:rsid w:val="00E61DA4"/>
    <w:rsid w:val="00E62042"/>
    <w:rsid w:val="00E62723"/>
    <w:rsid w:val="00E62917"/>
    <w:rsid w:val="00E6297D"/>
    <w:rsid w:val="00E63C3B"/>
    <w:rsid w:val="00E64BCA"/>
    <w:rsid w:val="00E64D17"/>
    <w:rsid w:val="00E64D47"/>
    <w:rsid w:val="00E666E8"/>
    <w:rsid w:val="00E67910"/>
    <w:rsid w:val="00E709CE"/>
    <w:rsid w:val="00E7257B"/>
    <w:rsid w:val="00E72B08"/>
    <w:rsid w:val="00E73151"/>
    <w:rsid w:val="00E73E70"/>
    <w:rsid w:val="00E74DE4"/>
    <w:rsid w:val="00E77978"/>
    <w:rsid w:val="00E80112"/>
    <w:rsid w:val="00E80919"/>
    <w:rsid w:val="00E80A94"/>
    <w:rsid w:val="00E82545"/>
    <w:rsid w:val="00E85EA4"/>
    <w:rsid w:val="00E86278"/>
    <w:rsid w:val="00E8752B"/>
    <w:rsid w:val="00E90788"/>
    <w:rsid w:val="00E91025"/>
    <w:rsid w:val="00E91069"/>
    <w:rsid w:val="00E941F7"/>
    <w:rsid w:val="00E94279"/>
    <w:rsid w:val="00E943A5"/>
    <w:rsid w:val="00EA1018"/>
    <w:rsid w:val="00EA2E2C"/>
    <w:rsid w:val="00EA6CB1"/>
    <w:rsid w:val="00EA72E7"/>
    <w:rsid w:val="00EB3D22"/>
    <w:rsid w:val="00EB4573"/>
    <w:rsid w:val="00EB472D"/>
    <w:rsid w:val="00EB4C72"/>
    <w:rsid w:val="00EB67B7"/>
    <w:rsid w:val="00EB7E84"/>
    <w:rsid w:val="00EC1188"/>
    <w:rsid w:val="00EC15F1"/>
    <w:rsid w:val="00EC60CF"/>
    <w:rsid w:val="00EC76BD"/>
    <w:rsid w:val="00ED16B8"/>
    <w:rsid w:val="00ED354C"/>
    <w:rsid w:val="00ED3E64"/>
    <w:rsid w:val="00ED491B"/>
    <w:rsid w:val="00ED4A15"/>
    <w:rsid w:val="00ED664F"/>
    <w:rsid w:val="00EE28FE"/>
    <w:rsid w:val="00EE2D7D"/>
    <w:rsid w:val="00EE2E5D"/>
    <w:rsid w:val="00EE349C"/>
    <w:rsid w:val="00EE5171"/>
    <w:rsid w:val="00EE5344"/>
    <w:rsid w:val="00EE7692"/>
    <w:rsid w:val="00EF0224"/>
    <w:rsid w:val="00EF0E9C"/>
    <w:rsid w:val="00EF1B54"/>
    <w:rsid w:val="00EF4259"/>
    <w:rsid w:val="00EF62DC"/>
    <w:rsid w:val="00EF64BF"/>
    <w:rsid w:val="00EF6830"/>
    <w:rsid w:val="00EF6921"/>
    <w:rsid w:val="00EF7525"/>
    <w:rsid w:val="00EF7723"/>
    <w:rsid w:val="00F03534"/>
    <w:rsid w:val="00F0578D"/>
    <w:rsid w:val="00F07FBA"/>
    <w:rsid w:val="00F119DF"/>
    <w:rsid w:val="00F128E9"/>
    <w:rsid w:val="00F13246"/>
    <w:rsid w:val="00F13297"/>
    <w:rsid w:val="00F13AD7"/>
    <w:rsid w:val="00F15203"/>
    <w:rsid w:val="00F1630C"/>
    <w:rsid w:val="00F163CD"/>
    <w:rsid w:val="00F16DD4"/>
    <w:rsid w:val="00F17EAF"/>
    <w:rsid w:val="00F24FA8"/>
    <w:rsid w:val="00F273E4"/>
    <w:rsid w:val="00F3103F"/>
    <w:rsid w:val="00F31C31"/>
    <w:rsid w:val="00F32259"/>
    <w:rsid w:val="00F32DBC"/>
    <w:rsid w:val="00F331D9"/>
    <w:rsid w:val="00F333FB"/>
    <w:rsid w:val="00F34813"/>
    <w:rsid w:val="00F36007"/>
    <w:rsid w:val="00F3638D"/>
    <w:rsid w:val="00F363EA"/>
    <w:rsid w:val="00F3640D"/>
    <w:rsid w:val="00F371C9"/>
    <w:rsid w:val="00F41549"/>
    <w:rsid w:val="00F41C98"/>
    <w:rsid w:val="00F429E9"/>
    <w:rsid w:val="00F42AB1"/>
    <w:rsid w:val="00F4507C"/>
    <w:rsid w:val="00F45F9C"/>
    <w:rsid w:val="00F50223"/>
    <w:rsid w:val="00F50A3A"/>
    <w:rsid w:val="00F5251B"/>
    <w:rsid w:val="00F53CBB"/>
    <w:rsid w:val="00F541A3"/>
    <w:rsid w:val="00F542CD"/>
    <w:rsid w:val="00F54577"/>
    <w:rsid w:val="00F556EB"/>
    <w:rsid w:val="00F574B2"/>
    <w:rsid w:val="00F575C3"/>
    <w:rsid w:val="00F5773F"/>
    <w:rsid w:val="00F60420"/>
    <w:rsid w:val="00F60899"/>
    <w:rsid w:val="00F62391"/>
    <w:rsid w:val="00F6278F"/>
    <w:rsid w:val="00F63008"/>
    <w:rsid w:val="00F63E6E"/>
    <w:rsid w:val="00F64303"/>
    <w:rsid w:val="00F653A5"/>
    <w:rsid w:val="00F654F4"/>
    <w:rsid w:val="00F7101C"/>
    <w:rsid w:val="00F71671"/>
    <w:rsid w:val="00F7177A"/>
    <w:rsid w:val="00F722BD"/>
    <w:rsid w:val="00F729CD"/>
    <w:rsid w:val="00F732B8"/>
    <w:rsid w:val="00F73412"/>
    <w:rsid w:val="00F7404E"/>
    <w:rsid w:val="00F753C4"/>
    <w:rsid w:val="00F76D80"/>
    <w:rsid w:val="00F77133"/>
    <w:rsid w:val="00F77F31"/>
    <w:rsid w:val="00F80F7A"/>
    <w:rsid w:val="00F835E3"/>
    <w:rsid w:val="00F83CEF"/>
    <w:rsid w:val="00F85056"/>
    <w:rsid w:val="00F86B19"/>
    <w:rsid w:val="00F879CE"/>
    <w:rsid w:val="00F90E2B"/>
    <w:rsid w:val="00F92D95"/>
    <w:rsid w:val="00F93826"/>
    <w:rsid w:val="00F9384C"/>
    <w:rsid w:val="00F938FC"/>
    <w:rsid w:val="00F94097"/>
    <w:rsid w:val="00F955F4"/>
    <w:rsid w:val="00F9687C"/>
    <w:rsid w:val="00F972C5"/>
    <w:rsid w:val="00F97B83"/>
    <w:rsid w:val="00FA099B"/>
    <w:rsid w:val="00FA2BFF"/>
    <w:rsid w:val="00FA5C27"/>
    <w:rsid w:val="00FA71D9"/>
    <w:rsid w:val="00FB145C"/>
    <w:rsid w:val="00FB1957"/>
    <w:rsid w:val="00FB1ABD"/>
    <w:rsid w:val="00FB1BA1"/>
    <w:rsid w:val="00FB315D"/>
    <w:rsid w:val="00FB3B46"/>
    <w:rsid w:val="00FB403A"/>
    <w:rsid w:val="00FB4E02"/>
    <w:rsid w:val="00FB66AF"/>
    <w:rsid w:val="00FB6E63"/>
    <w:rsid w:val="00FB7C02"/>
    <w:rsid w:val="00FC04B0"/>
    <w:rsid w:val="00FC2110"/>
    <w:rsid w:val="00FC21E4"/>
    <w:rsid w:val="00FC3D56"/>
    <w:rsid w:val="00FC485D"/>
    <w:rsid w:val="00FC6700"/>
    <w:rsid w:val="00FC7820"/>
    <w:rsid w:val="00FD1B65"/>
    <w:rsid w:val="00FD35C5"/>
    <w:rsid w:val="00FD4443"/>
    <w:rsid w:val="00FD740C"/>
    <w:rsid w:val="00FD775E"/>
    <w:rsid w:val="00FE0AE9"/>
    <w:rsid w:val="00FE42F0"/>
    <w:rsid w:val="00FE4E61"/>
    <w:rsid w:val="00FE5364"/>
    <w:rsid w:val="00FF550F"/>
    <w:rsid w:val="00FF709E"/>
    <w:rsid w:val="02413E55"/>
    <w:rsid w:val="03DE75A3"/>
    <w:rsid w:val="041E538A"/>
    <w:rsid w:val="043837E1"/>
    <w:rsid w:val="043E43F4"/>
    <w:rsid w:val="05BF02FE"/>
    <w:rsid w:val="05EA3364"/>
    <w:rsid w:val="08723556"/>
    <w:rsid w:val="09D45D2B"/>
    <w:rsid w:val="0A434D08"/>
    <w:rsid w:val="0B9C03EA"/>
    <w:rsid w:val="0C2010BF"/>
    <w:rsid w:val="0EB24B47"/>
    <w:rsid w:val="0F456657"/>
    <w:rsid w:val="0F7B6B26"/>
    <w:rsid w:val="0FDB5B3B"/>
    <w:rsid w:val="143261EA"/>
    <w:rsid w:val="14DD5B96"/>
    <w:rsid w:val="185528DB"/>
    <w:rsid w:val="18951B47"/>
    <w:rsid w:val="18D6731E"/>
    <w:rsid w:val="19CE2114"/>
    <w:rsid w:val="1AA62B3C"/>
    <w:rsid w:val="1C6A1B55"/>
    <w:rsid w:val="1DB91060"/>
    <w:rsid w:val="1E5D2A6C"/>
    <w:rsid w:val="1EF54586"/>
    <w:rsid w:val="1F013E7E"/>
    <w:rsid w:val="1FE0524B"/>
    <w:rsid w:val="20774C26"/>
    <w:rsid w:val="207B319E"/>
    <w:rsid w:val="212465CD"/>
    <w:rsid w:val="23200568"/>
    <w:rsid w:val="24A11ED3"/>
    <w:rsid w:val="258D5C98"/>
    <w:rsid w:val="282E6979"/>
    <w:rsid w:val="2DD32F11"/>
    <w:rsid w:val="2E0673C6"/>
    <w:rsid w:val="31477F92"/>
    <w:rsid w:val="31EF0672"/>
    <w:rsid w:val="334D7475"/>
    <w:rsid w:val="33BA03F5"/>
    <w:rsid w:val="3441557E"/>
    <w:rsid w:val="356F0B4B"/>
    <w:rsid w:val="35707FBF"/>
    <w:rsid w:val="35B61DFD"/>
    <w:rsid w:val="37CF295E"/>
    <w:rsid w:val="38821AA8"/>
    <w:rsid w:val="39B32E57"/>
    <w:rsid w:val="3BB56446"/>
    <w:rsid w:val="3D980334"/>
    <w:rsid w:val="3E0C71C8"/>
    <w:rsid w:val="3F172472"/>
    <w:rsid w:val="3FC45623"/>
    <w:rsid w:val="408F0ECD"/>
    <w:rsid w:val="40AB3387"/>
    <w:rsid w:val="41F16E57"/>
    <w:rsid w:val="42EC40FC"/>
    <w:rsid w:val="43613685"/>
    <w:rsid w:val="45A0325E"/>
    <w:rsid w:val="46DA257E"/>
    <w:rsid w:val="47E509E5"/>
    <w:rsid w:val="492C7103"/>
    <w:rsid w:val="4B392144"/>
    <w:rsid w:val="4B83256A"/>
    <w:rsid w:val="4E91757F"/>
    <w:rsid w:val="506F176B"/>
    <w:rsid w:val="50F642F2"/>
    <w:rsid w:val="51821FDC"/>
    <w:rsid w:val="58C327A5"/>
    <w:rsid w:val="5AEA2AE8"/>
    <w:rsid w:val="5F474BD2"/>
    <w:rsid w:val="60B90E36"/>
    <w:rsid w:val="62D36E79"/>
    <w:rsid w:val="63EB7572"/>
    <w:rsid w:val="640F423C"/>
    <w:rsid w:val="65E21D5E"/>
    <w:rsid w:val="6A713F2F"/>
    <w:rsid w:val="6AC8258C"/>
    <w:rsid w:val="6C0243B5"/>
    <w:rsid w:val="73D306F7"/>
    <w:rsid w:val="777C4C84"/>
    <w:rsid w:val="77A827C9"/>
    <w:rsid w:val="78BB5033"/>
    <w:rsid w:val="79BD3693"/>
    <w:rsid w:val="7BB30E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3B5738"/>
  <w15:chartTrackingRefBased/>
  <w15:docId w15:val="{9AE350E9-A0D6-4A41-A8CA-81D3F169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uiPriority="0"/>
    <w:lsdException w:name="endnote text" w:uiPriority="0"/>
    <w:lsdException w:name="table of authorities" w:semiHidden="1" w:unhideWhenUsed="1"/>
    <w:lsdException w:name="macro" w:semiHidden="1" w:unhideWhenUsed="1"/>
    <w:lsdException w:name="toa heading" w:uiPriority="0"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0" w:qFormat="1"/>
    <w:lsdException w:name="Emphasis" w:uiPriority="0" w:qFormat="1"/>
    <w:lsdException w:name="Document Map" w:semiHidden="1" w:uiPriority="0"/>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4"/>
      <w:szCs w:val="22"/>
      <w:lang w:eastAsia="en-US"/>
    </w:rPr>
  </w:style>
  <w:style w:type="paragraph" w:styleId="Antrat1">
    <w:name w:val="heading 1"/>
    <w:basedOn w:val="prastasis"/>
    <w:next w:val="prastasis"/>
    <w:link w:val="Antrat1Diagrama"/>
    <w:uiPriority w:val="99"/>
    <w:qFormat/>
    <w:pPr>
      <w:keepNext/>
      <w:numPr>
        <w:numId w:val="1"/>
      </w:numPr>
      <w:spacing w:before="360" w:after="360" w:line="240" w:lineRule="auto"/>
      <w:jc w:val="center"/>
      <w:outlineLvl w:val="0"/>
    </w:pPr>
    <w:rPr>
      <w:rFonts w:eastAsia="Times New Roman"/>
      <w:sz w:val="28"/>
      <w:szCs w:val="20"/>
      <w:lang w:eastAsia="lt-LT"/>
    </w:rPr>
  </w:style>
  <w:style w:type="paragraph" w:styleId="Antrat2">
    <w:name w:val="heading 2"/>
    <w:basedOn w:val="prastasis"/>
    <w:next w:val="prastasis"/>
    <w:link w:val="Antrat2Diagrama"/>
    <w:uiPriority w:val="99"/>
    <w:qFormat/>
    <w:pPr>
      <w:numPr>
        <w:ilvl w:val="1"/>
        <w:numId w:val="1"/>
      </w:numPr>
      <w:spacing w:after="0" w:line="240" w:lineRule="auto"/>
      <w:jc w:val="both"/>
      <w:outlineLvl w:val="1"/>
    </w:pPr>
    <w:rPr>
      <w:rFonts w:eastAsia="Times New Roman"/>
      <w:szCs w:val="20"/>
      <w:lang w:eastAsia="lt-LT"/>
    </w:rPr>
  </w:style>
  <w:style w:type="paragraph" w:styleId="Antrat3">
    <w:name w:val="heading 3"/>
    <w:basedOn w:val="prastasis"/>
    <w:next w:val="prastasis"/>
    <w:link w:val="Antrat3Diagrama"/>
    <w:uiPriority w:val="99"/>
    <w:qFormat/>
    <w:pPr>
      <w:keepNext/>
      <w:numPr>
        <w:ilvl w:val="2"/>
        <w:numId w:val="1"/>
      </w:numPr>
      <w:spacing w:after="0" w:line="240" w:lineRule="auto"/>
      <w:jc w:val="both"/>
      <w:outlineLvl w:val="2"/>
    </w:pPr>
    <w:rPr>
      <w:rFonts w:eastAsia="Times New Roman"/>
      <w:szCs w:val="20"/>
      <w:lang w:eastAsia="lt-LT"/>
    </w:rPr>
  </w:style>
  <w:style w:type="paragraph" w:styleId="Antrat4">
    <w:name w:val="heading 4"/>
    <w:basedOn w:val="prastasis"/>
    <w:next w:val="prastasis"/>
    <w:link w:val="Antrat4Diagrama"/>
    <w:uiPriority w:val="99"/>
    <w:qFormat/>
    <w:pPr>
      <w:keepNext/>
      <w:numPr>
        <w:ilvl w:val="3"/>
        <w:numId w:val="1"/>
      </w:numPr>
      <w:tabs>
        <w:tab w:val="left" w:pos="1944"/>
      </w:tabs>
      <w:spacing w:after="0" w:line="240" w:lineRule="auto"/>
      <w:outlineLvl w:val="3"/>
    </w:pPr>
    <w:rPr>
      <w:rFonts w:eastAsia="Times New Roman"/>
      <w:sz w:val="44"/>
      <w:szCs w:val="20"/>
      <w:lang w:eastAsia="lt-LT"/>
    </w:rPr>
  </w:style>
  <w:style w:type="paragraph" w:styleId="Antrat5">
    <w:name w:val="heading 5"/>
    <w:basedOn w:val="prastasis"/>
    <w:next w:val="prastasis"/>
    <w:link w:val="Antrat5Diagrama"/>
    <w:uiPriority w:val="99"/>
    <w:qFormat/>
    <w:pPr>
      <w:keepNext/>
      <w:numPr>
        <w:ilvl w:val="4"/>
        <w:numId w:val="1"/>
      </w:numPr>
      <w:tabs>
        <w:tab w:val="left" w:pos="2088"/>
      </w:tabs>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uiPriority w:val="99"/>
    <w:qFormat/>
    <w:pPr>
      <w:keepNext/>
      <w:numPr>
        <w:ilvl w:val="5"/>
        <w:numId w:val="1"/>
      </w:numPr>
      <w:tabs>
        <w:tab w:val="left" w:pos="2232"/>
      </w:tabs>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uiPriority w:val="99"/>
    <w:qFormat/>
    <w:pPr>
      <w:keepNext/>
      <w:numPr>
        <w:ilvl w:val="6"/>
        <w:numId w:val="1"/>
      </w:numPr>
      <w:tabs>
        <w:tab w:val="left" w:pos="2376"/>
      </w:tabs>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uiPriority w:val="99"/>
    <w:qFormat/>
    <w:pPr>
      <w:keepNext/>
      <w:numPr>
        <w:ilvl w:val="7"/>
        <w:numId w:val="1"/>
      </w:numPr>
      <w:tabs>
        <w:tab w:val="left" w:pos="2520"/>
      </w:tabs>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uiPriority w:val="99"/>
    <w:qFormat/>
    <w:pPr>
      <w:keepNext/>
      <w:numPr>
        <w:ilvl w:val="8"/>
        <w:numId w:val="1"/>
      </w:numPr>
      <w:tabs>
        <w:tab w:val="left" w:pos="2664"/>
      </w:tabs>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Pr>
      <w:rFonts w:ascii="Times New Roman" w:eastAsia="Times New Roman" w:hAnsi="Times New Roman"/>
      <w:sz w:val="28"/>
    </w:rPr>
  </w:style>
  <w:style w:type="character" w:customStyle="1" w:styleId="Antrat2Diagrama">
    <w:name w:val="Antraštė 2 Diagrama"/>
    <w:link w:val="Antrat2"/>
    <w:uiPriority w:val="99"/>
    <w:rPr>
      <w:rFonts w:ascii="Times New Roman" w:eastAsia="Times New Roman" w:hAnsi="Times New Roman"/>
      <w:sz w:val="24"/>
    </w:rPr>
  </w:style>
  <w:style w:type="character" w:customStyle="1" w:styleId="Antrat3Diagrama">
    <w:name w:val="Antraštė 3 Diagrama"/>
    <w:link w:val="Antrat3"/>
    <w:uiPriority w:val="99"/>
    <w:rPr>
      <w:rFonts w:ascii="Times New Roman" w:eastAsia="Times New Roman" w:hAnsi="Times New Roman"/>
      <w:sz w:val="24"/>
    </w:rPr>
  </w:style>
  <w:style w:type="character" w:customStyle="1" w:styleId="Antrat4Diagrama">
    <w:name w:val="Antraštė 4 Diagrama"/>
    <w:link w:val="Antrat4"/>
    <w:uiPriority w:val="99"/>
    <w:rPr>
      <w:rFonts w:ascii="Times New Roman" w:eastAsia="Times New Roman" w:hAnsi="Times New Roman"/>
      <w:sz w:val="44"/>
    </w:rPr>
  </w:style>
  <w:style w:type="character" w:customStyle="1" w:styleId="Antrat5Diagrama">
    <w:name w:val="Antraštė 5 Diagrama"/>
    <w:link w:val="Antrat5"/>
    <w:uiPriority w:val="99"/>
    <w:rPr>
      <w:rFonts w:ascii="Times New Roman" w:eastAsia="Times New Roman" w:hAnsi="Times New Roman"/>
      <w:b/>
      <w:sz w:val="40"/>
    </w:rPr>
  </w:style>
  <w:style w:type="character" w:customStyle="1" w:styleId="Antrat6Diagrama">
    <w:name w:val="Antraštė 6 Diagrama"/>
    <w:link w:val="Antrat6"/>
    <w:uiPriority w:val="99"/>
    <w:rPr>
      <w:rFonts w:ascii="Times New Roman" w:eastAsia="Times New Roman" w:hAnsi="Times New Roman"/>
      <w:b/>
      <w:sz w:val="36"/>
    </w:rPr>
  </w:style>
  <w:style w:type="character" w:customStyle="1" w:styleId="Antrat7Diagrama">
    <w:name w:val="Antraštė 7 Diagrama"/>
    <w:link w:val="Antrat7"/>
    <w:uiPriority w:val="99"/>
    <w:rPr>
      <w:rFonts w:ascii="Times New Roman" w:eastAsia="Times New Roman" w:hAnsi="Times New Roman"/>
      <w:sz w:val="48"/>
    </w:rPr>
  </w:style>
  <w:style w:type="character" w:customStyle="1" w:styleId="Antrat8Diagrama">
    <w:name w:val="Antraštė 8 Diagrama"/>
    <w:link w:val="Antrat8"/>
    <w:uiPriority w:val="99"/>
    <w:rPr>
      <w:rFonts w:ascii="Times New Roman" w:eastAsia="Times New Roman" w:hAnsi="Times New Roman"/>
      <w:b/>
      <w:sz w:val="18"/>
    </w:rPr>
  </w:style>
  <w:style w:type="character" w:customStyle="1" w:styleId="Antrat9Diagrama">
    <w:name w:val="Antraštė 9 Diagrama"/>
    <w:link w:val="Antrat9"/>
    <w:uiPriority w:val="99"/>
    <w:rPr>
      <w:rFonts w:ascii="Times New Roman" w:eastAsia="Times New Roman" w:hAnsi="Times New Roman"/>
      <w:sz w:val="40"/>
    </w:rPr>
  </w:style>
  <w:style w:type="paragraph" w:styleId="Debesliotekstas">
    <w:name w:val="Balloon Text"/>
    <w:basedOn w:val="prastasis"/>
    <w:link w:val="DebesliotekstasDiagrama"/>
    <w:uiPriority w:val="99"/>
    <w:unhideWhenUsed/>
    <w:rPr>
      <w:rFonts w:ascii="Tahoma" w:hAnsi="Tahoma"/>
      <w:sz w:val="16"/>
      <w:szCs w:val="16"/>
      <w:lang w:val="en-US"/>
    </w:rPr>
  </w:style>
  <w:style w:type="character" w:customStyle="1" w:styleId="DebesliotekstasDiagrama">
    <w:name w:val="Debesėlio tekstas Diagrama"/>
    <w:link w:val="Debesliotekstas"/>
    <w:uiPriority w:val="99"/>
    <w:rPr>
      <w:rFonts w:ascii="Tahoma" w:eastAsia="Calibri" w:hAnsi="Tahoma" w:cs="Tahoma"/>
      <w:sz w:val="16"/>
      <w:szCs w:val="16"/>
      <w:lang w:val="en-US"/>
    </w:rPr>
  </w:style>
  <w:style w:type="paragraph" w:styleId="Tekstoblokas">
    <w:name w:val="Block Text"/>
    <w:basedOn w:val="prastasis"/>
    <w:uiPriority w:val="99"/>
    <w:unhideWhenUsed/>
    <w:pPr>
      <w:spacing w:after="0" w:line="240" w:lineRule="auto"/>
      <w:ind w:left="1440" w:right="142"/>
    </w:pPr>
    <w:rPr>
      <w:rFonts w:eastAsia="Times New Roman"/>
      <w:szCs w:val="20"/>
    </w:rPr>
  </w:style>
  <w:style w:type="paragraph" w:styleId="Pagrindinistekstas">
    <w:name w:val="Body Text"/>
    <w:basedOn w:val="prastasis"/>
    <w:link w:val="PagrindinistekstasDiagrama1"/>
    <w:uiPriority w:val="99"/>
    <w:unhideWhenUsed/>
    <w:pPr>
      <w:spacing w:after="160" w:line="240" w:lineRule="exact"/>
    </w:pPr>
    <w:rPr>
      <w:rFonts w:ascii="Tahoma" w:eastAsia="Times New Roman" w:hAnsi="Tahoma"/>
      <w:sz w:val="20"/>
      <w:szCs w:val="20"/>
      <w:lang w:val="en-US"/>
    </w:rPr>
  </w:style>
  <w:style w:type="character" w:customStyle="1" w:styleId="PagrindinistekstasDiagrama1">
    <w:name w:val="Pagrindinis tekstas Diagrama1"/>
    <w:link w:val="Pagrindinistekstas"/>
    <w:rPr>
      <w:rFonts w:ascii="Tahoma" w:eastAsia="Times New Roman" w:hAnsi="Tahoma" w:cs="Times New Roman"/>
      <w:sz w:val="20"/>
      <w:szCs w:val="20"/>
      <w:lang w:val="en-US"/>
    </w:rPr>
  </w:style>
  <w:style w:type="paragraph" w:styleId="Pagrindinistekstas2">
    <w:name w:val="Body Text 2"/>
    <w:basedOn w:val="prastasis"/>
    <w:link w:val="Pagrindinistekstas2Diagrama"/>
    <w:uiPriority w:val="99"/>
    <w:unhideWhenUsed/>
    <w:pPr>
      <w:spacing w:after="0" w:line="240" w:lineRule="auto"/>
      <w:jc w:val="both"/>
    </w:pPr>
    <w:rPr>
      <w:rFonts w:eastAsia="Times New Roman"/>
      <w:szCs w:val="24"/>
    </w:rPr>
  </w:style>
  <w:style w:type="character" w:customStyle="1" w:styleId="Pagrindinistekstas2Diagrama">
    <w:name w:val="Pagrindinis tekstas 2 Diagrama"/>
    <w:link w:val="Pagrindinistekstas2"/>
    <w:uiPriority w:val="99"/>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unhideWhenUsed/>
    <w:pPr>
      <w:spacing w:after="120" w:line="240" w:lineRule="auto"/>
    </w:pPr>
    <w:rPr>
      <w:rFonts w:eastAsia="Times New Roman"/>
      <w:sz w:val="16"/>
      <w:szCs w:val="16"/>
      <w:lang w:val="en-US"/>
    </w:rPr>
  </w:style>
  <w:style w:type="character" w:customStyle="1" w:styleId="Pagrindinistekstas3Diagrama">
    <w:name w:val="Pagrindinis tekstas 3 Diagrama"/>
    <w:link w:val="Pagrindinistekstas3"/>
    <w:uiPriority w:val="99"/>
    <w:rPr>
      <w:rFonts w:ascii="Times New Roman" w:eastAsia="Times New Roman" w:hAnsi="Times New Roman"/>
      <w:sz w:val="16"/>
      <w:szCs w:val="16"/>
      <w:lang w:val="en-US" w:eastAsia="en-US"/>
    </w:rPr>
  </w:style>
  <w:style w:type="paragraph" w:styleId="Pagrindiniotekstotrauka">
    <w:name w:val="Body Text Indent"/>
    <w:basedOn w:val="prastasis"/>
    <w:link w:val="PagrindiniotekstotraukaDiagrama"/>
    <w:uiPriority w:val="99"/>
    <w:unhideWhenUsed/>
    <w:pPr>
      <w:spacing w:after="0" w:line="240" w:lineRule="auto"/>
      <w:ind w:left="4320"/>
    </w:pPr>
    <w:rPr>
      <w:rFonts w:eastAsia="Times New Roman"/>
      <w:szCs w:val="24"/>
    </w:rPr>
  </w:style>
  <w:style w:type="character" w:customStyle="1" w:styleId="PagrindiniotekstotraukaDiagrama">
    <w:name w:val="Pagrindinio teksto įtrauka Diagrama"/>
    <w:link w:val="Pagrindiniotekstotrauka"/>
    <w:uiPriority w:val="99"/>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unhideWhenUsed/>
    <w:pPr>
      <w:spacing w:after="0" w:line="240" w:lineRule="auto"/>
      <w:ind w:firstLine="1276"/>
      <w:jc w:val="both"/>
    </w:pPr>
    <w:rPr>
      <w:rFonts w:eastAsia="Times New Roman"/>
      <w:szCs w:val="20"/>
    </w:rPr>
  </w:style>
  <w:style w:type="character" w:customStyle="1" w:styleId="Pagrindiniotekstotrauka2Diagrama">
    <w:name w:val="Pagrindinio teksto įtrauka 2 Diagrama"/>
    <w:link w:val="Pagrindiniotekstotrauka2"/>
    <w:uiPriority w:val="99"/>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uiPriority w:val="99"/>
    <w:unhideWhenUsed/>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link w:val="Pagrindiniotekstotrauka3"/>
    <w:uiPriority w:val="99"/>
    <w:rPr>
      <w:rFonts w:ascii="Times New Roman" w:eastAsia="Calibri" w:hAnsi="Times New Roman" w:cs="Times New Roman"/>
      <w:sz w:val="20"/>
      <w:szCs w:val="20"/>
      <w:lang w:val="en-US"/>
    </w:rPr>
  </w:style>
  <w:style w:type="paragraph" w:styleId="Antrat">
    <w:name w:val="caption"/>
    <w:basedOn w:val="prastasis"/>
    <w:uiPriority w:val="99"/>
    <w:qFormat/>
    <w:pPr>
      <w:widowControl w:val="0"/>
      <w:suppressLineNumbers/>
      <w:suppressAutoHyphens/>
      <w:spacing w:before="120" w:after="120" w:line="240" w:lineRule="auto"/>
      <w:ind w:firstLine="720"/>
    </w:pPr>
    <w:rPr>
      <w:rFonts w:eastAsia="Times New Roman" w:cs="Tahoma"/>
      <w:i/>
      <w:iCs/>
      <w:sz w:val="20"/>
      <w:szCs w:val="20"/>
    </w:rPr>
  </w:style>
  <w:style w:type="character" w:styleId="Komentaronuoroda">
    <w:name w:val="annotation reference"/>
    <w:uiPriority w:val="99"/>
    <w:unhideWhenUsed/>
    <w:rPr>
      <w:sz w:val="16"/>
      <w:szCs w:val="16"/>
    </w:rPr>
  </w:style>
  <w:style w:type="paragraph" w:styleId="Komentarotekstas">
    <w:name w:val="annotation text"/>
    <w:basedOn w:val="prastasis"/>
    <w:link w:val="KomentarotekstasDiagrama"/>
    <w:uiPriority w:val="99"/>
    <w:unhideWhenUsed/>
    <w:rPr>
      <w:sz w:val="20"/>
      <w:szCs w:val="20"/>
    </w:rPr>
  </w:style>
  <w:style w:type="character" w:customStyle="1" w:styleId="KomentarotekstasDiagrama">
    <w:name w:val="Komentaro tekstas Diagrama"/>
    <w:link w:val="Komentarotekstas"/>
    <w:uiPriority w:val="99"/>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unhideWhenUsed/>
    <w:rPr>
      <w:sz w:val="28"/>
      <w:lang w:eastAsia="lt-LT"/>
    </w:rPr>
  </w:style>
  <w:style w:type="character" w:customStyle="1" w:styleId="KomentarotemaDiagrama">
    <w:name w:val="Komentaro tema Diagrama"/>
    <w:link w:val="Komentarotema"/>
    <w:uiPriority w:val="99"/>
    <w:rPr>
      <w:rFonts w:ascii="Times New Roman" w:eastAsia="Calibri" w:hAnsi="Times New Roman" w:cs="Times New Roman"/>
      <w:sz w:val="28"/>
      <w:szCs w:val="20"/>
      <w:lang w:eastAsia="lt-LT"/>
    </w:rPr>
  </w:style>
  <w:style w:type="paragraph" w:styleId="Dokumentostruktra">
    <w:name w:val="Document Map"/>
    <w:basedOn w:val="prastasis"/>
    <w:link w:val="DokumentostruktraDiagrama"/>
    <w:semiHidden/>
    <w:pPr>
      <w:shd w:val="clear" w:color="auto" w:fill="000080"/>
      <w:spacing w:after="0" w:line="240" w:lineRule="auto"/>
    </w:pPr>
    <w:rPr>
      <w:rFonts w:ascii="Tahoma" w:eastAsia="Times New Roman" w:hAnsi="Tahoma" w:cs="Tahoma"/>
      <w:sz w:val="20"/>
      <w:szCs w:val="20"/>
    </w:rPr>
  </w:style>
  <w:style w:type="character" w:customStyle="1" w:styleId="DokumentostruktraDiagrama">
    <w:name w:val="Dokumento struktūra Diagrama"/>
    <w:link w:val="Dokumentostruktra"/>
    <w:semiHidden/>
    <w:rPr>
      <w:rFonts w:ascii="Tahoma" w:eastAsia="Times New Roman" w:hAnsi="Tahoma" w:cs="Tahoma"/>
      <w:shd w:val="clear" w:color="auto" w:fill="000080"/>
      <w:lang w:eastAsia="en-US"/>
    </w:rPr>
  </w:style>
  <w:style w:type="character" w:styleId="Emfaz">
    <w:name w:val="Emphasis"/>
    <w:qFormat/>
    <w:rPr>
      <w:i/>
      <w:iCs/>
    </w:rPr>
  </w:style>
  <w:style w:type="character" w:styleId="Dokumentoinaosnumeris">
    <w:name w:val="endnote reference"/>
    <w:uiPriority w:val="99"/>
    <w:rPr>
      <w:vertAlign w:val="superscript"/>
    </w:rPr>
  </w:style>
  <w:style w:type="paragraph" w:styleId="Dokumentoinaostekstas">
    <w:name w:val="endnote text"/>
    <w:basedOn w:val="prastasis"/>
    <w:link w:val="DokumentoinaostekstasDiagrama"/>
    <w:pPr>
      <w:spacing w:after="80" w:line="240" w:lineRule="auto"/>
    </w:pPr>
    <w:rPr>
      <w:sz w:val="20"/>
      <w:szCs w:val="20"/>
    </w:rPr>
  </w:style>
  <w:style w:type="character" w:customStyle="1" w:styleId="DokumentoinaostekstasDiagrama">
    <w:name w:val="Dokumento išnašos tekstas Diagrama"/>
    <w:link w:val="Dokumentoinaostekstas"/>
    <w:rPr>
      <w:rFonts w:ascii="Times New Roman" w:hAnsi="Times New Roman"/>
      <w:lang w:eastAsia="en-US"/>
    </w:rPr>
  </w:style>
  <w:style w:type="character" w:styleId="Perirtashipersaitas">
    <w:name w:val="FollowedHyperlink"/>
    <w:uiPriority w:val="99"/>
    <w:unhideWhenUsed/>
    <w:rPr>
      <w:color w:val="800080"/>
      <w:u w:val="single"/>
    </w:rPr>
  </w:style>
  <w:style w:type="paragraph" w:styleId="Porat">
    <w:name w:val="footer"/>
    <w:basedOn w:val="prastasis"/>
    <w:link w:val="PoratDiagrama"/>
    <w:uiPriority w:val="99"/>
    <w:unhideWhenUsed/>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link w:val="Porat"/>
    <w:uiPriority w:val="99"/>
    <w:rPr>
      <w:rFonts w:ascii="Times New Roman" w:eastAsia="Times New Roman" w:hAnsi="Times New Roman" w:cs="Times New Roman"/>
      <w:sz w:val="24"/>
      <w:szCs w:val="20"/>
      <w:lang w:eastAsia="lt-LT"/>
    </w:rPr>
  </w:style>
  <w:style w:type="character" w:styleId="Puslapioinaosnuoroda">
    <w:name w:val="footnote reference"/>
    <w:uiPriority w:val="99"/>
    <w:unhideWhenUsed/>
    <w:rPr>
      <w:vertAlign w:val="superscript"/>
    </w:rPr>
  </w:style>
  <w:style w:type="paragraph" w:styleId="Puslapioinaostekstas">
    <w:name w:val="footnote text"/>
    <w:basedOn w:val="prastasis"/>
    <w:link w:val="PuslapioinaostekstasDiagrama"/>
    <w:uiPriority w:val="99"/>
    <w:unhideWhenUsed/>
    <w:pPr>
      <w:spacing w:after="120" w:line="240" w:lineRule="auto"/>
      <w:jc w:val="both"/>
    </w:pPr>
    <w:rPr>
      <w:rFonts w:eastAsia="Times New Roman"/>
      <w:sz w:val="20"/>
      <w:szCs w:val="20"/>
    </w:rPr>
  </w:style>
  <w:style w:type="character" w:customStyle="1" w:styleId="PuslapioinaostekstasDiagrama">
    <w:name w:val="Puslapio išnašos tekstas Diagrama"/>
    <w:link w:val="Puslapioinaostekstas"/>
    <w:uiPriority w:val="99"/>
    <w:rPr>
      <w:rFonts w:ascii="Times New Roman" w:eastAsia="Times New Roman" w:hAnsi="Times New Roman" w:cs="Times New Roman"/>
      <w:sz w:val="20"/>
      <w:szCs w:val="20"/>
    </w:rPr>
  </w:style>
  <w:style w:type="paragraph" w:styleId="Antrats">
    <w:name w:val="header"/>
    <w:basedOn w:val="prastasis"/>
    <w:link w:val="AntratsDiagrama"/>
    <w:uiPriority w:val="99"/>
    <w:unhideWhenUsed/>
    <w:pPr>
      <w:widowControl w:val="0"/>
      <w:tabs>
        <w:tab w:val="center" w:pos="4153"/>
        <w:tab w:val="right" w:pos="8306"/>
      </w:tabs>
      <w:spacing w:after="20" w:line="240" w:lineRule="auto"/>
      <w:jc w:val="both"/>
    </w:pPr>
    <w:rPr>
      <w:rFonts w:eastAsia="Times New Roman"/>
      <w:szCs w:val="20"/>
      <w:lang w:eastAsia="lt-LT"/>
    </w:rPr>
  </w:style>
  <w:style w:type="character" w:customStyle="1" w:styleId="AntratsDiagrama">
    <w:name w:val="Antraštės Diagrama"/>
    <w:link w:val="Antrats"/>
    <w:uiPriority w:val="99"/>
    <w:rPr>
      <w:rFonts w:ascii="Times New Roman" w:eastAsia="Times New Roman" w:hAnsi="Times New Roman" w:cs="Times New Roman"/>
      <w:sz w:val="24"/>
      <w:szCs w:val="20"/>
      <w:lang w:eastAsia="lt-LT"/>
    </w:rPr>
  </w:style>
  <w:style w:type="paragraph" w:styleId="HTMLiankstoformatuotas">
    <w:name w:val="HTML Preformatted"/>
    <w:basedOn w:val="prastasis"/>
    <w:link w:val="HTMLiankstoformatuotasDiagrama"/>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iankstoformatuotasDiagrama">
    <w:name w:val="HTML iš anksto formatuotas Diagrama"/>
    <w:link w:val="HTMLiankstoformatuotas"/>
    <w:rPr>
      <w:rFonts w:ascii="Courier New" w:eastAsia="Times New Roman" w:hAnsi="Courier New" w:cs="Courier New"/>
      <w:sz w:val="20"/>
      <w:szCs w:val="20"/>
      <w:lang w:eastAsia="lt-LT"/>
    </w:rPr>
  </w:style>
  <w:style w:type="character" w:styleId="Hipersaitas">
    <w:name w:val="Hyperlink"/>
    <w:uiPriority w:val="99"/>
    <w:unhideWhenUsed/>
    <w:rPr>
      <w:color w:val="0000FF"/>
      <w:u w:val="single"/>
    </w:rPr>
  </w:style>
  <w:style w:type="paragraph" w:styleId="Sraas">
    <w:name w:val="List"/>
    <w:basedOn w:val="prastasis"/>
    <w:uiPriority w:val="99"/>
    <w:unhideWhenUsed/>
    <w:pPr>
      <w:spacing w:after="80" w:line="240" w:lineRule="auto"/>
      <w:ind w:left="283" w:hanging="283"/>
      <w:contextualSpacing/>
    </w:pPr>
    <w:rPr>
      <w:rFonts w:ascii="Calibri" w:hAnsi="Calibri"/>
      <w:sz w:val="22"/>
    </w:rPr>
  </w:style>
  <w:style w:type="paragraph" w:styleId="prastasiniatinklio">
    <w:name w:val="Normal (Web)"/>
    <w:basedOn w:val="prastasis"/>
    <w:pPr>
      <w:overflowPunct w:val="0"/>
      <w:autoSpaceDE w:val="0"/>
      <w:autoSpaceDN w:val="0"/>
      <w:adjustRightInd w:val="0"/>
      <w:spacing w:before="100" w:after="100" w:line="240" w:lineRule="auto"/>
      <w:textAlignment w:val="baseline"/>
    </w:pPr>
    <w:rPr>
      <w:rFonts w:ascii="Arial Unicode MS" w:eastAsia="Arial Unicode MS"/>
      <w:szCs w:val="20"/>
      <w:lang w:val="en-US"/>
    </w:rPr>
  </w:style>
  <w:style w:type="character" w:styleId="Puslapionumeris">
    <w:name w:val="page number"/>
  </w:style>
  <w:style w:type="paragraph" w:styleId="Paprastasistekstas">
    <w:name w:val="Plain Text"/>
    <w:basedOn w:val="prastasis"/>
    <w:link w:val="PaprastasistekstasDiagrama"/>
    <w:unhideWhenUsed/>
    <w:pPr>
      <w:spacing w:after="0" w:line="240" w:lineRule="auto"/>
    </w:pPr>
    <w:rPr>
      <w:rFonts w:ascii="Courier New" w:hAnsi="Courier New"/>
      <w:sz w:val="20"/>
      <w:szCs w:val="20"/>
      <w:lang w:val="en-US"/>
    </w:rPr>
  </w:style>
  <w:style w:type="character" w:customStyle="1" w:styleId="PaprastasistekstasDiagrama">
    <w:name w:val="Paprastasis tekstas Diagrama"/>
    <w:link w:val="Paprastasistekstas"/>
    <w:semiHidden/>
    <w:rPr>
      <w:rFonts w:ascii="Courier New" w:eastAsia="Calibri" w:hAnsi="Courier New" w:cs="Courier New"/>
      <w:sz w:val="20"/>
      <w:szCs w:val="20"/>
      <w:lang w:val="en-US"/>
    </w:rPr>
  </w:style>
  <w:style w:type="character" w:styleId="Grietas">
    <w:name w:val="Strong"/>
    <w:qFormat/>
    <w:rPr>
      <w:b/>
      <w:bCs/>
    </w:rPr>
  </w:style>
  <w:style w:type="paragraph" w:styleId="Paantrat">
    <w:name w:val="Subtitle"/>
    <w:basedOn w:val="Heading"/>
    <w:next w:val="Pagrindinistekstas"/>
    <w:link w:val="PaantratDiagrama"/>
    <w:uiPriority w:val="99"/>
    <w:qFormat/>
    <w:pPr>
      <w:keepNext/>
      <w:suppressAutoHyphens/>
      <w:spacing w:before="240" w:after="120"/>
      <w:jc w:val="center"/>
      <w:outlineLvl w:val="9"/>
    </w:pPr>
    <w:rPr>
      <w:rFonts w:ascii="Arial" w:hAnsi="Arial" w:cs="Tahoma"/>
      <w:b w:val="0"/>
      <w:bCs w:val="0"/>
      <w:i/>
      <w:iCs/>
      <w:caps w:val="0"/>
      <w:color w:val="auto"/>
      <w:spacing w:val="0"/>
      <w:sz w:val="28"/>
      <w:szCs w:val="28"/>
      <w:lang w:val="lt-LT" w:eastAsia="ar-SA"/>
    </w:rPr>
  </w:style>
  <w:style w:type="paragraph" w:customStyle="1" w:styleId="Heading">
    <w:name w:val="Heading"/>
    <w:next w:val="Body2"/>
    <w:uiPriority w:val="99"/>
    <w:pPr>
      <w:outlineLvl w:val="0"/>
    </w:pPr>
    <w:rPr>
      <w:rFonts w:eastAsia="Arial Unicode MS" w:cs="Arial Unicode MS"/>
      <w:b/>
      <w:bCs/>
      <w:caps/>
      <w:color w:val="434343"/>
      <w:spacing w:val="4"/>
      <w:sz w:val="22"/>
      <w:szCs w:val="22"/>
      <w:lang w:val="en-US"/>
    </w:rPr>
  </w:style>
  <w:style w:type="paragraph" w:customStyle="1" w:styleId="Body2">
    <w:name w:val="Body 2"/>
    <w:pPr>
      <w:suppressAutoHyphens/>
      <w:spacing w:after="40"/>
      <w:jc w:val="both"/>
    </w:pPr>
    <w:rPr>
      <w:rFonts w:eastAsia="Arial Unicode MS" w:cs="Arial Unicode MS"/>
      <w:color w:val="000000"/>
      <w:sz w:val="22"/>
      <w:szCs w:val="22"/>
      <w:lang w:val="en-US"/>
    </w:rPr>
  </w:style>
  <w:style w:type="character" w:customStyle="1" w:styleId="PaantratDiagrama">
    <w:name w:val="Paantraštė Diagrama"/>
    <w:link w:val="Paantrat"/>
    <w:uiPriority w:val="99"/>
    <w:rPr>
      <w:rFonts w:ascii="Arial" w:eastAsia="Arial Unicode MS" w:hAnsi="Arial" w:cs="Tahoma"/>
      <w:i/>
      <w:iCs/>
      <w:sz w:val="28"/>
      <w:szCs w:val="28"/>
      <w:lang w:eastAsia="ar-SA"/>
    </w:rPr>
  </w:style>
  <w:style w:type="table" w:styleId="Lentelstinklelis">
    <w:name w:val="Table Grid"/>
    <w:basedOn w:val="prastojilente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pPr>
      <w:widowControl w:val="0"/>
      <w:spacing w:after="0" w:line="240" w:lineRule="auto"/>
      <w:jc w:val="center"/>
    </w:pPr>
    <w:rPr>
      <w:rFonts w:eastAsia="Times New Roman"/>
      <w:b/>
      <w:bCs/>
      <w:sz w:val="28"/>
      <w:szCs w:val="28"/>
      <w:lang w:eastAsia="hu-HU"/>
    </w:rPr>
  </w:style>
  <w:style w:type="character" w:customStyle="1" w:styleId="PavadinimasDiagrama">
    <w:name w:val="Pavadinimas Diagrama"/>
    <w:link w:val="Pavadinimas"/>
    <w:rPr>
      <w:rFonts w:ascii="Times New Roman" w:eastAsia="Times New Roman" w:hAnsi="Times New Roman"/>
      <w:b/>
      <w:bCs/>
      <w:sz w:val="28"/>
      <w:szCs w:val="28"/>
      <w:lang w:eastAsia="hu-HU"/>
    </w:rPr>
  </w:style>
  <w:style w:type="paragraph" w:styleId="Literatrossraoantrat">
    <w:name w:val="toa heading"/>
    <w:basedOn w:val="prastasis"/>
    <w:next w:val="prastasis"/>
    <w:unhideWhenUsed/>
    <w:pPr>
      <w:tabs>
        <w:tab w:val="left" w:pos="9000"/>
        <w:tab w:val="right" w:pos="9360"/>
      </w:tabs>
      <w:suppressAutoHyphens/>
      <w:overflowPunct w:val="0"/>
      <w:autoSpaceDE w:val="0"/>
      <w:autoSpaceDN w:val="0"/>
      <w:adjustRightInd w:val="0"/>
      <w:spacing w:after="0" w:line="240" w:lineRule="auto"/>
      <w:jc w:val="both"/>
    </w:pPr>
    <w:rPr>
      <w:rFonts w:eastAsia="Times New Roman"/>
      <w:szCs w:val="20"/>
      <w:lang w:val="en-US"/>
    </w:rPr>
  </w:style>
  <w:style w:type="paragraph" w:styleId="Turinys1">
    <w:name w:val="toc 1"/>
    <w:basedOn w:val="prastasis"/>
    <w:next w:val="prastasis"/>
    <w:pPr>
      <w:tabs>
        <w:tab w:val="right" w:pos="0"/>
      </w:tabs>
      <w:spacing w:after="0" w:line="240" w:lineRule="auto"/>
    </w:pPr>
    <w:rPr>
      <w:rFonts w:eastAsia="Times New Roman"/>
      <w:szCs w:val="20"/>
      <w:lang w:eastAsia="lt-LT"/>
    </w:rPr>
  </w:style>
  <w:style w:type="paragraph" w:styleId="Turinys2">
    <w:name w:val="toc 2"/>
    <w:basedOn w:val="prastasis"/>
    <w:next w:val="prastasis"/>
    <w:uiPriority w:val="99"/>
    <w:semiHidden/>
    <w:pPr>
      <w:suppressAutoHyphens/>
      <w:spacing w:after="100"/>
      <w:ind w:left="220"/>
    </w:pPr>
    <w:rPr>
      <w:rFonts w:ascii="Calibri" w:eastAsia="Times New Roman" w:hAnsi="Calibri"/>
      <w:sz w:val="22"/>
      <w:lang w:val="en-US" w:eastAsia="ar-SA"/>
    </w:rPr>
  </w:style>
  <w:style w:type="paragraph" w:styleId="Turinys3">
    <w:name w:val="toc 3"/>
    <w:basedOn w:val="prastasis"/>
    <w:next w:val="prastasis"/>
    <w:uiPriority w:val="99"/>
    <w:semiHidden/>
    <w:pPr>
      <w:suppressAutoHyphens/>
      <w:spacing w:after="100"/>
      <w:ind w:left="440"/>
    </w:pPr>
    <w:rPr>
      <w:rFonts w:ascii="Calibri" w:eastAsia="Times New Roman" w:hAnsi="Calibri"/>
      <w:sz w:val="22"/>
      <w:lang w:val="en-US" w:eastAsia="ar-SA"/>
    </w:rPr>
  </w:style>
  <w:style w:type="character" w:customStyle="1" w:styleId="Antrat2Diagrama1">
    <w:name w:val="Antraštė 2 Diagrama1"/>
    <w:aliases w:val="Title Header2 Diagrama1"/>
    <w:semiHidden/>
    <w:rPr>
      <w:rFonts w:ascii="Cambria" w:eastAsia="Times New Roman" w:hAnsi="Cambria" w:cs="Times New Roman"/>
      <w:b/>
      <w:bCs/>
      <w:color w:val="4F81BD"/>
      <w:sz w:val="26"/>
      <w:szCs w:val="26"/>
      <w:lang w:eastAsia="en-US"/>
    </w:rPr>
  </w:style>
  <w:style w:type="character" w:customStyle="1" w:styleId="Antrat3Diagrama1">
    <w:name w:val="Antraštė 3 Diagrama1"/>
    <w:aliases w:val="Section Header3 Diagrama,Sub-Clause Paragraph Diagrama1,Sub-Clause Paragraph Diagrama Diagrama"/>
    <w:rPr>
      <w:sz w:val="24"/>
      <w:lang w:val="lt-LT" w:eastAsia="lt-LT" w:bidi="ar-SA"/>
    </w:rPr>
  </w:style>
  <w:style w:type="character" w:customStyle="1" w:styleId="Antrat4Diagrama1">
    <w:name w:val="Antraštė 4 Diagrama1"/>
    <w:aliases w:val="Sub-Clause Sub-paragraph Diagrama1,Heading 4 Char Char Char Char Diagrama1"/>
    <w:semiHidden/>
    <w:rPr>
      <w:rFonts w:ascii="Cambria" w:eastAsia="Times New Roman" w:hAnsi="Cambria" w:cs="Times New Roman"/>
      <w:b/>
      <w:bCs/>
      <w:i/>
      <w:iCs/>
      <w:color w:val="4F81BD"/>
      <w:sz w:val="24"/>
      <w:szCs w:val="22"/>
      <w:lang w:eastAsia="en-US"/>
    </w:rPr>
  </w:style>
  <w:style w:type="character" w:customStyle="1" w:styleId="PagrindinistekstasDiagrama">
    <w:name w:val="Pagrindinis tekstas Diagrama"/>
    <w:aliases w:val="Char Diagrama1,Char Char Diagrama1, Char Char Char Diagrama Diagrama Diagrama Diagrama Diagrama Diagrama, Char Char Char Diagrama Diagrama Diagrama Diagrama Diagrama Diagrama Diagrama Diagrama Diagrama Diagrama  Diagrama"/>
    <w:uiPriority w:val="99"/>
    <w:locked/>
    <w:rPr>
      <w:rFonts w:ascii="Calibri" w:eastAsia="Calibri" w:hAnsi="Calibri" w:cs="Calibri" w:hint="default"/>
      <w:sz w:val="24"/>
      <w:szCs w:val="22"/>
      <w:lang w:eastAsia="en-US"/>
    </w:rPr>
  </w:style>
  <w:style w:type="paragraph" w:styleId="Sraopastraipa">
    <w:name w:val="List Paragraph"/>
    <w:basedOn w:val="prastasis"/>
    <w:link w:val="SraopastraipaDiagrama"/>
    <w:uiPriority w:val="99"/>
    <w:qFormat/>
    <w:pPr>
      <w:spacing w:after="0" w:line="240" w:lineRule="auto"/>
      <w:ind w:left="720"/>
      <w:contextualSpacing/>
    </w:pPr>
    <w:rPr>
      <w:rFonts w:eastAsia="Times New Roman"/>
      <w:szCs w:val="24"/>
      <w:lang w:eastAsia="lt-LT"/>
    </w:rPr>
  </w:style>
  <w:style w:type="character" w:customStyle="1" w:styleId="SraopastraipaDiagrama">
    <w:name w:val="Sąrašo pastraipa Diagrama"/>
    <w:link w:val="Sraopastraipa"/>
    <w:locked/>
    <w:rPr>
      <w:rFonts w:ascii="Times New Roman" w:eastAsia="Times New Roman" w:hAnsi="Times New Roman"/>
      <w:sz w:val="24"/>
      <w:szCs w:val="24"/>
    </w:rPr>
  </w:style>
  <w:style w:type="paragraph" w:customStyle="1" w:styleId="DiagramaDiagrama8CharCharDiagramaDiagrama">
    <w:name w:val="Diagrama Diagrama8 Char Char Diagrama Diagrama"/>
    <w:basedOn w:val="prastasis"/>
    <w:uiPriority w:val="99"/>
    <w:pPr>
      <w:spacing w:after="160" w:line="240" w:lineRule="exact"/>
    </w:pPr>
    <w:rPr>
      <w:rFonts w:ascii="Tahoma" w:eastAsia="Times New Roman" w:hAnsi="Tahoma"/>
      <w:sz w:val="20"/>
      <w:szCs w:val="20"/>
      <w:lang w:val="en-US"/>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Pagrindinistekstas1">
    <w:name w:val="Pagrindinis tekstas1"/>
    <w:pPr>
      <w:snapToGrid w:val="0"/>
      <w:ind w:firstLine="312"/>
      <w:jc w:val="both"/>
    </w:pPr>
    <w:rPr>
      <w:rFonts w:ascii="TimesLT" w:eastAsia="Times New Roman" w:hAnsi="TimesLT"/>
      <w:lang w:val="en-US" w:eastAsia="en-US"/>
    </w:rPr>
  </w:style>
  <w:style w:type="paragraph" w:customStyle="1" w:styleId="CentrBoldm">
    <w:name w:val="CentrBoldm"/>
    <w:basedOn w:val="prastasis"/>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inija">
    <w:name w:val="linija"/>
    <w:basedOn w:val="prastasis"/>
    <w:uiPriority w:val="99"/>
    <w:pPr>
      <w:spacing w:before="100" w:beforeAutospacing="1" w:after="100" w:afterAutospacing="1" w:line="240" w:lineRule="auto"/>
    </w:pPr>
    <w:rPr>
      <w:rFonts w:eastAsia="Times New Roman"/>
      <w:szCs w:val="24"/>
      <w:lang w:eastAsia="lt-LT"/>
    </w:rPr>
  </w:style>
  <w:style w:type="paragraph" w:customStyle="1" w:styleId="bodytext">
    <w:name w:val="bodytext"/>
    <w:basedOn w:val="prastasis"/>
    <w:uiPriority w:val="99"/>
    <w:pPr>
      <w:spacing w:before="100" w:beforeAutospacing="1" w:after="100" w:afterAutospacing="1" w:line="240" w:lineRule="auto"/>
    </w:pPr>
    <w:rPr>
      <w:rFonts w:eastAsia="Times New Roman"/>
      <w:szCs w:val="24"/>
      <w:lang w:eastAsia="lt-LT"/>
    </w:rPr>
  </w:style>
  <w:style w:type="paragraph" w:customStyle="1" w:styleId="CharChar9DiagramaDiagrama">
    <w:name w:val="Char Char9 Diagrama Diagrama"/>
    <w:basedOn w:val="prastasis"/>
    <w:pPr>
      <w:spacing w:after="160" w:line="240" w:lineRule="exact"/>
    </w:pPr>
    <w:rPr>
      <w:rFonts w:ascii="Tahoma" w:eastAsia="Times New Roman" w:hAnsi="Tahoma"/>
      <w:sz w:val="20"/>
      <w:szCs w:val="20"/>
      <w:lang w:val="en-US"/>
    </w:rPr>
  </w:style>
  <w:style w:type="paragraph" w:customStyle="1" w:styleId="CharChar2DiagramaDiagramaCharCharDiagramaDiagrama1CharCharDiagramaDiagrama1CharCharDiagramaDiagramaCharChar">
    <w:name w:val="Char Char2 Diagrama Diagrama Char Char Diagrama Diagrama1 Char Char Diagrama Diagrama1 Char Char Diagrama Diagrama Char Char"/>
    <w:basedOn w:val="prastasis"/>
    <w:pPr>
      <w:spacing w:after="160" w:line="240" w:lineRule="exact"/>
    </w:pPr>
    <w:rPr>
      <w:rFonts w:ascii="Tahoma" w:eastAsia="Times New Roman" w:hAnsi="Tahoma"/>
      <w:sz w:val="20"/>
      <w:szCs w:val="20"/>
      <w:lang w:val="en-US"/>
    </w:rPr>
  </w:style>
  <w:style w:type="paragraph" w:customStyle="1" w:styleId="Point1">
    <w:name w:val="Point 1"/>
    <w:basedOn w:val="prastasis"/>
    <w:pPr>
      <w:spacing w:before="120" w:after="120" w:line="240" w:lineRule="auto"/>
      <w:ind w:left="1418" w:hanging="567"/>
      <w:jc w:val="both"/>
    </w:pPr>
    <w:rPr>
      <w:rFonts w:eastAsia="Times New Roman"/>
      <w:szCs w:val="20"/>
      <w:lang w:val="en-GB"/>
    </w:rPr>
  </w:style>
  <w:style w:type="paragraph" w:customStyle="1" w:styleId="CharChar4DiagramaDiagramaCharChar">
    <w:name w:val="Char Char4 Diagrama Diagrama Char Char"/>
    <w:basedOn w:val="prastasis"/>
    <w:pPr>
      <w:spacing w:after="160" w:line="240" w:lineRule="exact"/>
    </w:pPr>
    <w:rPr>
      <w:rFonts w:ascii="Tahoma" w:eastAsia="Times New Roman" w:hAnsi="Tahoma"/>
      <w:sz w:val="20"/>
      <w:szCs w:val="20"/>
      <w:lang w:val="en-US"/>
    </w:rPr>
  </w:style>
  <w:style w:type="paragraph" w:customStyle="1" w:styleId="Hyperlink1">
    <w:name w:val="Hyperlink1"/>
    <w:uiPriority w:val="99"/>
    <w:pPr>
      <w:autoSpaceDE w:val="0"/>
      <w:autoSpaceDN w:val="0"/>
      <w:adjustRightInd w:val="0"/>
      <w:ind w:firstLine="312"/>
      <w:jc w:val="both"/>
    </w:pPr>
    <w:rPr>
      <w:rFonts w:ascii="TimesLT" w:eastAsia="Times New Roman" w:hAnsi="TimesLT"/>
      <w:lang w:val="en-US" w:eastAsia="en-US"/>
    </w:rPr>
  </w:style>
  <w:style w:type="paragraph" w:customStyle="1" w:styleId="Char8DiagramaDiagramaChar">
    <w:name w:val="Char8 Diagrama Diagrama Char"/>
    <w:basedOn w:val="prastasis"/>
    <w:pPr>
      <w:spacing w:after="160" w:line="240" w:lineRule="exact"/>
    </w:pPr>
    <w:rPr>
      <w:rFonts w:ascii="Tahoma" w:eastAsia="Times New Roman" w:hAnsi="Tahoma"/>
      <w:sz w:val="20"/>
      <w:szCs w:val="20"/>
      <w:lang w:val="en-US"/>
    </w:rPr>
  </w:style>
  <w:style w:type="paragraph" w:customStyle="1" w:styleId="CharDiagramaCharCharDiagramaCharCharCharDiagramaDiagramaCharDiagramaCharDiagramaDiagramaDiagrama">
    <w:name w:val="Char Diagrama Char Char Diagrama Char Char Char Diagrama Diagrama Char Diagrama Char Diagrama Diagrama Diagrama"/>
    <w:basedOn w:val="prastasis"/>
    <w:pPr>
      <w:spacing w:after="160" w:line="240" w:lineRule="exact"/>
    </w:pPr>
    <w:rPr>
      <w:rFonts w:ascii="Verdana" w:eastAsia="Times New Roman" w:hAnsi="Verdana"/>
      <w:sz w:val="20"/>
      <w:szCs w:val="20"/>
      <w:lang w:val="en-US"/>
    </w:rPr>
  </w:style>
  <w:style w:type="paragraph" w:customStyle="1" w:styleId="CharChar2DiagramaDiagramaCharCharDiagramaDiagramaCharCharDiagramaDiagramaCharCharDiagramaDiagramaCharCharDiagramaDiagramaCharCharDiagramaDiagramaCharCharDiagramaDiagramaCharChar">
    <w:name w:val="Char Char2 Diagrama Diagrama Char Char Diagrama Diagrama Char Char Diagrama Diagrama Char Char Diagrama Diagrama Char Char Diagrama Diagrama Char Char Diagrama Diagrama Char Char Diagrama Diagrama Char Char"/>
    <w:basedOn w:val="prastasis"/>
    <w:pPr>
      <w:spacing w:after="160" w:line="240" w:lineRule="exact"/>
    </w:pPr>
    <w:rPr>
      <w:rFonts w:ascii="Tahoma" w:eastAsia="Times New Roman" w:hAnsi="Tahoma"/>
      <w:sz w:val="20"/>
      <w:szCs w:val="20"/>
      <w:lang w:val="en-US"/>
    </w:rPr>
  </w:style>
  <w:style w:type="paragraph" w:customStyle="1" w:styleId="CharDiagramaCharCharDiagramaCharCharCharDiagramaDiagramaDiagramaDiagrama">
    <w:name w:val="Char Diagrama Char Char Diagrama Char Char Char Diagrama Diagrama Diagrama Diagrama"/>
    <w:basedOn w:val="prastasis"/>
    <w:pPr>
      <w:spacing w:after="160" w:line="240" w:lineRule="exact"/>
    </w:pPr>
    <w:rPr>
      <w:rFonts w:ascii="Verdana" w:eastAsia="Times New Roman" w:hAnsi="Verdana"/>
      <w:sz w:val="20"/>
      <w:szCs w:val="20"/>
      <w:lang w:val="en-US"/>
    </w:rPr>
  </w:style>
  <w:style w:type="paragraph" w:customStyle="1" w:styleId="CharChar4">
    <w:name w:val="Char Char4"/>
    <w:basedOn w:val="prastasis"/>
    <w:pPr>
      <w:spacing w:after="160" w:line="240" w:lineRule="exact"/>
    </w:pPr>
    <w:rPr>
      <w:rFonts w:ascii="Tahoma" w:eastAsia="Times New Roman" w:hAnsi="Tahoma"/>
      <w:sz w:val="20"/>
      <w:szCs w:val="20"/>
      <w:lang w:val="en-US"/>
    </w:rPr>
  </w:style>
  <w:style w:type="paragraph" w:customStyle="1" w:styleId="CharChar10DiagramaDiagramaCharChar">
    <w:name w:val="Char Char10 Diagrama Diagrama Char Char"/>
    <w:basedOn w:val="prastasis"/>
    <w:pPr>
      <w:spacing w:after="160" w:line="240" w:lineRule="exact"/>
    </w:pPr>
    <w:rPr>
      <w:rFonts w:ascii="Tahoma" w:eastAsia="Times New Roman" w:hAnsi="Tahoma"/>
      <w:sz w:val="20"/>
      <w:szCs w:val="20"/>
      <w:lang w:val="en-US"/>
    </w:rPr>
  </w:style>
  <w:style w:type="paragraph" w:customStyle="1" w:styleId="ATekstas">
    <w:name w:val="A Tekstas"/>
    <w:basedOn w:val="prastasis"/>
    <w:uiPriority w:val="99"/>
    <w:pPr>
      <w:spacing w:before="120" w:after="0" w:line="300" w:lineRule="auto"/>
      <w:jc w:val="both"/>
    </w:pPr>
    <w:rPr>
      <w:rFonts w:eastAsia="Times New Roman"/>
      <w:szCs w:val="24"/>
      <w:lang w:eastAsia="lt-LT"/>
    </w:rPr>
  </w:style>
  <w:style w:type="paragraph" w:customStyle="1" w:styleId="Section">
    <w:name w:val="Section"/>
    <w:basedOn w:val="prastasis"/>
    <w:pPr>
      <w:widowControl w:val="0"/>
      <w:spacing w:after="0" w:line="360" w:lineRule="exact"/>
      <w:jc w:val="center"/>
    </w:pPr>
    <w:rPr>
      <w:rFonts w:ascii="Arial" w:eastAsia="Times New Roman" w:hAnsi="Arial"/>
      <w:b/>
      <w:sz w:val="32"/>
      <w:szCs w:val="20"/>
      <w:lang w:val="cs-CZ"/>
    </w:rPr>
  </w:style>
  <w:style w:type="paragraph" w:customStyle="1" w:styleId="text">
    <w:name w:val="text"/>
    <w:pPr>
      <w:widowControl w:val="0"/>
      <w:spacing w:before="240" w:line="240" w:lineRule="exact"/>
      <w:jc w:val="both"/>
    </w:pPr>
    <w:rPr>
      <w:rFonts w:ascii="Arial" w:eastAsia="Times New Roman" w:hAnsi="Arial"/>
      <w:sz w:val="24"/>
      <w:lang w:val="cs-CZ" w:eastAsia="en-US"/>
    </w:rPr>
  </w:style>
  <w:style w:type="paragraph" w:customStyle="1" w:styleId="CLIENT">
    <w:name w:val="CLIENT"/>
    <w:basedOn w:val="prastasis"/>
    <w:pPr>
      <w:keepNext/>
      <w:spacing w:before="60" w:after="60" w:line="240" w:lineRule="auto"/>
      <w:jc w:val="both"/>
    </w:pPr>
    <w:rPr>
      <w:rFonts w:eastAsia="Times New Roman"/>
      <w:b/>
      <w:bCs/>
      <w:caps/>
      <w:szCs w:val="24"/>
      <w:lang w:eastAsia="fi-FI"/>
    </w:rPr>
  </w:style>
  <w:style w:type="paragraph" w:customStyle="1" w:styleId="Rimas">
    <w:name w:val="Rimas"/>
    <w:basedOn w:val="prastasis"/>
    <w:pPr>
      <w:tabs>
        <w:tab w:val="left" w:pos="900"/>
      </w:tabs>
      <w:spacing w:before="60" w:after="60" w:line="240" w:lineRule="auto"/>
      <w:ind w:left="902" w:hanging="902"/>
      <w:jc w:val="both"/>
    </w:pPr>
    <w:rPr>
      <w:rFonts w:ascii="Arial" w:eastAsia="Times New Roman" w:hAnsi="Arial" w:cs="Arial"/>
      <w:szCs w:val="24"/>
      <w:lang w:eastAsia="fi-FI"/>
    </w:rPr>
  </w:style>
  <w:style w:type="paragraph" w:customStyle="1" w:styleId="CharChar6DiagramaDiagramaCharCharDiagramaDiagrama">
    <w:name w:val="Char Char6 Diagrama Diagrama Char Char Diagrama Diagrama"/>
    <w:basedOn w:val="prastasis"/>
    <w:pPr>
      <w:spacing w:after="160" w:line="240" w:lineRule="exact"/>
    </w:pPr>
    <w:rPr>
      <w:rFonts w:ascii="Tahoma" w:eastAsia="Times New Roman" w:hAnsi="Tahoma"/>
      <w:sz w:val="20"/>
      <w:szCs w:val="20"/>
      <w:lang w:val="en-US"/>
    </w:rPr>
  </w:style>
  <w:style w:type="paragraph" w:customStyle="1" w:styleId="Sraopastraipa1">
    <w:name w:val="Sąrašo pastraipa1"/>
    <w:basedOn w:val="prastasis"/>
    <w:qFormat/>
    <w:pPr>
      <w:spacing w:after="0" w:line="240" w:lineRule="auto"/>
      <w:ind w:left="720"/>
      <w:contextualSpacing/>
    </w:pPr>
    <w:rPr>
      <w:rFonts w:ascii="TimesLT" w:eastAsia="Times New Roman" w:hAnsi="TimesLT"/>
      <w:szCs w:val="20"/>
      <w:lang w:val="en-US"/>
    </w:rPr>
  </w:style>
  <w:style w:type="paragraph" w:customStyle="1" w:styleId="CharChar6DiagramaDiagramaCharChar">
    <w:name w:val="Char Char6 Diagrama Diagrama Char Char"/>
    <w:basedOn w:val="prastasis"/>
    <w:pPr>
      <w:spacing w:after="160" w:line="240" w:lineRule="exact"/>
    </w:pPr>
    <w:rPr>
      <w:rFonts w:ascii="Tahoma" w:eastAsia="Times New Roman" w:hAnsi="Tahoma"/>
      <w:sz w:val="20"/>
      <w:szCs w:val="20"/>
      <w:lang w:val="en-US"/>
    </w:rPr>
  </w:style>
  <w:style w:type="paragraph" w:customStyle="1" w:styleId="CharChar2DiagramaDiagramaCharCharDiagramaDiagrama1CharCharDiagramaDiagramaCharChar">
    <w:name w:val="Char Char2 Diagrama Diagrama Char Char Diagrama Diagrama1 Char Char Diagrama Diagrama Char Char"/>
    <w:basedOn w:val="prastasis"/>
    <w:pPr>
      <w:spacing w:after="160" w:line="240" w:lineRule="exact"/>
    </w:pPr>
    <w:rPr>
      <w:rFonts w:ascii="Tahoma" w:eastAsia="Times New Roman" w:hAnsi="Tahoma"/>
      <w:sz w:val="20"/>
      <w:szCs w:val="20"/>
      <w:lang w:val="en-US"/>
    </w:rPr>
  </w:style>
  <w:style w:type="paragraph" w:customStyle="1" w:styleId="CharChar2DiagramaDiagramaCharCharCharChar">
    <w:name w:val="Char Char2 Diagrama Diagrama Char Char Char Char"/>
    <w:basedOn w:val="prastasis"/>
    <w:pPr>
      <w:spacing w:after="160" w:line="240" w:lineRule="exact"/>
    </w:pPr>
    <w:rPr>
      <w:rFonts w:ascii="Tahoma" w:eastAsia="Times New Roman" w:hAnsi="Tahoma"/>
      <w:sz w:val="20"/>
      <w:szCs w:val="20"/>
      <w:lang w:val="en-US"/>
    </w:rPr>
  </w:style>
  <w:style w:type="paragraph" w:customStyle="1" w:styleId="CharChar">
    <w:name w:val="Char Char"/>
    <w:basedOn w:val="prastasis"/>
    <w:pPr>
      <w:spacing w:after="160" w:line="240" w:lineRule="exact"/>
    </w:pPr>
    <w:rPr>
      <w:rFonts w:ascii="Tahoma" w:eastAsia="Times New Roman" w:hAnsi="Tahoma"/>
      <w:sz w:val="20"/>
      <w:szCs w:val="20"/>
      <w:lang w:val="en-US"/>
    </w:rPr>
  </w:style>
  <w:style w:type="paragraph" w:customStyle="1" w:styleId="CharChar4DiagramaDiagramaCharCharDiagramaDiagramaCharCharDiagramaDiagramaCharCharDiagramaDiagramaCharChar">
    <w:name w:val="Char Char4 Diagrama Diagrama Char Char Diagrama Diagrama Char Char Diagrama Diagrama Char Char Diagrama Diagrama Char Char"/>
    <w:basedOn w:val="prastasis"/>
    <w:pPr>
      <w:spacing w:after="160" w:line="240" w:lineRule="exact"/>
    </w:pPr>
    <w:rPr>
      <w:rFonts w:ascii="Tahoma" w:eastAsia="Times New Roman" w:hAnsi="Tahoma"/>
      <w:sz w:val="20"/>
      <w:szCs w:val="20"/>
      <w:lang w:val="en-US"/>
    </w:rPr>
  </w:style>
  <w:style w:type="paragraph" w:customStyle="1" w:styleId="CharChar2">
    <w:name w:val="Char Char2"/>
    <w:basedOn w:val="prastasis"/>
    <w:pPr>
      <w:spacing w:after="160" w:line="240" w:lineRule="exact"/>
    </w:pPr>
    <w:rPr>
      <w:rFonts w:ascii="Tahoma" w:eastAsia="Times New Roman" w:hAnsi="Tahoma"/>
      <w:sz w:val="20"/>
      <w:szCs w:val="20"/>
      <w:lang w:val="en-US"/>
    </w:rPr>
  </w:style>
  <w:style w:type="paragraph" w:customStyle="1" w:styleId="CharChar2DiagramaDiagramaCharCharDiagramaDiagramaCharCharDiagramaDiagramaCharCharDiagramaDiagramaCharCharDiagramaDiagramaCharCharDiagramaDiagramaCharChar">
    <w:name w:val="Char Char2 Diagrama Diagrama Char Char Diagrama Diagrama Char Char Diagrama Diagrama Char Char Diagrama Diagrama Char Char Diagrama Diagrama Char Char Diagrama Diagrama Char Char"/>
    <w:basedOn w:val="prastasis"/>
    <w:pPr>
      <w:spacing w:after="160" w:line="240" w:lineRule="exact"/>
    </w:pPr>
    <w:rPr>
      <w:rFonts w:ascii="Tahoma" w:eastAsia="Times New Roman" w:hAnsi="Tahoma"/>
      <w:sz w:val="20"/>
      <w:szCs w:val="20"/>
      <w:lang w:val="en-US"/>
    </w:rPr>
  </w:style>
  <w:style w:type="paragraph" w:customStyle="1" w:styleId="CharDiagrama2">
    <w:name w:val="Char Diagrama2"/>
    <w:basedOn w:val="prastasis"/>
    <w:pPr>
      <w:spacing w:after="160" w:line="240" w:lineRule="exact"/>
    </w:pPr>
    <w:rPr>
      <w:rFonts w:ascii="Tahoma" w:eastAsia="Times New Roman" w:hAnsi="Tahoma"/>
      <w:sz w:val="20"/>
      <w:szCs w:val="20"/>
      <w:lang w:val="en-US"/>
    </w:rPr>
  </w:style>
  <w:style w:type="paragraph" w:customStyle="1" w:styleId="prastasis10punktai">
    <w:name w:val="Įprastasis + 10 punktai"/>
    <w:basedOn w:val="prastasis"/>
    <w:pPr>
      <w:spacing w:after="0" w:line="240" w:lineRule="auto"/>
      <w:ind w:right="-1"/>
      <w:jc w:val="center"/>
    </w:pPr>
    <w:rPr>
      <w:rFonts w:eastAsia="Times New Roman"/>
      <w:b/>
      <w:bCs/>
      <w:sz w:val="20"/>
      <w:szCs w:val="20"/>
    </w:rPr>
  </w:style>
  <w:style w:type="paragraph" w:customStyle="1" w:styleId="CharChar2DiagramaDiagrama1CharChar">
    <w:name w:val="Char Char2 Diagrama Diagrama1 Char Char"/>
    <w:basedOn w:val="prastasis"/>
    <w:pPr>
      <w:spacing w:after="160" w:line="240" w:lineRule="exact"/>
    </w:pPr>
    <w:rPr>
      <w:rFonts w:ascii="Tahoma" w:eastAsia="Times New Roman" w:hAnsi="Tahoma"/>
      <w:sz w:val="20"/>
      <w:szCs w:val="20"/>
      <w:lang w:val="en-US"/>
    </w:rPr>
  </w:style>
  <w:style w:type="paragraph" w:customStyle="1" w:styleId="CharCharDiagramaDiagramaCharChar">
    <w:name w:val="Char Char Diagrama Diagrama Char Char"/>
    <w:basedOn w:val="prastasis"/>
    <w:uiPriority w:val="99"/>
    <w:pPr>
      <w:spacing w:after="160" w:line="240" w:lineRule="exact"/>
    </w:pPr>
    <w:rPr>
      <w:rFonts w:ascii="Tahoma" w:eastAsia="Times New Roman" w:hAnsi="Tahoma"/>
      <w:sz w:val="20"/>
      <w:szCs w:val="20"/>
      <w:lang w:val="en-US"/>
    </w:rPr>
  </w:style>
  <w:style w:type="paragraph" w:customStyle="1" w:styleId="DiagramaDiagramaCharChar">
    <w:name w:val="Diagrama Diagrama Char Char"/>
    <w:basedOn w:val="prastasis"/>
    <w:pPr>
      <w:spacing w:after="160" w:line="240" w:lineRule="exact"/>
    </w:pPr>
    <w:rPr>
      <w:rFonts w:ascii="Tahoma" w:eastAsia="Times New Roman" w:hAnsi="Tahoma"/>
      <w:sz w:val="20"/>
      <w:szCs w:val="20"/>
      <w:lang w:val="en-US"/>
    </w:rPr>
  </w:style>
  <w:style w:type="paragraph" w:customStyle="1" w:styleId="CharChar2DiagramaDiagramaChar">
    <w:name w:val="Char Char2 Diagrama Diagrama Char"/>
    <w:basedOn w:val="prastasis"/>
    <w:pPr>
      <w:spacing w:after="160" w:line="240" w:lineRule="exact"/>
    </w:pPr>
    <w:rPr>
      <w:rFonts w:ascii="Tahoma" w:eastAsia="Times New Roman" w:hAnsi="Tahoma"/>
      <w:sz w:val="20"/>
      <w:szCs w:val="20"/>
      <w:lang w:val="en-US"/>
    </w:rPr>
  </w:style>
  <w:style w:type="paragraph" w:customStyle="1" w:styleId="CharChar4DiagramaDiagramaCharCharDiagramaDiagramaCharCharDiagramaDiagramaCharChar">
    <w:name w:val="Char Char4 Diagrama Diagrama Char Char Diagrama Diagrama Char Char Diagrama Diagrama Char Char"/>
    <w:basedOn w:val="prastasis"/>
    <w:pPr>
      <w:spacing w:after="160" w:line="240" w:lineRule="exact"/>
    </w:pPr>
    <w:rPr>
      <w:rFonts w:ascii="Tahoma" w:eastAsia="Times New Roman" w:hAnsi="Tahoma"/>
      <w:sz w:val="20"/>
      <w:szCs w:val="20"/>
      <w:lang w:val="en-US"/>
    </w:rPr>
  </w:style>
  <w:style w:type="paragraph" w:customStyle="1" w:styleId="CharChar1">
    <w:name w:val="Char Char1"/>
    <w:basedOn w:val="prastasis"/>
    <w:pPr>
      <w:spacing w:after="160" w:line="240" w:lineRule="exact"/>
    </w:pPr>
    <w:rPr>
      <w:rFonts w:ascii="Tahoma" w:eastAsia="Times New Roman" w:hAnsi="Tahoma"/>
      <w:sz w:val="20"/>
      <w:szCs w:val="20"/>
      <w:lang w:val="en-US"/>
    </w:rPr>
  </w:style>
  <w:style w:type="paragraph" w:customStyle="1" w:styleId="CharChar2DiagramaDiagramaCharCharDiagramaDiagramaCharCharDiagramaDiagramaCharCharDiagramaDiagramaCharCharDiagramaDiagramaCharCharDiagramaDiagramaCharCharDiagramaDiagrama1CharChar">
    <w:name w:val="Char Char2 Diagrama Diagrama Char Char Diagrama Diagrama Char Char Diagrama Diagrama Char Char Diagrama Diagrama Char Char Diagrama Diagrama Char Char Diagrama Diagrama Char Char Diagrama Diagrama1 Char Char"/>
    <w:basedOn w:val="prastasis"/>
    <w:pPr>
      <w:spacing w:after="160" w:line="240" w:lineRule="exact"/>
    </w:pPr>
    <w:rPr>
      <w:rFonts w:ascii="Tahoma" w:eastAsia="Times New Roman" w:hAnsi="Tahoma"/>
      <w:sz w:val="20"/>
      <w:szCs w:val="20"/>
      <w:lang w:val="en-US"/>
    </w:rPr>
  </w:style>
  <w:style w:type="paragraph" w:customStyle="1" w:styleId="Betarp1">
    <w:name w:val="Be tarpų1"/>
    <w:qFormat/>
    <w:rPr>
      <w:sz w:val="24"/>
      <w:szCs w:val="24"/>
    </w:rPr>
  </w:style>
  <w:style w:type="paragraph" w:customStyle="1" w:styleId="Normall">
    <w:name w:val="Normal_l"/>
    <w:basedOn w:val="prastasis"/>
    <w:pPr>
      <w:spacing w:after="0" w:line="240" w:lineRule="auto"/>
    </w:pPr>
    <w:rPr>
      <w:rFonts w:ascii="TimesLT" w:eastAsia="Times New Roman" w:hAnsi="TimesLT"/>
      <w:sz w:val="20"/>
      <w:szCs w:val="20"/>
      <w:lang w:val="en-GB"/>
    </w:rPr>
  </w:style>
  <w:style w:type="paragraph" w:customStyle="1" w:styleId="CharChar2DiagramaDiagramaCharCharDiagramaDiagrama1CharCharDiagramaDiagrama1">
    <w:name w:val="Char Char2 Diagrama Diagrama Char Char Diagrama Diagrama1 Char Char Diagrama Diagrama1"/>
    <w:basedOn w:val="prastasis"/>
    <w:pPr>
      <w:spacing w:after="160" w:line="240" w:lineRule="exact"/>
    </w:pPr>
    <w:rPr>
      <w:rFonts w:ascii="Tahoma" w:eastAsia="Times New Roman" w:hAnsi="Tahoma"/>
      <w:sz w:val="20"/>
      <w:szCs w:val="20"/>
      <w:lang w:val="en-US"/>
    </w:rPr>
  </w:style>
  <w:style w:type="paragraph" w:customStyle="1" w:styleId="CharChar2DiagramaDiagramaCharCharDiagramaDiagrama1CharChar">
    <w:name w:val="Char Char2 Diagrama Diagrama Char Char Diagrama Diagrama1 Char Char"/>
    <w:basedOn w:val="prastasis"/>
    <w:pPr>
      <w:spacing w:after="160" w:line="240" w:lineRule="exact"/>
    </w:pPr>
    <w:rPr>
      <w:rFonts w:ascii="Tahoma" w:eastAsia="Times New Roman" w:hAnsi="Tahoma"/>
      <w:sz w:val="20"/>
      <w:szCs w:val="20"/>
      <w:lang w:val="en-US"/>
    </w:rPr>
  </w:style>
  <w:style w:type="paragraph" w:customStyle="1" w:styleId="DiagramaDiagrama8CharChar">
    <w:name w:val="Diagrama Diagrama8 Char Char"/>
    <w:basedOn w:val="prastasis"/>
    <w:pPr>
      <w:spacing w:after="160" w:line="240" w:lineRule="exact"/>
    </w:pPr>
    <w:rPr>
      <w:rFonts w:ascii="Tahoma" w:eastAsia="Times New Roman" w:hAnsi="Tahoma"/>
      <w:sz w:val="20"/>
      <w:szCs w:val="20"/>
      <w:lang w:val="en-US"/>
    </w:rPr>
  </w:style>
  <w:style w:type="paragraph" w:customStyle="1" w:styleId="CharChar2DiagramaDiagramaCharChar">
    <w:name w:val="Char Char2 Diagrama Diagrama Char Char"/>
    <w:basedOn w:val="prastasis"/>
    <w:pPr>
      <w:spacing w:after="160" w:line="240" w:lineRule="exact"/>
    </w:pPr>
    <w:rPr>
      <w:rFonts w:ascii="Tahoma" w:eastAsia="Times New Roman" w:hAnsi="Tahoma"/>
      <w:sz w:val="20"/>
      <w:szCs w:val="20"/>
      <w:lang w:val="en-US"/>
    </w:rPr>
  </w:style>
  <w:style w:type="paragraph" w:customStyle="1" w:styleId="DiagramaDiagrama8CharCharDiagramaDiagramaCharCharDiagramaDiagramaCharCharCharCharDiagramaDiagramaDiagramaDiagrama">
    <w:name w:val="Diagrama Diagrama8 Char Char Diagrama Diagrama Char Char Diagrama Diagrama Char Char Char Char Diagrama Diagrama Diagrama Diagrama"/>
    <w:basedOn w:val="prastasis"/>
    <w:pPr>
      <w:spacing w:after="160" w:line="240" w:lineRule="exact"/>
    </w:pPr>
    <w:rPr>
      <w:rFonts w:ascii="Tahoma" w:eastAsia="Times New Roman" w:hAnsi="Tahoma"/>
      <w:sz w:val="20"/>
      <w:szCs w:val="20"/>
      <w:lang w:val="en-US"/>
    </w:rPr>
  </w:style>
  <w:style w:type="character" w:customStyle="1" w:styleId="prastasisTimesNewRomanDiagrama">
    <w:name w:val="Įprastasis + Times New Roman Diagrama"/>
    <w:link w:val="prastasisTimesNewRoman"/>
    <w:locked/>
    <w:rPr>
      <w:rFonts w:ascii="Calibri" w:eastAsia="Calibri" w:hAnsi="Calibri" w:cs="Calibri"/>
      <w:bCs/>
      <w:iCs/>
      <w:shd w:val="clear" w:color="auto" w:fill="FFFFFF"/>
    </w:rPr>
  </w:style>
  <w:style w:type="paragraph" w:customStyle="1" w:styleId="prastasisTimesNewRoman">
    <w:name w:val="Įprastasis + Times New Roman"/>
    <w:basedOn w:val="prastasis"/>
    <w:link w:val="prastasisTimesNewRomanDiagrama"/>
    <w:pPr>
      <w:shd w:val="clear" w:color="auto" w:fill="FFFFFF"/>
      <w:tabs>
        <w:tab w:val="left" w:pos="0"/>
      </w:tabs>
      <w:spacing w:line="274" w:lineRule="exact"/>
      <w:ind w:firstLine="1239"/>
      <w:jc w:val="both"/>
    </w:pPr>
    <w:rPr>
      <w:rFonts w:ascii="Calibri" w:hAnsi="Calibri"/>
      <w:bCs/>
      <w:iCs/>
      <w:sz w:val="20"/>
      <w:szCs w:val="20"/>
    </w:rPr>
  </w:style>
  <w:style w:type="paragraph" w:customStyle="1" w:styleId="clpagebreakalways">
    <w:name w:val="clpagebreakalways"/>
    <w:basedOn w:val="prastasis"/>
    <w:pPr>
      <w:pageBreakBefore/>
      <w:spacing w:before="100" w:beforeAutospacing="1" w:after="100" w:afterAutospacing="1" w:line="240" w:lineRule="auto"/>
      <w:ind w:left="200"/>
    </w:pPr>
    <w:rPr>
      <w:rFonts w:eastAsia="Times New Roman"/>
      <w:szCs w:val="24"/>
      <w:lang w:eastAsia="lt-LT"/>
    </w:rPr>
  </w:style>
  <w:style w:type="paragraph" w:customStyle="1" w:styleId="CharChar2DiagramaDiagramaCharCharDiagramaDiagramaCharCharDiagramaDiagramaCharCharDiagramaDiagramaCharCharDiagramaDiagramaCharDiagramaDiagramaCharCharDiagramaDiagramaCharCharDiagramaDiagrama">
    <w:name w:val="Char Char2 Diagrama Diagrama Char Char Diagrama Diagrama Char Char Diagrama Diagrama Char Char Diagrama Diagrama Char Char Diagrama Diagrama Char Diagrama Diagrama Char Char Diagrama Diagrama Char Char Diagrama Diagrama"/>
    <w:basedOn w:val="prastasis"/>
    <w:pPr>
      <w:spacing w:after="160" w:line="240" w:lineRule="exact"/>
    </w:pPr>
    <w:rPr>
      <w:rFonts w:ascii="Tahoma" w:eastAsia="Times New Roman" w:hAnsi="Tahoma"/>
      <w:sz w:val="20"/>
      <w:szCs w:val="20"/>
      <w:lang w:val="en-US"/>
    </w:rPr>
  </w:style>
  <w:style w:type="paragraph" w:customStyle="1" w:styleId="Statja">
    <w:name w:val="Statja"/>
    <w:basedOn w:val="prastasis"/>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pPr>
    <w:rPr>
      <w:rFonts w:ascii="TimesLT" w:eastAsia="Times New Roman" w:hAnsi="TimesLT"/>
      <w:b/>
      <w:bCs/>
      <w:sz w:val="20"/>
      <w:szCs w:val="20"/>
      <w:lang w:val="en-US"/>
    </w:rPr>
  </w:style>
  <w:style w:type="paragraph" w:customStyle="1" w:styleId="CentrBold">
    <w:name w:val="CentrBold"/>
    <w:pPr>
      <w:autoSpaceDE w:val="0"/>
      <w:autoSpaceDN w:val="0"/>
      <w:adjustRightInd w:val="0"/>
      <w:jc w:val="center"/>
    </w:pPr>
    <w:rPr>
      <w:rFonts w:ascii="TimesLT" w:eastAsia="Times New Roman" w:hAnsi="TimesLT"/>
      <w:b/>
      <w:bCs/>
      <w:caps/>
      <w:lang w:val="en-US" w:eastAsia="en-US"/>
    </w:rPr>
  </w:style>
  <w:style w:type="paragraph" w:customStyle="1" w:styleId="CharCharDiagramaDiagrama">
    <w:name w:val="Char Char Diagrama Diagrama"/>
    <w:basedOn w:val="prastasis"/>
    <w:pPr>
      <w:spacing w:after="160" w:line="240" w:lineRule="exact"/>
    </w:pPr>
    <w:rPr>
      <w:rFonts w:ascii="Tahoma" w:eastAsia="Times New Roman" w:hAnsi="Tahoma"/>
      <w:sz w:val="20"/>
      <w:szCs w:val="20"/>
      <w:lang w:val="en-US"/>
    </w:rPr>
  </w:style>
  <w:style w:type="paragraph" w:customStyle="1" w:styleId="DiagramaDiagrama8CharCharDiagramaDiagramaCharCharDiagramaDiagrama">
    <w:name w:val="Diagrama Diagrama8 Char Char Diagrama Diagrama Char Char Diagrama Diagrama"/>
    <w:basedOn w:val="prastasis"/>
    <w:pPr>
      <w:spacing w:after="160" w:line="240" w:lineRule="exact"/>
    </w:pPr>
    <w:rPr>
      <w:rFonts w:ascii="Tahoma" w:eastAsia="Times New Roman" w:hAnsi="Tahoma"/>
      <w:sz w:val="20"/>
      <w:szCs w:val="20"/>
      <w:lang w:val="en-US"/>
    </w:rPr>
  </w:style>
  <w:style w:type="paragraph" w:customStyle="1" w:styleId="CharDiagramaCharCharDiagramaCharCharCharCharChar">
    <w:name w:val="Char Diagrama Char Char Diagrama Char Char Char Char Char"/>
    <w:basedOn w:val="prastasis"/>
    <w:pPr>
      <w:spacing w:after="160" w:line="240" w:lineRule="exact"/>
    </w:pPr>
    <w:rPr>
      <w:rFonts w:ascii="Verdana" w:eastAsia="Times New Roman" w:hAnsi="Verdana"/>
      <w:sz w:val="20"/>
      <w:szCs w:val="20"/>
      <w:lang w:val="en-US"/>
    </w:rPr>
  </w:style>
  <w:style w:type="paragraph" w:customStyle="1" w:styleId="DiagramaDiagrama8CharCharDiagramaDiagramaChar">
    <w:name w:val="Diagrama Diagrama8 Char Char Diagrama Diagrama Char"/>
    <w:basedOn w:val="prastasis"/>
    <w:pPr>
      <w:spacing w:after="160" w:line="240" w:lineRule="exact"/>
    </w:pPr>
    <w:rPr>
      <w:rFonts w:ascii="Tahoma" w:eastAsia="Times New Roman" w:hAnsi="Tahoma"/>
      <w:sz w:val="20"/>
      <w:szCs w:val="20"/>
      <w:lang w:val="en-US"/>
    </w:rPr>
  </w:style>
  <w:style w:type="paragraph" w:customStyle="1" w:styleId="CharChar2DiagramaDiagramaCharCharDiagramaDiagramaCharCharDiagramaDiagramaCharCharDiagramaDiagramaCharCharDiagramaDiagramaCharChar">
    <w:name w:val="Char Char2 Diagrama Diagrama Char Char Diagrama Diagrama Char Char Diagrama Diagrama Char Char Diagrama Diagrama Char Char Diagrama Diagrama Char Char"/>
    <w:basedOn w:val="prastasis"/>
    <w:pPr>
      <w:spacing w:after="160" w:line="240" w:lineRule="exact"/>
    </w:pPr>
    <w:rPr>
      <w:rFonts w:ascii="Tahoma" w:eastAsia="Times New Roman" w:hAnsi="Tahoma"/>
      <w:sz w:val="20"/>
      <w:szCs w:val="20"/>
      <w:lang w:val="en-US"/>
    </w:rPr>
  </w:style>
  <w:style w:type="paragraph" w:customStyle="1" w:styleId="CharChar10">
    <w:name w:val="Char Char10"/>
    <w:basedOn w:val="prastasis"/>
    <w:pPr>
      <w:spacing w:after="160" w:line="240" w:lineRule="exact"/>
    </w:pPr>
    <w:rPr>
      <w:rFonts w:ascii="Tahoma" w:eastAsia="Times New Roman" w:hAnsi="Tahoma"/>
      <w:sz w:val="20"/>
      <w:szCs w:val="20"/>
      <w:lang w:val="en-US"/>
    </w:rPr>
  </w:style>
  <w:style w:type="paragraph" w:customStyle="1" w:styleId="DiagramaDiagramaCharCharDiagramaDiagramaCharCharDiagramaDiagrama1CharCharDiagramaDiagramaCharDiagramaDiagramaChar">
    <w:name w:val="Diagrama Diagrama Char Char Diagrama Diagrama Char Char Diagrama Diagrama1 Char Char Diagrama Diagrama Char Diagrama Diagrama Char"/>
    <w:basedOn w:val="prastasis"/>
    <w:pPr>
      <w:spacing w:after="160" w:line="240" w:lineRule="exact"/>
    </w:pPr>
    <w:rPr>
      <w:rFonts w:ascii="Tahoma" w:eastAsia="Times New Roman" w:hAnsi="Tahoma"/>
      <w:sz w:val="20"/>
      <w:szCs w:val="20"/>
      <w:lang w:val="en-US"/>
    </w:rPr>
  </w:style>
  <w:style w:type="paragraph" w:customStyle="1" w:styleId="Default">
    <w:name w:val="Default"/>
    <w:pPr>
      <w:autoSpaceDE w:val="0"/>
      <w:autoSpaceDN w:val="0"/>
      <w:adjustRightInd w:val="0"/>
    </w:pPr>
    <w:rPr>
      <w:rFonts w:eastAsia="Times New Roman"/>
      <w:color w:val="000000"/>
      <w:sz w:val="24"/>
      <w:szCs w:val="24"/>
    </w:rPr>
  </w:style>
  <w:style w:type="paragraph" w:customStyle="1" w:styleId="statja0">
    <w:name w:val="statja"/>
    <w:basedOn w:val="prastasis"/>
    <w:pPr>
      <w:spacing w:before="100" w:beforeAutospacing="1" w:after="100" w:afterAutospacing="1" w:line="240" w:lineRule="auto"/>
    </w:pPr>
    <w:rPr>
      <w:rFonts w:eastAsia="Times New Roman"/>
      <w:szCs w:val="24"/>
      <w:lang w:eastAsia="lt-LT"/>
    </w:rPr>
  </w:style>
  <w:style w:type="paragraph" w:customStyle="1" w:styleId="Punktai">
    <w:name w:val="Punktai"/>
    <w:basedOn w:val="prastasis"/>
    <w:pPr>
      <w:numPr>
        <w:numId w:val="2"/>
      </w:numPr>
      <w:tabs>
        <w:tab w:val="left" w:pos="927"/>
      </w:tabs>
      <w:spacing w:after="0" w:line="360" w:lineRule="auto"/>
      <w:jc w:val="both"/>
    </w:pPr>
    <w:rPr>
      <w:rFonts w:eastAsia="Times New Roman"/>
      <w:szCs w:val="20"/>
    </w:rPr>
  </w:style>
  <w:style w:type="character" w:customStyle="1" w:styleId="tblrowlbl1">
    <w:name w:val="tblrowlbl1"/>
    <w:rPr>
      <w:rFonts w:ascii="Arial" w:hAnsi="Arial" w:cs="Arial" w:hint="default"/>
      <w:b/>
      <w:bCs/>
      <w:color w:val="000000"/>
      <w:sz w:val="18"/>
      <w:szCs w:val="18"/>
      <w:shd w:val="clear" w:color="auto" w:fill="FFFFFF"/>
    </w:rPr>
  </w:style>
  <w:style w:type="character" w:customStyle="1" w:styleId="parahead1">
    <w:name w:val="parahead1"/>
    <w:rPr>
      <w:rFonts w:ascii="Verdana" w:hAnsi="Verdana" w:hint="default"/>
      <w:b/>
      <w:bCs/>
      <w:color w:val="000000"/>
      <w:sz w:val="17"/>
      <w:szCs w:val="17"/>
    </w:rPr>
  </w:style>
  <w:style w:type="character" w:customStyle="1" w:styleId="Typewriter">
    <w:name w:val="Typewriter"/>
    <w:uiPriority w:val="99"/>
    <w:rPr>
      <w:rFonts w:ascii="Courier New" w:hAnsi="Courier New" w:cs="Courier New" w:hint="default"/>
      <w:sz w:val="20"/>
    </w:rPr>
  </w:style>
  <w:style w:type="paragraph" w:customStyle="1" w:styleId="DiagramaDiagramaCharChar2">
    <w:name w:val="Diagrama Diagrama Char Char2"/>
    <w:basedOn w:val="prastasis"/>
    <w:pPr>
      <w:spacing w:after="160" w:line="240" w:lineRule="exact"/>
    </w:pPr>
    <w:rPr>
      <w:rFonts w:ascii="Tahoma" w:eastAsia="Times New Roman" w:hAnsi="Tahoma"/>
      <w:sz w:val="20"/>
      <w:szCs w:val="20"/>
      <w:lang w:val="en-US"/>
    </w:rPr>
  </w:style>
  <w:style w:type="paragraph" w:customStyle="1" w:styleId="Diagrama">
    <w:name w:val="Diagrama"/>
    <w:basedOn w:val="prastasis"/>
    <w:semiHidden/>
    <w:pPr>
      <w:spacing w:after="160" w:line="240" w:lineRule="exact"/>
    </w:pPr>
    <w:rPr>
      <w:rFonts w:ascii="Verdana" w:eastAsia="Times New Roman" w:hAnsi="Verdana" w:cs="Verdana"/>
      <w:sz w:val="20"/>
      <w:szCs w:val="20"/>
    </w:rPr>
  </w:style>
  <w:style w:type="paragraph" w:customStyle="1" w:styleId="DiagramaDiagramaCharChar1">
    <w:name w:val="Diagrama Diagrama Char Char1"/>
    <w:basedOn w:val="prastasis"/>
    <w:pPr>
      <w:spacing w:after="160" w:line="240" w:lineRule="exact"/>
    </w:pPr>
    <w:rPr>
      <w:rFonts w:ascii="Tahoma" w:eastAsia="Times New Roman" w:hAnsi="Tahoma"/>
      <w:sz w:val="20"/>
      <w:szCs w:val="20"/>
      <w:lang w:val="en-US"/>
    </w:rPr>
  </w:style>
  <w:style w:type="paragraph" w:customStyle="1" w:styleId="Diagrama1">
    <w:name w:val="Diagrama1"/>
    <w:basedOn w:val="prastasis"/>
    <w:semiHidden/>
    <w:pPr>
      <w:spacing w:after="160" w:line="240" w:lineRule="exact"/>
    </w:pPr>
    <w:rPr>
      <w:rFonts w:ascii="Verdana" w:eastAsia="Times New Roman" w:hAnsi="Verdana" w:cs="Verdana"/>
      <w:sz w:val="20"/>
      <w:szCs w:val="20"/>
    </w:rPr>
  </w:style>
  <w:style w:type="paragraph" w:customStyle="1" w:styleId="CharChar2DiagramaDiagramaCharCharDiagramaDiagrama1CharCharDiagramaDiagrama1CharCharDiagramaDiagramaCharCharDiagramaDiagrama">
    <w:name w:val="Char Char2 Diagrama Diagrama Char Char Diagrama Diagrama1 Char Char Diagrama Diagrama1 Char Char Diagrama Diagrama Char Char Diagrama Diagrama"/>
    <w:basedOn w:val="prastasis"/>
    <w:pPr>
      <w:spacing w:after="160" w:line="240" w:lineRule="exact"/>
    </w:pPr>
    <w:rPr>
      <w:rFonts w:ascii="Tahoma" w:eastAsia="Times New Roman" w:hAnsi="Tahoma"/>
      <w:sz w:val="20"/>
      <w:szCs w:val="20"/>
      <w:lang w:val="en-US"/>
    </w:rPr>
  </w:style>
  <w:style w:type="table" w:customStyle="1" w:styleId="Lentelstinklelis1">
    <w:name w:val="Lentelės tinklelis1"/>
    <w:basedOn w:val="prastojilentel"/>
    <w:pPr>
      <w:ind w:firstLine="7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DiagramaDiagramaCharCharDiagramaDiagrama1CharCharDiagramaDiagrama1CharCharDiagramaDiagramaCharCharDiagramaDiagrama1">
    <w:name w:val="Char Char2 Diagrama Diagrama Char Char Diagrama Diagrama1 Char Char Diagrama Diagrama1 Char Char Diagrama Diagrama Char Char Diagrama Diagrama1"/>
    <w:basedOn w:val="prastasis"/>
    <w:pPr>
      <w:spacing w:after="160" w:line="240" w:lineRule="exact"/>
    </w:pPr>
    <w:rPr>
      <w:rFonts w:ascii="Tahoma" w:eastAsia="Times New Roman" w:hAnsi="Tahoma"/>
      <w:sz w:val="20"/>
      <w:szCs w:val="20"/>
      <w:lang w:val="en-US"/>
    </w:rPr>
  </w:style>
  <w:style w:type="paragraph" w:customStyle="1" w:styleId="CharChar2DiagramaDiagramaCharCharDiagramaDiagramaCharCharDiagramaDiagramaCharCharDiagramaDiagramaCharCharDiagramaDiagramaCharCharDiagramaDiagramaCharChar1">
    <w:name w:val="Char Char2 Diagrama Diagrama Char Char Diagrama Diagrama Char Char Diagrama Diagrama Char Char Diagrama Diagrama Char Char Diagrama Diagrama Char Char Diagrama Diagrama Char Char1"/>
    <w:basedOn w:val="prastasis"/>
    <w:pPr>
      <w:spacing w:after="160" w:line="240" w:lineRule="exact"/>
    </w:pPr>
    <w:rPr>
      <w:rFonts w:ascii="Tahoma" w:eastAsia="Times New Roman" w:hAnsi="Tahoma"/>
      <w:sz w:val="20"/>
      <w:szCs w:val="20"/>
      <w:lang w:val="en-US"/>
    </w:rPr>
  </w:style>
  <w:style w:type="paragraph" w:customStyle="1" w:styleId="BasicParagraph">
    <w:name w:val="[Basic Paragraph]"/>
    <w:basedOn w:val="prastasis"/>
    <w:pPr>
      <w:suppressAutoHyphens/>
      <w:autoSpaceDE w:val="0"/>
      <w:autoSpaceDN w:val="0"/>
      <w:adjustRightInd w:val="0"/>
      <w:spacing w:after="0" w:line="288" w:lineRule="auto"/>
      <w:textAlignment w:val="center"/>
    </w:pPr>
    <w:rPr>
      <w:rFonts w:eastAsia="Times New Roman"/>
      <w:color w:val="000000"/>
      <w:szCs w:val="24"/>
    </w:rPr>
  </w:style>
  <w:style w:type="paragraph" w:customStyle="1" w:styleId="Char">
    <w:name w:val="Char"/>
    <w:basedOn w:val="prastasis"/>
    <w:pPr>
      <w:spacing w:after="160" w:line="240" w:lineRule="exact"/>
    </w:pPr>
    <w:rPr>
      <w:rFonts w:ascii="Tahoma" w:eastAsia="Times New Roman" w:hAnsi="Tahoma"/>
      <w:sz w:val="20"/>
      <w:szCs w:val="20"/>
      <w:lang w:val="en-US"/>
    </w:rPr>
  </w:style>
  <w:style w:type="character" w:customStyle="1" w:styleId="highlight1">
    <w:name w:val="highlight1"/>
    <w:uiPriority w:val="99"/>
    <w:rPr>
      <w:shd w:val="clear" w:color="auto" w:fill="FFFF00"/>
    </w:rPr>
  </w:style>
  <w:style w:type="paragraph" w:customStyle="1" w:styleId="DiagramaDiagramaCharCharDiagramaDiagramaCharChar">
    <w:name w:val="Diagrama Diagrama Char Char Diagrama Diagrama Char Char"/>
    <w:basedOn w:val="prastasis"/>
    <w:pPr>
      <w:spacing w:after="160" w:line="240" w:lineRule="exact"/>
    </w:pPr>
    <w:rPr>
      <w:rFonts w:ascii="Tahoma" w:eastAsia="Times New Roman" w:hAnsi="Tahoma"/>
      <w:sz w:val="20"/>
      <w:szCs w:val="20"/>
      <w:lang w:val="en-US"/>
    </w:rPr>
  </w:style>
  <w:style w:type="paragraph" w:customStyle="1" w:styleId="CharChar2DiagramaDiagramaChar1">
    <w:name w:val="Char Char2 Diagrama Diagrama Char1"/>
    <w:basedOn w:val="prastasis"/>
    <w:pPr>
      <w:spacing w:after="160" w:line="240" w:lineRule="exact"/>
    </w:pPr>
    <w:rPr>
      <w:rFonts w:ascii="Tahoma" w:eastAsia="Times New Roman" w:hAnsi="Tahoma"/>
      <w:sz w:val="20"/>
      <w:szCs w:val="20"/>
      <w:lang w:val="en-US"/>
    </w:rPr>
  </w:style>
  <w:style w:type="paragraph" w:customStyle="1" w:styleId="CharDiagramaCharCharDiagramaCharCharChar">
    <w:name w:val="Char Diagrama Char Char Diagrama Char Char Char"/>
    <w:basedOn w:val="prastasis"/>
    <w:pPr>
      <w:spacing w:after="160" w:line="240" w:lineRule="exact"/>
    </w:pPr>
    <w:rPr>
      <w:rFonts w:ascii="Verdana" w:eastAsia="Times New Roman" w:hAnsi="Verdana"/>
      <w:sz w:val="20"/>
      <w:szCs w:val="20"/>
      <w:lang w:val="en-US"/>
    </w:rPr>
  </w:style>
  <w:style w:type="paragraph" w:customStyle="1" w:styleId="DiagramaDiagrama8CharCharDiagramaDiagramaCharCharDiagramaDiagramaCharCharCharCharDiagramaDiagramaDiagramaDiagrama1">
    <w:name w:val="Diagrama Diagrama8 Char Char Diagrama Diagrama Char Char Diagrama Diagrama Char Char Char Char Diagrama Diagrama Diagrama Diagrama1"/>
    <w:basedOn w:val="prastasis"/>
    <w:pPr>
      <w:spacing w:after="160" w:line="240" w:lineRule="exact"/>
    </w:pPr>
    <w:rPr>
      <w:rFonts w:ascii="Tahoma" w:eastAsia="Times New Roman" w:hAnsi="Tahoma"/>
      <w:sz w:val="20"/>
      <w:szCs w:val="20"/>
      <w:lang w:val="en-US"/>
    </w:rPr>
  </w:style>
  <w:style w:type="paragraph" w:customStyle="1" w:styleId="WW-BodyTextIndent2">
    <w:name w:val="WW-Body Text Indent 2"/>
    <w:basedOn w:val="prastasis"/>
    <w:uiPriority w:val="99"/>
    <w:pPr>
      <w:widowControl w:val="0"/>
      <w:suppressAutoHyphens/>
      <w:spacing w:after="0" w:line="240" w:lineRule="auto"/>
      <w:ind w:firstLine="720"/>
      <w:jc w:val="both"/>
    </w:pPr>
    <w:rPr>
      <w:rFonts w:eastAsia="Lucida Sans Unicode"/>
      <w:color w:val="000000"/>
      <w:szCs w:val="24"/>
    </w:rPr>
  </w:style>
  <w:style w:type="paragraph" w:customStyle="1" w:styleId="Standard">
    <w:name w:val="Standard"/>
    <w:uiPriority w:val="99"/>
    <w:pPr>
      <w:suppressAutoHyphens/>
      <w:autoSpaceDN w:val="0"/>
      <w:textAlignment w:val="baseline"/>
    </w:pPr>
    <w:rPr>
      <w:rFonts w:eastAsia="Times New Roman"/>
      <w:kern w:val="3"/>
      <w:sz w:val="24"/>
    </w:rPr>
  </w:style>
  <w:style w:type="paragraph" w:customStyle="1" w:styleId="WW-BodyText2">
    <w:name w:val="WW-Body Text 2"/>
    <w:basedOn w:val="prastasis"/>
    <w:uiPriority w:val="99"/>
    <w:pPr>
      <w:suppressAutoHyphens/>
      <w:spacing w:after="0" w:line="240" w:lineRule="auto"/>
      <w:jc w:val="both"/>
    </w:pPr>
    <w:rPr>
      <w:rFonts w:ascii="HelveticaLT" w:eastAsia="Times New Roman" w:hAnsi="HelveticaLT"/>
      <w:sz w:val="20"/>
      <w:szCs w:val="24"/>
    </w:rPr>
  </w:style>
  <w:style w:type="paragraph" w:customStyle="1" w:styleId="centrbold0">
    <w:name w:val="centrbold"/>
    <w:basedOn w:val="prastasis"/>
    <w:pPr>
      <w:spacing w:before="100" w:beforeAutospacing="1" w:after="100" w:afterAutospacing="1" w:line="240" w:lineRule="auto"/>
    </w:pPr>
    <w:rPr>
      <w:szCs w:val="24"/>
      <w:lang w:eastAsia="lt-LT"/>
    </w:rPr>
  </w:style>
  <w:style w:type="paragraph" w:customStyle="1" w:styleId="CharChar3CharChar">
    <w:name w:val="Char Char3 Char Char"/>
    <w:basedOn w:val="prastasis"/>
    <w:semiHidden/>
    <w:pPr>
      <w:spacing w:after="160" w:line="240" w:lineRule="exact"/>
    </w:pPr>
    <w:rPr>
      <w:rFonts w:ascii="Verdana" w:eastAsia="Times New Roman" w:hAnsi="Verdana" w:cs="Verdana"/>
      <w:sz w:val="20"/>
      <w:szCs w:val="20"/>
      <w:lang w:eastAsia="lt-LT"/>
    </w:rPr>
  </w:style>
  <w:style w:type="paragraph" w:customStyle="1" w:styleId="point10">
    <w:name w:val="point1"/>
    <w:basedOn w:val="prastasis"/>
    <w:pPr>
      <w:spacing w:before="100" w:beforeAutospacing="1" w:after="100" w:afterAutospacing="1" w:line="240" w:lineRule="auto"/>
    </w:pPr>
    <w:rPr>
      <w:rFonts w:eastAsia="Times New Roman"/>
      <w:szCs w:val="24"/>
      <w:lang w:eastAsia="lt-LT"/>
    </w:rPr>
  </w:style>
  <w:style w:type="paragraph" w:customStyle="1" w:styleId="prastasis1">
    <w:name w:val="Įprastasis1"/>
    <w:pPr>
      <w:widowControl w:val="0"/>
      <w:suppressAutoHyphens/>
      <w:spacing w:after="200" w:line="276" w:lineRule="auto"/>
    </w:pPr>
    <w:rPr>
      <w:rFonts w:cs="Calibri"/>
      <w:color w:val="00000A"/>
      <w:sz w:val="24"/>
      <w:szCs w:val="24"/>
      <w:lang w:val="en-US" w:eastAsia="en-US"/>
    </w:rPr>
  </w:style>
  <w:style w:type="paragraph" w:customStyle="1" w:styleId="Pagrindinistekstas20">
    <w:name w:val="Pagrindinis tekstas2"/>
    <w:uiPriority w:val="99"/>
    <w:pPr>
      <w:snapToGrid w:val="0"/>
      <w:ind w:firstLine="312"/>
      <w:jc w:val="both"/>
    </w:pPr>
    <w:rPr>
      <w:rFonts w:ascii="TimesLT" w:eastAsia="Times New Roman" w:hAnsi="TimesLT"/>
      <w:lang w:val="en-US" w:eastAsia="en-US"/>
    </w:rPr>
  </w:style>
  <w:style w:type="character" w:customStyle="1" w:styleId="Hyperlink0">
    <w:name w:val="Hyperlink.0"/>
    <w:rPr>
      <w:color w:val="0000FF"/>
      <w:u w:val="single"/>
    </w:rPr>
  </w:style>
  <w:style w:type="paragraph" w:customStyle="1" w:styleId="DiagramaDiagrama8CharCharDiagramaDiagramaCharDiagramaDiagramaCharCharDiagramaDiagrama">
    <w:name w:val="Diagrama Diagrama8 Char Char Diagrama Diagrama Char Diagrama Diagrama Char Char Diagrama Diagrama"/>
    <w:basedOn w:val="prastasis"/>
    <w:pPr>
      <w:spacing w:after="160" w:line="240" w:lineRule="exact"/>
    </w:pPr>
    <w:rPr>
      <w:rFonts w:ascii="Tahoma" w:eastAsia="Times New Roman" w:hAnsi="Tahoma"/>
      <w:sz w:val="20"/>
      <w:szCs w:val="20"/>
      <w:lang w:val="en-US"/>
    </w:rPr>
  </w:style>
  <w:style w:type="paragraph" w:customStyle="1" w:styleId="DiagramaDiagrama8CharCharDiagramaDiagramaCharDiagramaDiagramaCharChar">
    <w:name w:val="Diagrama Diagrama8 Char Char Diagrama Diagrama Char Diagrama Diagrama Char Char"/>
    <w:basedOn w:val="prastasis"/>
    <w:pPr>
      <w:spacing w:after="160" w:line="240" w:lineRule="exact"/>
    </w:pPr>
    <w:rPr>
      <w:rFonts w:ascii="Tahoma" w:eastAsia="Times New Roman" w:hAnsi="Tahoma"/>
      <w:sz w:val="20"/>
      <w:szCs w:val="20"/>
      <w:lang w:val="en-US"/>
    </w:rPr>
  </w:style>
  <w:style w:type="character" w:customStyle="1" w:styleId="DiagramaDiagrama22">
    <w:name w:val="Diagrama Diagrama22"/>
    <w:rPr>
      <w:rFonts w:eastAsia="Times New Roman"/>
      <w:b/>
      <w:sz w:val="40"/>
    </w:rPr>
  </w:style>
  <w:style w:type="paragraph" w:customStyle="1" w:styleId="Stilius3">
    <w:name w:val="Stilius3"/>
    <w:basedOn w:val="prastasis"/>
    <w:link w:val="Stilius3Diagrama"/>
    <w:qFormat/>
    <w:pPr>
      <w:spacing w:before="200" w:after="0" w:line="240" w:lineRule="auto"/>
      <w:jc w:val="both"/>
    </w:pPr>
    <w:rPr>
      <w:sz w:val="22"/>
    </w:rPr>
  </w:style>
  <w:style w:type="character" w:customStyle="1" w:styleId="Stilius3Diagrama">
    <w:name w:val="Stilius3 Diagrama"/>
    <w:link w:val="Stilius3"/>
    <w:rPr>
      <w:rFonts w:ascii="Times New Roman" w:hAnsi="Times New Roman"/>
      <w:sz w:val="22"/>
      <w:szCs w:val="22"/>
      <w:lang w:eastAsia="en-US"/>
    </w:rPr>
  </w:style>
  <w:style w:type="paragraph" w:customStyle="1" w:styleId="DiagramaDiagramaCharCharDiagramaDiagramaCharChar1">
    <w:name w:val="Diagrama Diagrama Char Char Diagrama Diagrama Char Char1"/>
    <w:basedOn w:val="prastasis"/>
    <w:pPr>
      <w:spacing w:after="160" w:line="240" w:lineRule="exact"/>
    </w:pPr>
    <w:rPr>
      <w:rFonts w:ascii="Tahoma" w:eastAsia="Times New Roman" w:hAnsi="Tahoma"/>
      <w:sz w:val="20"/>
      <w:szCs w:val="20"/>
      <w:lang w:val="en-US"/>
    </w:rPr>
  </w:style>
  <w:style w:type="paragraph" w:customStyle="1" w:styleId="Stilius1">
    <w:name w:val="Stilius1"/>
    <w:basedOn w:val="prastasis"/>
    <w:link w:val="Stilius1Diagrama"/>
    <w:qFormat/>
    <w:pPr>
      <w:numPr>
        <w:numId w:val="3"/>
      </w:numPr>
      <w:spacing w:before="240" w:after="240" w:line="240" w:lineRule="auto"/>
      <w:jc w:val="center"/>
    </w:pPr>
    <w:rPr>
      <w:b/>
      <w:sz w:val="22"/>
    </w:rPr>
  </w:style>
  <w:style w:type="character" w:customStyle="1" w:styleId="Stilius1Diagrama">
    <w:name w:val="Stilius1 Diagrama"/>
    <w:link w:val="Stilius1"/>
    <w:rPr>
      <w:rFonts w:ascii="Times New Roman" w:hAnsi="Times New Roman"/>
      <w:b/>
      <w:sz w:val="22"/>
      <w:szCs w:val="22"/>
      <w:lang w:eastAsia="en-US"/>
    </w:rPr>
  </w:style>
  <w:style w:type="paragraph" w:customStyle="1" w:styleId="Stilius2">
    <w:name w:val="Stilius2"/>
    <w:basedOn w:val="prastasis"/>
    <w:link w:val="Stilius2Diagrama"/>
    <w:qFormat/>
    <w:pPr>
      <w:spacing w:after="80" w:line="240" w:lineRule="auto"/>
    </w:pPr>
    <w:rPr>
      <w:rFonts w:ascii="Calibri" w:hAnsi="Calibri"/>
      <w:sz w:val="22"/>
    </w:rPr>
  </w:style>
  <w:style w:type="character" w:customStyle="1" w:styleId="Stilius2Diagrama">
    <w:name w:val="Stilius2 Diagrama"/>
    <w:link w:val="Stilius2"/>
    <w:rPr>
      <w:sz w:val="22"/>
      <w:szCs w:val="22"/>
      <w:lang w:eastAsia="en-US"/>
    </w:rPr>
  </w:style>
  <w:style w:type="paragraph" w:customStyle="1" w:styleId="Stilius4">
    <w:name w:val="Stilius4"/>
    <w:basedOn w:val="prastasis"/>
    <w:link w:val="Stilius4Diagrama"/>
    <w:pPr>
      <w:numPr>
        <w:numId w:val="4"/>
      </w:numPr>
      <w:spacing w:before="200" w:after="0" w:line="240" w:lineRule="auto"/>
      <w:ind w:hanging="578"/>
    </w:pPr>
    <w:rPr>
      <w:sz w:val="22"/>
    </w:rPr>
  </w:style>
  <w:style w:type="character" w:customStyle="1" w:styleId="Stilius4Diagrama">
    <w:name w:val="Stilius4 Diagrama"/>
    <w:link w:val="Stilius4"/>
    <w:rPr>
      <w:rFonts w:ascii="Times New Roman" w:hAnsi="Times New Roman"/>
      <w:sz w:val="22"/>
      <w:szCs w:val="22"/>
      <w:lang w:eastAsia="en-US"/>
    </w:rPr>
  </w:style>
  <w:style w:type="paragraph" w:customStyle="1" w:styleId="Stilius5">
    <w:name w:val="Stilius5"/>
    <w:basedOn w:val="Stilius2"/>
    <w:link w:val="Stilius5Diagrama"/>
    <w:qFormat/>
    <w:pPr>
      <w:jc w:val="center"/>
    </w:pPr>
    <w:rPr>
      <w:rFonts w:ascii="Times New Roman" w:hAnsi="Times New Roman"/>
      <w:b/>
      <w:sz w:val="28"/>
      <w:szCs w:val="28"/>
    </w:rPr>
  </w:style>
  <w:style w:type="character" w:customStyle="1" w:styleId="Stilius5Diagrama">
    <w:name w:val="Stilius5 Diagrama"/>
    <w:link w:val="Stilius5"/>
    <w:rPr>
      <w:rFonts w:ascii="Times New Roman" w:hAnsi="Times New Roman"/>
      <w:b/>
      <w:sz w:val="28"/>
      <w:szCs w:val="28"/>
      <w:lang w:eastAsia="en-US"/>
    </w:rPr>
  </w:style>
  <w:style w:type="paragraph" w:customStyle="1" w:styleId="Bodytxt">
    <w:name w:val="Bodytxt"/>
    <w:basedOn w:val="prastasis"/>
    <w:pPr>
      <w:keepNext/>
      <w:spacing w:after="0" w:line="240" w:lineRule="auto"/>
      <w:jc w:val="both"/>
    </w:pPr>
    <w:rPr>
      <w:rFonts w:eastAsia="Times New Roman"/>
      <w:sz w:val="22"/>
      <w:lang w:eastAsia="fi-FI"/>
    </w:rPr>
  </w:style>
  <w:style w:type="paragraph" w:customStyle="1" w:styleId="Head21">
    <w:name w:val="Head 2.1"/>
    <w:basedOn w:val="prastasis"/>
    <w:pPr>
      <w:suppressAutoHyphens/>
      <w:overflowPunct w:val="0"/>
      <w:autoSpaceDE w:val="0"/>
      <w:autoSpaceDN w:val="0"/>
      <w:adjustRightInd w:val="0"/>
      <w:spacing w:after="0" w:line="240" w:lineRule="auto"/>
      <w:jc w:val="center"/>
      <w:textAlignment w:val="baseline"/>
    </w:pPr>
    <w:rPr>
      <w:rFonts w:eastAsia="Times New Roman"/>
      <w:b/>
      <w:sz w:val="28"/>
      <w:szCs w:val="20"/>
      <w:lang w:val="en-US"/>
    </w:rPr>
  </w:style>
  <w:style w:type="paragraph" w:customStyle="1" w:styleId="DiagramaCharCharDiagramaCharCharChar">
    <w:name w:val="Diagrama Char Char Diagrama Char Char Char"/>
    <w:basedOn w:val="prastasis"/>
    <w:pPr>
      <w:spacing w:after="160" w:line="240" w:lineRule="exact"/>
    </w:pPr>
    <w:rPr>
      <w:rFonts w:ascii="Tahoma" w:eastAsia="Times New Roman" w:hAnsi="Tahoma"/>
      <w:sz w:val="20"/>
      <w:szCs w:val="20"/>
      <w:lang w:val="en-US"/>
    </w:rPr>
  </w:style>
  <w:style w:type="character" w:customStyle="1" w:styleId="AppendixDiagramaDiagrama">
    <w:name w:val="Appendix Diagrama Diagrama"/>
    <w:rPr>
      <w:sz w:val="28"/>
      <w:lang w:val="lt-LT" w:eastAsia="en-US" w:bidi="ar-SA"/>
    </w:rPr>
  </w:style>
  <w:style w:type="character" w:customStyle="1" w:styleId="VirutiniskolontitulasDiagrama1Diagrama">
    <w:name w:val="Viršutinis kolontitulas Diagrama1 Diagrama"/>
    <w:aliases w:val="Viršutinis kolontitulas Diagrama Diagrama1 Diagrama, Char Diagrama Diagrama1 Diagrama,Viršutinis kolontitulas Diagrama Diagrama Diagrama Diagrama, Char Diagrama Diagrama Diagrama Diagrama"/>
    <w:rPr>
      <w:rFonts w:ascii="Times New Roman" w:eastAsia="Times New Roman" w:hAnsi="Times New Roman" w:cs="Times New Roman"/>
      <w:sz w:val="24"/>
      <w:szCs w:val="20"/>
      <w:lang w:val="lt-LT" w:eastAsia="lt-LT"/>
    </w:rPr>
  </w:style>
  <w:style w:type="paragraph" w:customStyle="1" w:styleId="DiagramaDiagrama8CharCharDiagramaDiagramaCharCharDiagramaDiagramaCharCharCharCharDiagramaDiagrama">
    <w:name w:val="Diagrama Diagrama8 Char Char Diagrama Diagrama Char Char Diagrama Diagrama Char Char Char Char Diagrama Diagrama"/>
    <w:basedOn w:val="prastasis"/>
    <w:pPr>
      <w:spacing w:after="160" w:line="240" w:lineRule="exact"/>
    </w:pPr>
    <w:rPr>
      <w:rFonts w:ascii="Tahoma" w:eastAsia="Times New Roman" w:hAnsi="Tahoma"/>
      <w:sz w:val="20"/>
      <w:szCs w:val="20"/>
      <w:lang w:val="en-US"/>
    </w:rPr>
  </w:style>
  <w:style w:type="paragraph" w:customStyle="1" w:styleId="DiagramaDiagrama1DiagramaDiagramaDiagrama1DiagramaChar">
    <w:name w:val="Diagrama Diagrama1 Diagrama Diagrama Diagrama1 Diagrama Char"/>
    <w:basedOn w:val="prastasis"/>
    <w:pPr>
      <w:spacing w:after="160" w:line="240" w:lineRule="exact"/>
    </w:pPr>
    <w:rPr>
      <w:rFonts w:ascii="Tahoma" w:eastAsia="Times New Roman" w:hAnsi="Tahoma"/>
      <w:sz w:val="20"/>
      <w:szCs w:val="20"/>
      <w:lang w:val="en-US"/>
    </w:rPr>
  </w:style>
  <w:style w:type="character" w:customStyle="1" w:styleId="FontStyle23">
    <w:name w:val="Font Style23"/>
    <w:uiPriority w:val="99"/>
    <w:rPr>
      <w:rFonts w:ascii="Times New Roman" w:hAnsi="Times New Roman" w:cs="Times New Roman"/>
      <w:sz w:val="20"/>
      <w:szCs w:val="20"/>
    </w:rPr>
  </w:style>
  <w:style w:type="character" w:styleId="Knygospavadinimas">
    <w:name w:val="Book Title"/>
    <w:uiPriority w:val="33"/>
    <w:qFormat/>
    <w:rPr>
      <w:b/>
      <w:bCs/>
      <w:smallCaps/>
      <w:spacing w:val="5"/>
    </w:rPr>
  </w:style>
  <w:style w:type="character" w:customStyle="1" w:styleId="PoratDiagrama1">
    <w:name w:val="Poraštė Diagrama1"/>
    <w:aliases w:val="Apatinis kolontitulas Diagrama Diagrama2,Apatinis kolontitulas Diagrama2 Diagrama1 Diagrama1,Apatinis kolontitulas Diagrama Diagrama Diagrama Diagrama2, Diagrama5 Diagrama Diagrama Diagrama Diagrama2"/>
    <w:locked/>
    <w:rPr>
      <w:sz w:val="24"/>
      <w:lang w:eastAsia="en-US"/>
    </w:rPr>
  </w:style>
  <w:style w:type="paragraph" w:styleId="Betarp">
    <w:name w:val="No Spacing"/>
    <w:uiPriority w:val="1"/>
    <w:qFormat/>
    <w:rPr>
      <w:sz w:val="22"/>
      <w:szCs w:val="22"/>
      <w:lang w:eastAsia="en-US"/>
    </w:rPr>
  </w:style>
  <w:style w:type="character" w:customStyle="1" w:styleId="CommentTextChar1">
    <w:name w:val="Comment Text Char1"/>
    <w:rPr>
      <w:lang w:val="lt-LT" w:eastAsia="en-US" w:bidi="ar-SA"/>
    </w:rPr>
  </w:style>
  <w:style w:type="paragraph" w:customStyle="1" w:styleId="BodyText1">
    <w:name w:val="Body Text1"/>
    <w:basedOn w:val="prastasis"/>
    <w:link w:val="BodytextChar"/>
    <w:pPr>
      <w:suppressAutoHyphens/>
      <w:autoSpaceDE w:val="0"/>
      <w:autoSpaceDN w:val="0"/>
      <w:adjustRightInd w:val="0"/>
      <w:spacing w:after="0" w:line="298" w:lineRule="auto"/>
      <w:ind w:firstLine="312"/>
      <w:jc w:val="both"/>
      <w:textAlignment w:val="center"/>
    </w:pPr>
    <w:rPr>
      <w:rFonts w:eastAsia="Times New Roman"/>
      <w:color w:val="000000"/>
      <w:sz w:val="20"/>
      <w:szCs w:val="20"/>
    </w:rPr>
  </w:style>
  <w:style w:type="character" w:customStyle="1" w:styleId="BodytextChar">
    <w:name w:val="Body text Char"/>
    <w:link w:val="BodyText1"/>
    <w:rPr>
      <w:rFonts w:ascii="Times New Roman" w:eastAsia="Times New Roman" w:hAnsi="Times New Roman"/>
      <w:color w:val="000000"/>
      <w:lang w:eastAsia="en-US"/>
    </w:rPr>
  </w:style>
  <w:style w:type="character" w:customStyle="1" w:styleId="CharChar6">
    <w:name w:val="Char Char6"/>
    <w:semiHidden/>
    <w:locked/>
    <w:rPr>
      <w:rFonts w:ascii="Times New Roman" w:hAnsi="Times New Roman" w:cs="Times New Roman"/>
      <w:lang w:eastAsia="en-US"/>
    </w:rPr>
  </w:style>
  <w:style w:type="paragraph" w:customStyle="1" w:styleId="oddl-nadpis">
    <w:name w:val="oddíl-nadpis"/>
    <w:basedOn w:val="prastasis"/>
    <w:pPr>
      <w:keepNext/>
      <w:widowControl w:val="0"/>
      <w:tabs>
        <w:tab w:val="left" w:pos="567"/>
      </w:tabs>
      <w:spacing w:before="240" w:after="0" w:line="240" w:lineRule="exact"/>
    </w:pPr>
    <w:rPr>
      <w:rFonts w:ascii="Arial" w:eastAsia="Times New Roman" w:hAnsi="Arial"/>
      <w:b/>
      <w:szCs w:val="20"/>
      <w:lang w:val="cs-CZ"/>
    </w:rPr>
  </w:style>
  <w:style w:type="paragraph" w:styleId="Pataisymai">
    <w:name w:val="Revision"/>
    <w:uiPriority w:val="99"/>
    <w:semiHidden/>
    <w:rPr>
      <w:rFonts w:eastAsia="Times New Roman"/>
      <w:sz w:val="22"/>
      <w:szCs w:val="22"/>
      <w:lang w:eastAsia="en-US"/>
    </w:rPr>
  </w:style>
  <w:style w:type="paragraph" w:customStyle="1" w:styleId="tajtip">
    <w:name w:val="tajtip"/>
    <w:basedOn w:val="prastasis"/>
    <w:pPr>
      <w:spacing w:after="150" w:line="240" w:lineRule="auto"/>
    </w:pPr>
    <w:rPr>
      <w:rFonts w:eastAsia="Times New Roman"/>
      <w:szCs w:val="24"/>
      <w:lang w:eastAsia="lt-LT"/>
    </w:rPr>
  </w:style>
  <w:style w:type="paragraph" w:customStyle="1" w:styleId="BodyText3">
    <w:name w:val="Body Text3"/>
    <w:pPr>
      <w:snapToGrid w:val="0"/>
      <w:ind w:firstLine="312"/>
      <w:jc w:val="both"/>
    </w:pPr>
    <w:rPr>
      <w:rFonts w:ascii="TimesLT" w:eastAsia="Times New Roman" w:hAnsi="TimesLT"/>
      <w:lang w:val="en-US" w:eastAsia="en-US"/>
    </w:rPr>
  </w:style>
  <w:style w:type="character" w:customStyle="1" w:styleId="FontStyle85">
    <w:name w:val="Font Style85"/>
    <w:rPr>
      <w:rFonts w:ascii="Times New Roman" w:hAnsi="Times New Roman" w:cs="Times New Roman"/>
      <w:sz w:val="28"/>
      <w:szCs w:val="28"/>
    </w:rPr>
  </w:style>
  <w:style w:type="paragraph" w:customStyle="1" w:styleId="NoteHead">
    <w:name w:val="NoteHead"/>
    <w:basedOn w:val="prastasis"/>
    <w:next w:val="prastasis"/>
    <w:pPr>
      <w:spacing w:before="720" w:after="720" w:line="240" w:lineRule="auto"/>
      <w:jc w:val="center"/>
    </w:pPr>
    <w:rPr>
      <w:rFonts w:eastAsia="Times New Roman"/>
      <w:b/>
      <w:smallCaps/>
      <w:szCs w:val="20"/>
      <w:lang w:val="en-GB"/>
    </w:rPr>
  </w:style>
  <w:style w:type="paragraph" w:customStyle="1" w:styleId="tabulka">
    <w:name w:val="tabulka"/>
    <w:basedOn w:val="prastasis"/>
    <w:pPr>
      <w:widowControl w:val="0"/>
      <w:spacing w:before="120" w:after="0" w:line="240" w:lineRule="exact"/>
      <w:jc w:val="center"/>
    </w:pPr>
    <w:rPr>
      <w:rFonts w:ascii="Arial" w:eastAsia="Times New Roman" w:hAnsi="Arial" w:cs="Arial"/>
      <w:sz w:val="20"/>
      <w:szCs w:val="20"/>
      <w:lang w:val="cs-CZ" w:eastAsia="fi-FI"/>
    </w:rPr>
  </w:style>
  <w:style w:type="paragraph" w:customStyle="1" w:styleId="List1">
    <w:name w:val="List1"/>
    <w:basedOn w:val="prastasis"/>
    <w:pPr>
      <w:keepNext/>
      <w:tabs>
        <w:tab w:val="left" w:pos="2058"/>
      </w:tabs>
      <w:spacing w:before="60" w:after="0" w:line="240" w:lineRule="auto"/>
      <w:ind w:left="2058" w:hanging="357"/>
      <w:jc w:val="both"/>
    </w:pPr>
    <w:rPr>
      <w:rFonts w:eastAsia="Times New Roman"/>
      <w:sz w:val="22"/>
      <w:lang w:eastAsia="fi-FI"/>
    </w:rPr>
  </w:style>
  <w:style w:type="paragraph" w:customStyle="1" w:styleId="Tekstas">
    <w:name w:val="Tekstas"/>
    <w:basedOn w:val="prastasis"/>
    <w:pPr>
      <w:suppressAutoHyphens/>
      <w:spacing w:after="0" w:line="240" w:lineRule="auto"/>
      <w:ind w:right="98" w:firstLine="360"/>
      <w:jc w:val="both"/>
    </w:pPr>
    <w:rPr>
      <w:rFonts w:eastAsia="Times New Roman"/>
      <w:szCs w:val="24"/>
      <w:lang w:eastAsia="ar-SA"/>
    </w:rPr>
  </w:style>
  <w:style w:type="paragraph" w:customStyle="1" w:styleId="taskuotas">
    <w:name w:val="taskuotas"/>
    <w:basedOn w:val="Tekstas"/>
    <w:next w:val="Tekstas"/>
    <w:pPr>
      <w:numPr>
        <w:numId w:val="5"/>
      </w:numPr>
      <w:tabs>
        <w:tab w:val="left" w:pos="0"/>
      </w:tabs>
      <w:spacing w:before="60" w:after="60"/>
    </w:pPr>
  </w:style>
  <w:style w:type="paragraph" w:customStyle="1" w:styleId="WW-ListBullet">
    <w:name w:val="WW-List Bullet"/>
    <w:basedOn w:val="prastasis"/>
    <w:pPr>
      <w:tabs>
        <w:tab w:val="left" w:pos="-387"/>
        <w:tab w:val="left" w:pos="4897"/>
      </w:tabs>
      <w:suppressAutoHyphens/>
      <w:spacing w:after="0" w:line="240" w:lineRule="auto"/>
      <w:ind w:left="-387" w:hanging="360"/>
      <w:jc w:val="both"/>
    </w:pPr>
    <w:rPr>
      <w:rFonts w:eastAsia="Times New Roman"/>
      <w:szCs w:val="20"/>
      <w:lang w:eastAsia="ar-SA"/>
    </w:rPr>
  </w:style>
  <w:style w:type="paragraph" w:customStyle="1" w:styleId="newindentChar">
    <w:name w:val="new indent Char"/>
    <w:basedOn w:val="prastasis"/>
    <w:pPr>
      <w:suppressAutoHyphens/>
      <w:spacing w:before="240" w:after="240" w:line="240" w:lineRule="auto"/>
      <w:ind w:firstLine="567"/>
      <w:jc w:val="both"/>
    </w:pPr>
    <w:rPr>
      <w:rFonts w:eastAsia="Times New Roman"/>
      <w:b/>
      <w:i/>
      <w:szCs w:val="24"/>
      <w:lang w:eastAsia="ar-SA"/>
    </w:rPr>
  </w:style>
  <w:style w:type="paragraph" w:customStyle="1" w:styleId="Style">
    <w:name w:val="Style"/>
    <w:pPr>
      <w:widowControl w:val="0"/>
      <w:suppressAutoHyphens/>
      <w:autoSpaceDE w:val="0"/>
    </w:pPr>
    <w:rPr>
      <w:rFonts w:eastAsia="Times New Roman"/>
      <w:sz w:val="24"/>
      <w:szCs w:val="24"/>
      <w:lang w:eastAsia="ar-SA"/>
    </w:rPr>
  </w:style>
  <w:style w:type="character" w:customStyle="1" w:styleId="style371">
    <w:name w:val="style371"/>
    <w:rPr>
      <w:sz w:val="20"/>
      <w:szCs w:val="20"/>
    </w:rPr>
  </w:style>
  <w:style w:type="paragraph" w:customStyle="1" w:styleId="StyleBoldJustified">
    <w:name w:val="Style Bold Justified"/>
    <w:basedOn w:val="prastasis"/>
    <w:link w:val="StyleBoldJustifiedChar"/>
    <w:pPr>
      <w:spacing w:after="0" w:line="240" w:lineRule="auto"/>
      <w:jc w:val="both"/>
    </w:pPr>
    <w:rPr>
      <w:rFonts w:eastAsia="Times New Roman"/>
      <w:bCs/>
      <w:szCs w:val="20"/>
      <w:lang w:val="en-GB"/>
    </w:rPr>
  </w:style>
  <w:style w:type="character" w:customStyle="1" w:styleId="StyleBoldJustifiedChar">
    <w:name w:val="Style Bold Justified Char"/>
    <w:link w:val="StyleBoldJustified"/>
    <w:rPr>
      <w:rFonts w:ascii="Times New Roman" w:eastAsia="Times New Roman" w:hAnsi="Times New Roman"/>
      <w:bCs/>
      <w:sz w:val="24"/>
      <w:lang w:val="en-GB" w:eastAsia="en-US"/>
    </w:rPr>
  </w:style>
  <w:style w:type="paragraph" w:customStyle="1" w:styleId="normaltableau">
    <w:name w:val="normal_tableau"/>
    <w:basedOn w:val="prastasis"/>
    <w:pPr>
      <w:spacing w:before="120" w:after="120" w:line="240" w:lineRule="auto"/>
      <w:jc w:val="both"/>
    </w:pPr>
    <w:rPr>
      <w:rFonts w:ascii="Optima" w:eastAsia="Times New Roman" w:hAnsi="Optima"/>
      <w:sz w:val="22"/>
      <w:szCs w:val="20"/>
      <w:lang w:val="en-GB"/>
    </w:rPr>
  </w:style>
  <w:style w:type="character" w:customStyle="1" w:styleId="CharChar3">
    <w:name w:val="Char Char3"/>
    <w:locked/>
    <w:rPr>
      <w:sz w:val="24"/>
      <w:lang w:val="en-US" w:eastAsia="en-US" w:bidi="ar-SA"/>
    </w:rPr>
  </w:style>
  <w:style w:type="paragraph" w:customStyle="1" w:styleId="Siaiptekstas">
    <w:name w:val="Siaip tekstas"/>
    <w:basedOn w:val="prastasis"/>
    <w:pPr>
      <w:tabs>
        <w:tab w:val="left" w:pos="1276"/>
      </w:tabs>
      <w:spacing w:after="0" w:line="360" w:lineRule="auto"/>
      <w:ind w:firstLine="709"/>
      <w:jc w:val="both"/>
    </w:pPr>
    <w:rPr>
      <w:rFonts w:eastAsia="Times New Roman"/>
      <w:szCs w:val="24"/>
    </w:rPr>
  </w:style>
  <w:style w:type="paragraph" w:customStyle="1" w:styleId="Pagrindinistekstas21">
    <w:name w:val="Pagrindinis tekstas 21"/>
    <w:basedOn w:val="prastasis"/>
    <w:pPr>
      <w:suppressAutoHyphens/>
      <w:spacing w:after="0" w:line="240" w:lineRule="auto"/>
      <w:jc w:val="center"/>
    </w:pPr>
    <w:rPr>
      <w:rFonts w:eastAsia="Times New Roman"/>
      <w:b/>
      <w:szCs w:val="20"/>
      <w:lang w:val="en-US" w:eastAsia="ar-SA"/>
    </w:rPr>
  </w:style>
  <w:style w:type="paragraph" w:customStyle="1" w:styleId="tin">
    <w:name w:val="tin"/>
    <w:basedOn w:val="prastasis"/>
    <w:pPr>
      <w:spacing w:before="100" w:beforeAutospacing="1" w:after="100" w:afterAutospacing="1" w:line="240" w:lineRule="auto"/>
    </w:pPr>
    <w:rPr>
      <w:rFonts w:eastAsia="Times New Roman"/>
      <w:szCs w:val="24"/>
      <w:lang w:eastAsia="lt-LT"/>
    </w:rPr>
  </w:style>
  <w:style w:type="character" w:customStyle="1" w:styleId="apple-style-span">
    <w:name w:val="apple-style-span"/>
  </w:style>
  <w:style w:type="paragraph" w:customStyle="1" w:styleId="DiagramaDiagrama9">
    <w:name w:val="Diagrama Diagrama9"/>
    <w:basedOn w:val="prastasis"/>
    <w:semiHidden/>
    <w:pPr>
      <w:spacing w:after="160" w:line="240" w:lineRule="exact"/>
    </w:pPr>
    <w:rPr>
      <w:rFonts w:ascii="Verdana" w:eastAsia="Times New Roman" w:hAnsi="Verdana" w:cs="Verdana"/>
      <w:sz w:val="20"/>
      <w:szCs w:val="20"/>
      <w:lang w:eastAsia="lt-LT"/>
    </w:rPr>
  </w:style>
  <w:style w:type="paragraph" w:customStyle="1" w:styleId="TableContents">
    <w:name w:val="Table Contents"/>
    <w:basedOn w:val="prastasis"/>
    <w:uiPriority w:val="99"/>
    <w:pPr>
      <w:suppressLineNumbers/>
      <w:suppressAutoHyphens/>
      <w:spacing w:after="0" w:line="240" w:lineRule="auto"/>
    </w:pPr>
    <w:rPr>
      <w:rFonts w:eastAsia="Times New Roman"/>
      <w:szCs w:val="24"/>
      <w:lang w:val="en-GB" w:eastAsia="ar-SA"/>
    </w:rPr>
  </w:style>
  <w:style w:type="paragraph" w:customStyle="1" w:styleId="Style6">
    <w:name w:val="Style6"/>
    <w:basedOn w:val="prastasis"/>
    <w:uiPriority w:val="99"/>
    <w:pPr>
      <w:widowControl w:val="0"/>
      <w:autoSpaceDE w:val="0"/>
      <w:autoSpaceDN w:val="0"/>
      <w:adjustRightInd w:val="0"/>
      <w:spacing w:after="0" w:line="240" w:lineRule="auto"/>
    </w:pPr>
    <w:rPr>
      <w:rFonts w:eastAsia="Times New Roman"/>
      <w:szCs w:val="24"/>
      <w:lang w:val="en-US"/>
    </w:rPr>
  </w:style>
  <w:style w:type="character" w:customStyle="1" w:styleId="FontStyle24">
    <w:name w:val="Font Style24"/>
    <w:uiPriority w:val="99"/>
    <w:rPr>
      <w:rFonts w:ascii="Times New Roman" w:hAnsi="Times New Roman" w:cs="Times New Roman"/>
      <w:b/>
      <w:bCs/>
      <w:sz w:val="14"/>
      <w:szCs w:val="14"/>
    </w:rPr>
  </w:style>
  <w:style w:type="table" w:customStyle="1" w:styleId="Lentelstinklelis2">
    <w:name w:val="Lentelės tinklelis2"/>
    <w:basedOn w:val="prastojilent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Pr>
      <w:rFonts w:ascii="Times New Roman" w:hAnsi="Times New Roman" w:cs="Times New Roman"/>
      <w:sz w:val="20"/>
      <w:szCs w:val="20"/>
    </w:rPr>
  </w:style>
  <w:style w:type="character" w:customStyle="1" w:styleId="FontStyle11">
    <w:name w:val="Font Style11"/>
    <w:uiPriority w:val="99"/>
    <w:rPr>
      <w:rFonts w:ascii="Times New Roman" w:hAnsi="Times New Roman" w:cs="Times New Roman"/>
      <w:b/>
      <w:bCs/>
      <w:sz w:val="20"/>
      <w:szCs w:val="20"/>
    </w:rPr>
  </w:style>
  <w:style w:type="paragraph" w:customStyle="1" w:styleId="Pagrindinistekstas30">
    <w:name w:val="Pagrindinis tekstas3"/>
    <w:pPr>
      <w:snapToGrid w:val="0"/>
      <w:ind w:firstLine="312"/>
      <w:jc w:val="both"/>
    </w:pPr>
    <w:rPr>
      <w:rFonts w:ascii="TimesLT" w:eastAsia="Times New Roman" w:hAnsi="TimesLT"/>
      <w:lang w:val="en-US" w:eastAsia="en-US"/>
    </w:rPr>
  </w:style>
  <w:style w:type="character" w:customStyle="1" w:styleId="DiagramaDiagrama7">
    <w:name w:val="Diagrama Diagrama7"/>
    <w:uiPriority w:val="99"/>
    <w:rPr>
      <w:rFonts w:cs="Arial Unicode MS"/>
      <w:sz w:val="24"/>
      <w:szCs w:val="24"/>
      <w:lang w:val="lt-LT" w:eastAsia="lt-LT" w:bidi="lo-LA"/>
    </w:rPr>
  </w:style>
  <w:style w:type="character" w:customStyle="1" w:styleId="DiagramaDiagrama5">
    <w:name w:val="Diagrama Diagrama5"/>
    <w:uiPriority w:val="99"/>
    <w:locked/>
    <w:rPr>
      <w:sz w:val="24"/>
      <w:lang w:val="lt-LT" w:eastAsia="ar-SA" w:bidi="ar-SA"/>
    </w:rPr>
  </w:style>
  <w:style w:type="paragraph" w:customStyle="1" w:styleId="msonospacing0">
    <w:name w:val="msonospacing"/>
    <w:basedOn w:val="prastasis"/>
    <w:uiPriority w:val="99"/>
    <w:pPr>
      <w:spacing w:before="100" w:beforeAutospacing="1" w:after="100" w:afterAutospacing="1" w:line="240" w:lineRule="auto"/>
    </w:pPr>
    <w:rPr>
      <w:rFonts w:eastAsia="Times New Roman"/>
      <w:szCs w:val="24"/>
      <w:lang w:eastAsia="lt-LT"/>
    </w:rPr>
  </w:style>
  <w:style w:type="character" w:customStyle="1" w:styleId="HeaderChar2">
    <w:name w:val="Header Char2"/>
    <w:aliases w:val="Header Char Char,Viršutinis kolontitulas Diagrama1 Char Char,Viršutinis kolontitulas Diagrama Diagrama1 Char Char, Char Diagrama Diagrama1 Char Char,Viršutinis kolontitulas Diagrama Diagrama Diagrama Char Char, Char Diagrama1 Char Char"/>
    <w:uiPriority w:val="99"/>
    <w:rPr>
      <w:rFonts w:ascii="Times New Roman" w:eastAsia="Times New Roman" w:hAnsi="Times New Roman"/>
      <w:sz w:val="24"/>
      <w:lang w:val="lt-LT" w:eastAsia="lt-LT"/>
    </w:rPr>
  </w:style>
  <w:style w:type="paragraph" w:customStyle="1" w:styleId="CharCharDiagrama">
    <w:name w:val="Char Char Diagrama"/>
    <w:basedOn w:val="prastasis"/>
    <w:uiPriority w:val="99"/>
    <w:pPr>
      <w:spacing w:after="160" w:line="240" w:lineRule="exact"/>
    </w:pPr>
    <w:rPr>
      <w:rFonts w:ascii="Tahoma" w:eastAsia="Times New Roman" w:hAnsi="Tahoma"/>
      <w:sz w:val="20"/>
      <w:szCs w:val="20"/>
      <w:lang w:val="en-US"/>
    </w:rPr>
  </w:style>
  <w:style w:type="paragraph" w:customStyle="1" w:styleId="Pataisymai1">
    <w:name w:val="Pataisymai1"/>
    <w:semiHidden/>
    <w:rPr>
      <w:rFonts w:eastAsia="Times New Roman"/>
      <w:sz w:val="24"/>
      <w:szCs w:val="24"/>
    </w:rPr>
  </w:style>
  <w:style w:type="paragraph" w:customStyle="1" w:styleId="DiagramaDiagrama">
    <w:name w:val="Diagrama Diagrama"/>
    <w:basedOn w:val="prastasis"/>
    <w:uiPriority w:val="99"/>
    <w:pPr>
      <w:spacing w:after="160" w:line="240" w:lineRule="exact"/>
    </w:pPr>
    <w:rPr>
      <w:rFonts w:ascii="Verdana" w:eastAsia="Times New Roman" w:hAnsi="Verdana" w:cs="Verdana"/>
      <w:sz w:val="20"/>
      <w:szCs w:val="20"/>
    </w:rPr>
  </w:style>
  <w:style w:type="paragraph" w:customStyle="1" w:styleId="DiagramaDiagrama1">
    <w:name w:val="Diagrama Diagrama1"/>
    <w:basedOn w:val="prastasis"/>
    <w:uiPriority w:val="99"/>
    <w:semiHidden/>
    <w:pPr>
      <w:spacing w:after="160" w:line="240" w:lineRule="exact"/>
    </w:pPr>
    <w:rPr>
      <w:rFonts w:ascii="Verdana" w:eastAsia="Times New Roman" w:hAnsi="Verdana" w:cs="Verdana"/>
      <w:sz w:val="20"/>
      <w:szCs w:val="20"/>
    </w:rPr>
  </w:style>
  <w:style w:type="paragraph" w:customStyle="1" w:styleId="Char5">
    <w:name w:val="Char5"/>
    <w:basedOn w:val="prastasis"/>
    <w:uiPriority w:val="99"/>
    <w:semiHidden/>
    <w:pPr>
      <w:spacing w:after="160" w:line="240" w:lineRule="exact"/>
    </w:pPr>
    <w:rPr>
      <w:rFonts w:ascii="Verdana" w:eastAsia="Times New Roman" w:hAnsi="Verdana" w:cs="Verdana"/>
      <w:sz w:val="20"/>
      <w:szCs w:val="20"/>
      <w:lang w:eastAsia="lt-LT"/>
    </w:rPr>
  </w:style>
  <w:style w:type="paragraph" w:customStyle="1" w:styleId="Linija0">
    <w:name w:val="Linija"/>
    <w:basedOn w:val="prastasis"/>
    <w:pPr>
      <w:autoSpaceDE w:val="0"/>
      <w:autoSpaceDN w:val="0"/>
      <w:adjustRightInd w:val="0"/>
      <w:spacing w:after="0" w:line="240" w:lineRule="auto"/>
      <w:jc w:val="center"/>
    </w:pPr>
    <w:rPr>
      <w:rFonts w:ascii="TimesLT" w:eastAsia="Times New Roman" w:hAnsi="TimesLT"/>
      <w:sz w:val="12"/>
      <w:szCs w:val="12"/>
      <w:lang w:val="en-US"/>
    </w:rPr>
  </w:style>
  <w:style w:type="character" w:customStyle="1" w:styleId="Char17">
    <w:name w:val="Char17"/>
    <w:uiPriority w:val="99"/>
    <w:rPr>
      <w:rFonts w:eastAsia="Calibri"/>
      <w:sz w:val="28"/>
      <w:lang w:val="lt-LT" w:eastAsia="lt-LT"/>
    </w:rPr>
  </w:style>
  <w:style w:type="character" w:customStyle="1" w:styleId="Char16">
    <w:name w:val="Char16"/>
    <w:uiPriority w:val="99"/>
    <w:rPr>
      <w:rFonts w:eastAsia="Times New Roman"/>
      <w:szCs w:val="20"/>
      <w:lang w:val="lt-LT" w:eastAsia="lt-LT"/>
    </w:rPr>
  </w:style>
  <w:style w:type="character" w:customStyle="1" w:styleId="Char15">
    <w:name w:val="Char15"/>
    <w:uiPriority w:val="99"/>
    <w:rPr>
      <w:rFonts w:eastAsia="Times New Roman"/>
      <w:szCs w:val="20"/>
      <w:lang w:val="lt-LT" w:eastAsia="lt-LT"/>
    </w:rPr>
  </w:style>
  <w:style w:type="character" w:customStyle="1" w:styleId="Char8">
    <w:name w:val="Char8"/>
    <w:uiPriority w:val="99"/>
    <w:rPr>
      <w:rFonts w:eastAsia="Times New Roman"/>
      <w:szCs w:val="20"/>
      <w:lang w:val="lt-LT" w:eastAsia="lt-LT"/>
    </w:rPr>
  </w:style>
  <w:style w:type="character" w:customStyle="1" w:styleId="WW8Num1z0">
    <w:name w:val="WW8Num1z0"/>
    <w:uiPriority w:val="99"/>
    <w:rPr>
      <w:b w:val="0"/>
      <w:bCs w:val="0"/>
    </w:rPr>
  </w:style>
  <w:style w:type="character" w:customStyle="1" w:styleId="WW8Num2z0">
    <w:name w:val="WW8Num2z0"/>
    <w:uiPriority w:val="99"/>
    <w:rPr>
      <w:rFonts w:ascii="Times New Roman" w:hAnsi="Times New Roman" w:cs="Times New Roman"/>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cs="Times New Roman"/>
    </w:rPr>
  </w:style>
  <w:style w:type="character" w:customStyle="1" w:styleId="WW8Num11z0">
    <w:name w:val="WW8Num11z0"/>
    <w:uiPriority w:val="99"/>
    <w:rPr>
      <w:b/>
    </w:rPr>
  </w:style>
  <w:style w:type="character" w:customStyle="1" w:styleId="WW8Num12z0">
    <w:name w:val="WW8Num12z0"/>
    <w:uiPriority w:val="99"/>
    <w:rPr>
      <w:rFonts w:ascii="Times New Roman" w:hAnsi="Times New Roman" w:cs="Times New Roman"/>
    </w:rPr>
  </w:style>
  <w:style w:type="character" w:customStyle="1" w:styleId="WW8Num13z0">
    <w:name w:val="WW8Num13z0"/>
    <w:uiPriority w:val="99"/>
    <w:rPr>
      <w:rFonts w:ascii="Times New Roman" w:hAnsi="Times New Roman" w:cs="Times New Roman"/>
    </w:rPr>
  </w:style>
  <w:style w:type="character" w:customStyle="1" w:styleId="Numatytasispastraiposriftas1">
    <w:name w:val="Numatytasis pastraipos šriftas1"/>
    <w:uiPriority w:val="99"/>
  </w:style>
  <w:style w:type="character" w:customStyle="1" w:styleId="text1">
    <w:name w:val="text1"/>
    <w:uiPriority w:val="99"/>
    <w:rPr>
      <w:rFonts w:ascii="Arial" w:hAnsi="Arial" w:cs="Arial"/>
      <w:b w:val="0"/>
      <w:bCs w:val="0"/>
      <w:color w:val="000000"/>
      <w:sz w:val="18"/>
      <w:szCs w:val="18"/>
    </w:rPr>
  </w:style>
  <w:style w:type="character" w:customStyle="1" w:styleId="NumberingSymbols">
    <w:name w:val="Numbering Symbols"/>
    <w:uiPriority w:val="99"/>
  </w:style>
  <w:style w:type="paragraph" w:customStyle="1" w:styleId="Caption1">
    <w:name w:val="Caption1"/>
    <w:basedOn w:val="prastasis"/>
    <w:uiPriority w:val="99"/>
    <w:pPr>
      <w:suppressLineNumbers/>
      <w:suppressAutoHyphens/>
      <w:spacing w:before="120" w:after="120" w:line="240" w:lineRule="auto"/>
    </w:pPr>
    <w:rPr>
      <w:rFonts w:eastAsia="Times New Roman" w:cs="Tahoma"/>
      <w:i/>
      <w:iCs/>
      <w:szCs w:val="24"/>
      <w:lang w:eastAsia="ar-SA"/>
    </w:rPr>
  </w:style>
  <w:style w:type="paragraph" w:customStyle="1" w:styleId="Index">
    <w:name w:val="Index"/>
    <w:basedOn w:val="prastasis"/>
    <w:uiPriority w:val="99"/>
    <w:pPr>
      <w:suppressLineNumbers/>
      <w:suppressAutoHyphens/>
      <w:spacing w:after="0" w:line="240" w:lineRule="auto"/>
    </w:pPr>
    <w:rPr>
      <w:rFonts w:eastAsia="Times New Roman" w:cs="Tahoma"/>
      <w:szCs w:val="20"/>
      <w:lang w:eastAsia="ar-SA"/>
    </w:rPr>
  </w:style>
  <w:style w:type="paragraph" w:customStyle="1" w:styleId="text-3mezera">
    <w:name w:val="text - 3 mezera"/>
    <w:basedOn w:val="prastasis"/>
    <w:uiPriority w:val="99"/>
    <w:pPr>
      <w:widowControl w:val="0"/>
      <w:suppressAutoHyphens/>
      <w:spacing w:before="60" w:after="0" w:line="240" w:lineRule="exact"/>
      <w:jc w:val="both"/>
    </w:pPr>
    <w:rPr>
      <w:rFonts w:ascii="Arial" w:eastAsia="Times New Roman" w:hAnsi="Arial"/>
      <w:szCs w:val="20"/>
      <w:lang w:val="cs-CZ" w:eastAsia="ar-SA"/>
    </w:rPr>
  </w:style>
  <w:style w:type="paragraph" w:customStyle="1" w:styleId="Pagrindiniotekstotrauka21">
    <w:name w:val="Pagrindinio teksto įtrauka 21"/>
    <w:basedOn w:val="prastasis"/>
    <w:uiPriority w:val="99"/>
    <w:pPr>
      <w:widowControl w:val="0"/>
      <w:suppressAutoHyphens/>
      <w:autoSpaceDE w:val="0"/>
      <w:spacing w:after="120" w:line="480" w:lineRule="auto"/>
      <w:ind w:left="283"/>
    </w:pPr>
    <w:rPr>
      <w:rFonts w:eastAsia="Times New Roman"/>
      <w:sz w:val="20"/>
      <w:szCs w:val="20"/>
      <w:lang w:val="en-US" w:eastAsia="ar-SA"/>
    </w:rPr>
  </w:style>
  <w:style w:type="paragraph" w:customStyle="1" w:styleId="Pagrindinistekstas31">
    <w:name w:val="Pagrindinis tekstas 31"/>
    <w:basedOn w:val="prastasis"/>
    <w:uiPriority w:val="99"/>
    <w:pPr>
      <w:widowControl w:val="0"/>
      <w:suppressAutoHyphens/>
      <w:autoSpaceDE w:val="0"/>
      <w:spacing w:after="120" w:line="240" w:lineRule="auto"/>
    </w:pPr>
    <w:rPr>
      <w:rFonts w:eastAsia="Times New Roman"/>
      <w:sz w:val="16"/>
      <w:szCs w:val="16"/>
      <w:lang w:val="en-US" w:eastAsia="ar-SA"/>
    </w:rPr>
  </w:style>
  <w:style w:type="paragraph" w:customStyle="1" w:styleId="Literatrossraoantrat1">
    <w:name w:val="Literatūros sąrašo antraštė1"/>
    <w:basedOn w:val="prastasis"/>
    <w:next w:val="prastasis"/>
    <w:uiPriority w:val="99"/>
    <w:pPr>
      <w:tabs>
        <w:tab w:val="left" w:pos="9000"/>
        <w:tab w:val="right" w:pos="9360"/>
      </w:tabs>
      <w:suppressAutoHyphens/>
      <w:overflowPunct w:val="0"/>
      <w:autoSpaceDE w:val="0"/>
      <w:spacing w:after="0" w:line="240" w:lineRule="auto"/>
      <w:jc w:val="both"/>
      <w:textAlignment w:val="baseline"/>
    </w:pPr>
    <w:rPr>
      <w:rFonts w:eastAsia="Times New Roman"/>
      <w:szCs w:val="24"/>
      <w:lang w:val="en-US" w:eastAsia="ar-SA"/>
    </w:rPr>
  </w:style>
  <w:style w:type="paragraph" w:customStyle="1" w:styleId="TableHeading">
    <w:name w:val="Table Heading"/>
    <w:basedOn w:val="TableContents"/>
    <w:uiPriority w:val="99"/>
    <w:pPr>
      <w:jc w:val="center"/>
    </w:pPr>
    <w:rPr>
      <w:b/>
      <w:bCs/>
      <w:i/>
      <w:iCs/>
      <w:szCs w:val="20"/>
      <w:lang w:val="lt-LT"/>
    </w:rPr>
  </w:style>
  <w:style w:type="paragraph" w:customStyle="1" w:styleId="DiagramaDiagrama1CharCharDiagramaDiagrama">
    <w:name w:val="Diagrama Diagrama1 Char Char Diagrama Diagrama"/>
    <w:basedOn w:val="prastasis"/>
    <w:uiPriority w:val="99"/>
    <w:pPr>
      <w:spacing w:after="160" w:line="240" w:lineRule="exact"/>
    </w:pPr>
    <w:rPr>
      <w:rFonts w:ascii="Tahoma" w:eastAsia="Times New Roman" w:hAnsi="Tahoma"/>
      <w:sz w:val="20"/>
      <w:szCs w:val="20"/>
      <w:lang w:val="en-US"/>
    </w:rPr>
  </w:style>
  <w:style w:type="paragraph" w:customStyle="1" w:styleId="DiagramaDiagramaDiagramaDiagramaDiagrama">
    <w:name w:val="Diagrama Diagrama Diagrama Diagrama Diagrama"/>
    <w:basedOn w:val="prastasis"/>
    <w:uiPriority w:val="99"/>
    <w:pPr>
      <w:spacing w:after="160" w:line="240" w:lineRule="exact"/>
    </w:pPr>
    <w:rPr>
      <w:rFonts w:ascii="Tahoma" w:eastAsia="Times New Roman" w:hAnsi="Tahoma"/>
      <w:sz w:val="20"/>
      <w:szCs w:val="20"/>
      <w:lang w:val="en-US"/>
    </w:rPr>
  </w:style>
  <w:style w:type="character" w:customStyle="1" w:styleId="CharCharChar">
    <w:name w:val="Char Char Char"/>
    <w:aliases w:val="Body Text Char,Char Char Char Diagrama Diagrama Diagrama Diagrama Diagrama Char,Char Char Char Diagrama Diagrama Diagrama Diagrama Diagrama Diagrama Diagrama Diagrama Diagrama Diagrama Char,Char2 Char,Char4 Char"/>
    <w:uiPriority w:val="99"/>
    <w:rPr>
      <w:sz w:val="24"/>
      <w:lang w:val="lt-LT" w:eastAsia="lt-LT" w:bidi="ar-SA"/>
    </w:rPr>
  </w:style>
  <w:style w:type="paragraph" w:customStyle="1" w:styleId="StyleHeading2BoldBottomNoborder">
    <w:name w:val="Style Heading 2 + Bold Bottom: (No border)"/>
    <w:basedOn w:val="Antrat2"/>
    <w:uiPriority w:val="99"/>
    <w:pPr>
      <w:keepNext/>
      <w:numPr>
        <w:ilvl w:val="0"/>
        <w:numId w:val="0"/>
      </w:numPr>
      <w:tabs>
        <w:tab w:val="right" w:pos="9214"/>
      </w:tabs>
      <w:spacing w:after="120"/>
      <w:jc w:val="left"/>
    </w:pPr>
    <w:rPr>
      <w:rFonts w:cs="Arial Unicode MS"/>
      <w:b/>
      <w:bCs/>
      <w:sz w:val="20"/>
      <w:lang w:bidi="lo-LA"/>
    </w:rPr>
  </w:style>
  <w:style w:type="paragraph" w:customStyle="1" w:styleId="CharCharCharCharCharCharCharCharCharCharCharChar">
    <w:name w:val="Char Char Char Char Char Char Char Char Char Char Char Char"/>
    <w:basedOn w:val="prastasis"/>
    <w:uiPriority w:val="99"/>
    <w:pPr>
      <w:spacing w:after="160" w:line="240" w:lineRule="exact"/>
    </w:pPr>
    <w:rPr>
      <w:rFonts w:ascii="Tahoma" w:eastAsia="Times New Roman" w:hAnsi="Tahoma"/>
      <w:sz w:val="20"/>
      <w:szCs w:val="20"/>
      <w:lang w:val="en-US"/>
    </w:rPr>
  </w:style>
  <w:style w:type="paragraph" w:customStyle="1" w:styleId="CharChar2DiagramaDiagramaCharCharDiagramaDiagrama1CharCharDiagramaDiagrama1DiagramaDiagramaDiagramaDiagramaDiagramaDiagramaDiagrama">
    <w:name w:val="Char Char2 Diagrama Diagrama Char Char Diagrama Diagrama1 Char Char Diagrama Diagrama1 Diagrama Diagrama Diagrama Diagrama Diagrama Diagrama Diagrama"/>
    <w:basedOn w:val="prastasis"/>
    <w:uiPriority w:val="99"/>
    <w:pPr>
      <w:spacing w:after="160" w:line="240" w:lineRule="exact"/>
    </w:pPr>
    <w:rPr>
      <w:rFonts w:ascii="Tahoma" w:eastAsia="Times New Roman" w:hAnsi="Tahoma"/>
      <w:sz w:val="20"/>
      <w:szCs w:val="20"/>
      <w:lang w:val="en-US"/>
    </w:rPr>
  </w:style>
  <w:style w:type="character" w:customStyle="1" w:styleId="WW-DefaultParagraphFont">
    <w:name w:val="WW-Default Paragraph Font"/>
    <w:uiPriority w:val="99"/>
  </w:style>
  <w:style w:type="character" w:customStyle="1" w:styleId="typewriter0">
    <w:name w:val="typewriter"/>
    <w:uiPriority w:val="99"/>
  </w:style>
  <w:style w:type="character" w:customStyle="1" w:styleId="FootnoteCharacters">
    <w:name w:val="Footnote Characters"/>
    <w:uiPriority w:val="99"/>
    <w:rPr>
      <w:vertAlign w:val="superscript"/>
    </w:rPr>
  </w:style>
  <w:style w:type="character" w:customStyle="1" w:styleId="EndnoteCharacters">
    <w:name w:val="Endnote Characters"/>
    <w:uiPriority w:val="99"/>
  </w:style>
  <w:style w:type="paragraph" w:customStyle="1" w:styleId="WW-BalloonText">
    <w:name w:val="WW-Balloon Text"/>
    <w:basedOn w:val="prastasis"/>
    <w:uiPriority w:val="99"/>
    <w:pPr>
      <w:suppressAutoHyphens/>
      <w:spacing w:after="0" w:line="240" w:lineRule="auto"/>
    </w:pPr>
    <w:rPr>
      <w:rFonts w:ascii="Tahoma" w:eastAsia="Times New Roman" w:hAnsi="Tahoma" w:cs="Tahoma"/>
      <w:sz w:val="16"/>
      <w:szCs w:val="16"/>
      <w:lang w:eastAsia="ar-SA"/>
    </w:rPr>
  </w:style>
  <w:style w:type="paragraph" w:customStyle="1" w:styleId="x">
    <w:name w:val="x"/>
    <w:uiPriority w:val="99"/>
    <w:pPr>
      <w:suppressAutoHyphens/>
    </w:pPr>
    <w:rPr>
      <w:rFonts w:ascii="Arial" w:eastAsia="Times New Roman" w:hAnsi="Arial"/>
      <w:lang w:eastAsia="ar-SA"/>
    </w:rPr>
  </w:style>
  <w:style w:type="paragraph" w:customStyle="1" w:styleId="WW-BodyTextIndent3">
    <w:name w:val="WW-Body Text Indent 3"/>
    <w:basedOn w:val="prastasis"/>
    <w:uiPriority w:val="99"/>
    <w:pPr>
      <w:suppressAutoHyphens/>
      <w:spacing w:after="120" w:line="240" w:lineRule="auto"/>
      <w:ind w:left="283"/>
    </w:pPr>
    <w:rPr>
      <w:rFonts w:eastAsia="Times New Roman"/>
      <w:sz w:val="16"/>
      <w:szCs w:val="16"/>
      <w:lang w:eastAsia="ar-SA"/>
    </w:rPr>
  </w:style>
  <w:style w:type="paragraph" w:customStyle="1" w:styleId="WW-TOAHeading">
    <w:name w:val="WW-TOA Heading"/>
    <w:basedOn w:val="prastasis"/>
    <w:next w:val="prastasis"/>
    <w:uiPriority w:val="99"/>
    <w:pPr>
      <w:tabs>
        <w:tab w:val="left" w:pos="9000"/>
        <w:tab w:val="right" w:pos="9360"/>
      </w:tabs>
      <w:suppressAutoHyphens/>
      <w:overflowPunct w:val="0"/>
      <w:autoSpaceDE w:val="0"/>
      <w:spacing w:after="0" w:line="240" w:lineRule="auto"/>
      <w:jc w:val="both"/>
      <w:textAlignment w:val="baseline"/>
    </w:pPr>
    <w:rPr>
      <w:rFonts w:eastAsia="Times New Roman"/>
      <w:szCs w:val="20"/>
      <w:lang w:val="en-US" w:eastAsia="ar-SA"/>
    </w:rPr>
  </w:style>
  <w:style w:type="paragraph" w:customStyle="1" w:styleId="WW-BodyText3">
    <w:name w:val="WW-Body Text 3"/>
    <w:basedOn w:val="prastasis"/>
    <w:uiPriority w:val="99"/>
    <w:pPr>
      <w:suppressAutoHyphens/>
      <w:spacing w:after="120"/>
    </w:pPr>
    <w:rPr>
      <w:sz w:val="16"/>
      <w:szCs w:val="16"/>
      <w:lang w:eastAsia="ar-SA"/>
    </w:rPr>
  </w:style>
  <w:style w:type="paragraph" w:customStyle="1" w:styleId="StyleHeading1TimesNewRomanBold14ptBoldAllcaps">
    <w:name w:val="Style Heading 1 + Times New Roman Bold 14 pt Bold All caps"/>
    <w:basedOn w:val="Antrat1"/>
    <w:uiPriority w:val="99"/>
    <w:pPr>
      <w:numPr>
        <w:numId w:val="6"/>
      </w:numPr>
      <w:tabs>
        <w:tab w:val="left" w:pos="0"/>
        <w:tab w:val="left" w:pos="1134"/>
        <w:tab w:val="left" w:pos="2268"/>
        <w:tab w:val="decimal" w:pos="9214"/>
      </w:tabs>
      <w:suppressAutoHyphens/>
      <w:spacing w:before="0" w:after="240"/>
      <w:jc w:val="both"/>
    </w:pPr>
    <w:rPr>
      <w:rFonts w:ascii="Times New Roman Bold" w:hAnsi="Times New Roman Bold"/>
      <w:b/>
      <w:bCs/>
      <w:caps/>
      <w:lang w:eastAsia="ar-SA"/>
    </w:rPr>
  </w:style>
  <w:style w:type="paragraph" w:customStyle="1" w:styleId="1zanoren">
    <w:name w:val="1.zanorení"/>
    <w:basedOn w:val="text-3mezera"/>
    <w:uiPriority w:val="99"/>
    <w:pPr>
      <w:ind w:left="2127" w:hanging="1418"/>
    </w:pPr>
    <w:rPr>
      <w:rFonts w:cs="Arial"/>
      <w:szCs w:val="24"/>
    </w:rPr>
  </w:style>
  <w:style w:type="paragraph" w:customStyle="1" w:styleId="Turinioantrat1">
    <w:name w:val="Turinio antraštė1"/>
    <w:basedOn w:val="Antrat1"/>
    <w:next w:val="prastasis"/>
    <w:qFormat/>
    <w:pPr>
      <w:keepLines/>
      <w:numPr>
        <w:numId w:val="0"/>
      </w:numPr>
      <w:tabs>
        <w:tab w:val="left" w:pos="0"/>
      </w:tabs>
      <w:suppressAutoHyphens/>
      <w:spacing w:before="480" w:after="0" w:line="276" w:lineRule="auto"/>
      <w:jc w:val="left"/>
    </w:pPr>
    <w:rPr>
      <w:rFonts w:ascii="Cambria" w:hAnsi="Cambria"/>
      <w:b/>
      <w:bCs/>
      <w:color w:val="365F91"/>
      <w:szCs w:val="28"/>
      <w:lang w:val="en-US" w:eastAsia="ar-SA"/>
    </w:rPr>
  </w:style>
  <w:style w:type="paragraph" w:customStyle="1" w:styleId="WW-NormalWeb">
    <w:name w:val="WW-Normal (Web)"/>
    <w:basedOn w:val="prastasis"/>
    <w:uiPriority w:val="99"/>
    <w:pPr>
      <w:suppressAutoHyphens/>
      <w:overflowPunct w:val="0"/>
      <w:autoSpaceDE w:val="0"/>
      <w:spacing w:before="100" w:after="100" w:line="240" w:lineRule="auto"/>
      <w:textAlignment w:val="baseline"/>
    </w:pPr>
    <w:rPr>
      <w:rFonts w:ascii="Arial Unicode MS" w:eastAsia="Arial Unicode MS" w:hAnsi="Arial Unicode MS"/>
      <w:szCs w:val="20"/>
      <w:lang w:val="en-US" w:eastAsia="ar-SA"/>
    </w:rPr>
  </w:style>
  <w:style w:type="paragraph" w:customStyle="1" w:styleId="WW-HTMLPreformatted">
    <w:name w:val="WW-HTML Preformatted"/>
    <w:basedOn w:val="prastasis"/>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Style2">
    <w:name w:val="Style2"/>
    <w:basedOn w:val="prastasis"/>
    <w:uiPriority w:val="99"/>
    <w:pPr>
      <w:widowControl w:val="0"/>
      <w:autoSpaceDE w:val="0"/>
      <w:autoSpaceDN w:val="0"/>
      <w:adjustRightInd w:val="0"/>
      <w:spacing w:after="0" w:line="240" w:lineRule="auto"/>
    </w:pPr>
    <w:rPr>
      <w:rFonts w:eastAsia="Times New Roman"/>
      <w:szCs w:val="24"/>
      <w:lang w:val="en-US"/>
    </w:rPr>
  </w:style>
  <w:style w:type="paragraph" w:customStyle="1" w:styleId="Style13">
    <w:name w:val="Style13"/>
    <w:basedOn w:val="prastasis"/>
    <w:uiPriority w:val="99"/>
    <w:pPr>
      <w:widowControl w:val="0"/>
      <w:autoSpaceDE w:val="0"/>
      <w:autoSpaceDN w:val="0"/>
      <w:adjustRightInd w:val="0"/>
      <w:spacing w:after="0" w:line="312" w:lineRule="exact"/>
      <w:ind w:hanging="1358"/>
    </w:pPr>
    <w:rPr>
      <w:rFonts w:eastAsia="Times New Roman"/>
      <w:szCs w:val="24"/>
      <w:lang w:val="en-US"/>
    </w:rPr>
  </w:style>
  <w:style w:type="paragraph" w:customStyle="1" w:styleId="Style14">
    <w:name w:val="Style14"/>
    <w:basedOn w:val="prastasis"/>
    <w:uiPriority w:val="99"/>
    <w:pPr>
      <w:widowControl w:val="0"/>
      <w:autoSpaceDE w:val="0"/>
      <w:autoSpaceDN w:val="0"/>
      <w:adjustRightInd w:val="0"/>
      <w:spacing w:after="0" w:line="259" w:lineRule="exact"/>
      <w:jc w:val="both"/>
    </w:pPr>
    <w:rPr>
      <w:rFonts w:eastAsia="Times New Roman"/>
      <w:szCs w:val="24"/>
      <w:lang w:val="en-US"/>
    </w:rPr>
  </w:style>
  <w:style w:type="paragraph" w:customStyle="1" w:styleId="Style15">
    <w:name w:val="Style15"/>
    <w:basedOn w:val="prastasis"/>
    <w:uiPriority w:val="99"/>
    <w:pPr>
      <w:widowControl w:val="0"/>
      <w:autoSpaceDE w:val="0"/>
      <w:autoSpaceDN w:val="0"/>
      <w:adjustRightInd w:val="0"/>
      <w:spacing w:after="0" w:line="370" w:lineRule="exact"/>
      <w:ind w:hanging="1358"/>
    </w:pPr>
    <w:rPr>
      <w:rFonts w:eastAsia="Times New Roman"/>
      <w:szCs w:val="24"/>
      <w:lang w:val="en-US"/>
    </w:rPr>
  </w:style>
  <w:style w:type="character" w:customStyle="1" w:styleId="FontStyle20">
    <w:name w:val="Font Style20"/>
    <w:uiPriority w:val="99"/>
    <w:rPr>
      <w:rFonts w:ascii="Times New Roman" w:hAnsi="Times New Roman" w:cs="Times New Roman"/>
      <w:b/>
      <w:bCs/>
      <w:sz w:val="20"/>
      <w:szCs w:val="20"/>
    </w:rPr>
  </w:style>
  <w:style w:type="paragraph" w:customStyle="1" w:styleId="Style16">
    <w:name w:val="Style16"/>
    <w:basedOn w:val="prastasis"/>
    <w:uiPriority w:val="99"/>
    <w:pPr>
      <w:widowControl w:val="0"/>
      <w:autoSpaceDE w:val="0"/>
      <w:autoSpaceDN w:val="0"/>
      <w:adjustRightInd w:val="0"/>
      <w:spacing w:after="0" w:line="240" w:lineRule="auto"/>
    </w:pPr>
    <w:rPr>
      <w:rFonts w:eastAsia="Times New Roman"/>
      <w:szCs w:val="24"/>
      <w:lang w:val="en-US"/>
    </w:rPr>
  </w:style>
  <w:style w:type="paragraph" w:customStyle="1" w:styleId="Style10">
    <w:name w:val="Style10"/>
    <w:basedOn w:val="prastasis"/>
    <w:uiPriority w:val="99"/>
    <w:pPr>
      <w:widowControl w:val="0"/>
      <w:autoSpaceDE w:val="0"/>
      <w:autoSpaceDN w:val="0"/>
      <w:adjustRightInd w:val="0"/>
      <w:spacing w:after="0" w:line="370" w:lineRule="exact"/>
      <w:ind w:hanging="1435"/>
    </w:pPr>
    <w:rPr>
      <w:rFonts w:eastAsia="Times New Roman"/>
      <w:szCs w:val="24"/>
      <w:lang w:val="en-US"/>
    </w:rPr>
  </w:style>
  <w:style w:type="character" w:customStyle="1" w:styleId="FontStyle21">
    <w:name w:val="Font Style21"/>
    <w:uiPriority w:val="99"/>
    <w:rPr>
      <w:rFonts w:ascii="Times New Roman" w:hAnsi="Times New Roman" w:cs="Times New Roman"/>
      <w:sz w:val="22"/>
      <w:szCs w:val="22"/>
    </w:rPr>
  </w:style>
  <w:style w:type="paragraph" w:customStyle="1" w:styleId="Style3">
    <w:name w:val="Style3"/>
    <w:basedOn w:val="prastasis"/>
    <w:uiPriority w:val="99"/>
    <w:pPr>
      <w:widowControl w:val="0"/>
      <w:autoSpaceDE w:val="0"/>
      <w:autoSpaceDN w:val="0"/>
      <w:adjustRightInd w:val="0"/>
      <w:spacing w:after="0" w:line="262" w:lineRule="exact"/>
    </w:pPr>
    <w:rPr>
      <w:rFonts w:eastAsia="Times New Roman"/>
      <w:szCs w:val="24"/>
      <w:lang w:val="en-US"/>
    </w:rPr>
  </w:style>
  <w:style w:type="paragraph" w:customStyle="1" w:styleId="Style11">
    <w:name w:val="Style11"/>
    <w:basedOn w:val="prastasis"/>
    <w:uiPriority w:val="99"/>
    <w:pPr>
      <w:widowControl w:val="0"/>
      <w:autoSpaceDE w:val="0"/>
      <w:autoSpaceDN w:val="0"/>
      <w:adjustRightInd w:val="0"/>
      <w:spacing w:after="0" w:line="317" w:lineRule="exact"/>
      <w:ind w:firstLine="2400"/>
    </w:pPr>
    <w:rPr>
      <w:rFonts w:eastAsia="Times New Roman"/>
      <w:szCs w:val="24"/>
      <w:lang w:val="en-US"/>
    </w:rPr>
  </w:style>
  <w:style w:type="paragraph" w:customStyle="1" w:styleId="Style5">
    <w:name w:val="Style5"/>
    <w:basedOn w:val="prastasis"/>
    <w:uiPriority w:val="99"/>
    <w:pPr>
      <w:widowControl w:val="0"/>
      <w:autoSpaceDE w:val="0"/>
      <w:autoSpaceDN w:val="0"/>
      <w:adjustRightInd w:val="0"/>
      <w:spacing w:after="0" w:line="240" w:lineRule="auto"/>
      <w:jc w:val="both"/>
    </w:pPr>
    <w:rPr>
      <w:rFonts w:eastAsia="Times New Roman"/>
      <w:szCs w:val="24"/>
      <w:lang w:val="en-US"/>
    </w:rPr>
  </w:style>
  <w:style w:type="paragraph" w:customStyle="1" w:styleId="Style4">
    <w:name w:val="Style4"/>
    <w:basedOn w:val="prastasis"/>
    <w:uiPriority w:val="99"/>
    <w:pPr>
      <w:widowControl w:val="0"/>
      <w:autoSpaceDE w:val="0"/>
      <w:autoSpaceDN w:val="0"/>
      <w:adjustRightInd w:val="0"/>
      <w:spacing w:after="0" w:line="259" w:lineRule="exact"/>
      <w:jc w:val="center"/>
    </w:pPr>
    <w:rPr>
      <w:rFonts w:eastAsia="Times New Roman"/>
      <w:szCs w:val="24"/>
      <w:lang w:val="en-US"/>
    </w:rPr>
  </w:style>
  <w:style w:type="character" w:customStyle="1" w:styleId="FontStyle18">
    <w:name w:val="Font Style18"/>
    <w:uiPriority w:val="99"/>
    <w:rPr>
      <w:rFonts w:ascii="Times New Roman" w:hAnsi="Times New Roman" w:cs="Times New Roman"/>
      <w:i/>
      <w:iCs/>
      <w:sz w:val="20"/>
      <w:szCs w:val="20"/>
    </w:rPr>
  </w:style>
  <w:style w:type="character" w:customStyle="1" w:styleId="FontStyle19">
    <w:name w:val="Font Style19"/>
    <w:uiPriority w:val="99"/>
    <w:rPr>
      <w:rFonts w:ascii="Times New Roman" w:hAnsi="Times New Roman" w:cs="Times New Roman"/>
      <w:b/>
      <w:bCs/>
      <w:sz w:val="24"/>
      <w:szCs w:val="24"/>
    </w:rPr>
  </w:style>
  <w:style w:type="paragraph" w:customStyle="1" w:styleId="Style7">
    <w:name w:val="Style7"/>
    <w:basedOn w:val="prastasis"/>
    <w:uiPriority w:val="99"/>
    <w:pPr>
      <w:widowControl w:val="0"/>
      <w:autoSpaceDE w:val="0"/>
      <w:autoSpaceDN w:val="0"/>
      <w:adjustRightInd w:val="0"/>
      <w:spacing w:after="0" w:line="240" w:lineRule="auto"/>
    </w:pPr>
    <w:rPr>
      <w:rFonts w:eastAsia="Times New Roman"/>
      <w:szCs w:val="24"/>
      <w:lang w:val="en-US"/>
    </w:rPr>
  </w:style>
  <w:style w:type="paragraph" w:customStyle="1" w:styleId="Style8">
    <w:name w:val="Style8"/>
    <w:basedOn w:val="prastasis"/>
    <w:uiPriority w:val="99"/>
    <w:pPr>
      <w:widowControl w:val="0"/>
      <w:autoSpaceDE w:val="0"/>
      <w:autoSpaceDN w:val="0"/>
      <w:adjustRightInd w:val="0"/>
      <w:spacing w:after="0" w:line="240" w:lineRule="auto"/>
    </w:pPr>
    <w:rPr>
      <w:rFonts w:eastAsia="Times New Roman"/>
      <w:szCs w:val="24"/>
      <w:lang w:val="en-US"/>
    </w:rPr>
  </w:style>
  <w:style w:type="character" w:customStyle="1" w:styleId="CharChar14">
    <w:name w:val="Char Char14"/>
    <w:uiPriority w:val="99"/>
    <w:rPr>
      <w:b/>
      <w:sz w:val="40"/>
      <w:lang w:val="lt-LT" w:eastAsia="lt-LT"/>
    </w:rPr>
  </w:style>
  <w:style w:type="paragraph" w:customStyle="1" w:styleId="normal-p">
    <w:name w:val="normal-p"/>
    <w:basedOn w:val="prastasis"/>
    <w:uiPriority w:val="99"/>
    <w:pPr>
      <w:spacing w:before="100" w:beforeAutospacing="1" w:after="100" w:afterAutospacing="1" w:line="240" w:lineRule="auto"/>
    </w:pPr>
    <w:rPr>
      <w:rFonts w:eastAsia="Times New Roman"/>
      <w:szCs w:val="24"/>
      <w:lang w:eastAsia="lt-LT"/>
    </w:rPr>
  </w:style>
  <w:style w:type="paragraph" w:customStyle="1" w:styleId="Komentarotema1">
    <w:name w:val="Komentaro tema1"/>
    <w:basedOn w:val="Komentarotekstas"/>
    <w:next w:val="Komentarotekstas"/>
    <w:uiPriority w:val="99"/>
    <w:semiHidden/>
    <w:pPr>
      <w:spacing w:after="0" w:line="240" w:lineRule="auto"/>
    </w:pPr>
    <w:rPr>
      <w:rFonts w:eastAsia="Times New Roman"/>
      <w:b/>
      <w:bCs/>
      <w:lang w:eastAsia="fi-FI"/>
    </w:rPr>
  </w:style>
  <w:style w:type="character" w:customStyle="1" w:styleId="hps">
    <w:name w:val="hps"/>
  </w:style>
  <w:style w:type="character" w:customStyle="1" w:styleId="shorttext">
    <w:name w:val="short_text"/>
  </w:style>
  <w:style w:type="character" w:customStyle="1" w:styleId="Bodytext0">
    <w:name w:val="Body text_"/>
    <w:rPr>
      <w:rFonts w:ascii="Times New Roman" w:eastAsia="Times New Roman" w:hAnsi="Times New Roman" w:cs="Times New Roman"/>
      <w:shd w:val="clear" w:color="auto" w:fill="FFFFFF"/>
    </w:rPr>
  </w:style>
  <w:style w:type="character" w:customStyle="1" w:styleId="Bodytext2">
    <w:name w:val="Body text (2)_"/>
    <w:link w:val="Bodytext20"/>
    <w:rPr>
      <w:sz w:val="23"/>
      <w:szCs w:val="23"/>
      <w:shd w:val="clear" w:color="auto" w:fill="FFFFFF"/>
    </w:rPr>
  </w:style>
  <w:style w:type="paragraph" w:customStyle="1" w:styleId="Bodytext20">
    <w:name w:val="Body text (2)"/>
    <w:basedOn w:val="prastasis"/>
    <w:link w:val="Bodytext2"/>
    <w:pPr>
      <w:shd w:val="clear" w:color="auto" w:fill="FFFFFF"/>
      <w:spacing w:after="0" w:line="0" w:lineRule="atLeast"/>
    </w:pPr>
    <w:rPr>
      <w:rFonts w:ascii="Calibri" w:hAnsi="Calibri"/>
      <w:sz w:val="23"/>
      <w:szCs w:val="23"/>
      <w:lang w:eastAsia="lt-LT"/>
    </w:rPr>
  </w:style>
  <w:style w:type="character" w:customStyle="1" w:styleId="Bodytext115pt">
    <w:name w:val="Body text + 11.5 pt"/>
    <w:aliases w:val="Italic,Body text + Bold,Spacing -1 pt"/>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30">
    <w:name w:val="Body text (3)_"/>
    <w:link w:val="Bodytext31"/>
    <w:rPr>
      <w:sz w:val="16"/>
      <w:szCs w:val="16"/>
      <w:shd w:val="clear" w:color="auto" w:fill="FFFFFF"/>
    </w:rPr>
  </w:style>
  <w:style w:type="paragraph" w:customStyle="1" w:styleId="Bodytext31">
    <w:name w:val="Body text (3)"/>
    <w:basedOn w:val="prastasis"/>
    <w:link w:val="Bodytext30"/>
    <w:pPr>
      <w:shd w:val="clear" w:color="auto" w:fill="FFFFFF"/>
      <w:spacing w:before="360" w:after="240" w:line="0" w:lineRule="atLeast"/>
    </w:pPr>
    <w:rPr>
      <w:rFonts w:ascii="Calibri" w:hAnsi="Calibri"/>
      <w:sz w:val="16"/>
      <w:szCs w:val="16"/>
      <w:lang w:eastAsia="lt-LT"/>
    </w:rPr>
  </w:style>
  <w:style w:type="character" w:customStyle="1" w:styleId="BodytextCenturyGothic">
    <w:name w:val="Body text + Century Gothic"/>
    <w:aliases w:val="9.5 pt"/>
    <w:rPr>
      <w:rFonts w:ascii="Century Gothic" w:eastAsia="Century Gothic" w:hAnsi="Century Gothic" w:cs="Century Gothic"/>
      <w:b w:val="0"/>
      <w:bCs w:val="0"/>
      <w:i w:val="0"/>
      <w:iCs w:val="0"/>
      <w:smallCaps w:val="0"/>
      <w:strike w:val="0"/>
      <w:spacing w:val="0"/>
      <w:sz w:val="19"/>
      <w:szCs w:val="19"/>
      <w:shd w:val="clear" w:color="auto" w:fill="FFFFFF"/>
    </w:rPr>
  </w:style>
  <w:style w:type="character" w:customStyle="1" w:styleId="Bodytext2NotItalic">
    <w:name w:val="Body text (2) + Not Italic"/>
    <w:rPr>
      <w:rFonts w:ascii="Times New Roman" w:eastAsia="Times New Roman" w:hAnsi="Times New Roman" w:cs="Times New Roman"/>
      <w:b w:val="0"/>
      <w:bCs w:val="0"/>
      <w:i/>
      <w:iCs/>
      <w:smallCaps w:val="0"/>
      <w:strike w:val="0"/>
      <w:spacing w:val="0"/>
      <w:sz w:val="23"/>
      <w:szCs w:val="23"/>
      <w:shd w:val="clear" w:color="auto" w:fill="FFFFFF"/>
    </w:rPr>
  </w:style>
  <w:style w:type="table" w:customStyle="1" w:styleId="Lentelstinklelis21">
    <w:name w:val="Lentelės tinklelis21"/>
    <w:basedOn w:val="prastojilentel"/>
    <w:uiPriority w:val="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CharChar2">
    <w:name w:val="Char Char Diagrama Diagrama Char Char2"/>
    <w:basedOn w:val="prastasis"/>
    <w:uiPriority w:val="99"/>
    <w:pPr>
      <w:spacing w:after="160" w:line="240" w:lineRule="exact"/>
    </w:pPr>
    <w:rPr>
      <w:rFonts w:ascii="Verdana" w:eastAsia="Times New Roman" w:hAnsi="Verdana"/>
      <w:sz w:val="20"/>
      <w:szCs w:val="20"/>
      <w:lang w:val="en-US"/>
    </w:rPr>
  </w:style>
  <w:style w:type="character" w:customStyle="1" w:styleId="HeaderChar">
    <w:name w:val="Header Char"/>
    <w:aliases w:val="Viršutinis kolontitulas Diagrama1 Char,Viršutinis kolontitulas Diagrama Diagrama1 Char,Char Diagrama Diagrama1 Char,Viršutinis kolontitulas Diagrama Diagrama Diagrama Char,Char Diagrama Diagrama Diagrama Char,Char Diagrama1 Char"/>
    <w:uiPriority w:val="99"/>
    <w:locked/>
    <w:rPr>
      <w:rFonts w:eastAsia="Times New Roman"/>
      <w:sz w:val="24"/>
      <w:lang w:eastAsia="lt-LT"/>
    </w:rPr>
  </w:style>
  <w:style w:type="paragraph" w:customStyle="1" w:styleId="DiagramaDiagrama3">
    <w:name w:val="Diagrama Diagrama3"/>
    <w:basedOn w:val="prastasis"/>
    <w:uiPriority w:val="99"/>
    <w:pPr>
      <w:spacing w:after="160" w:line="240" w:lineRule="exact"/>
    </w:pPr>
    <w:rPr>
      <w:rFonts w:ascii="Tahoma" w:eastAsia="Times New Roman" w:hAnsi="Tahoma"/>
      <w:sz w:val="20"/>
      <w:szCs w:val="20"/>
      <w:lang w:val="en-US"/>
    </w:rPr>
  </w:style>
  <w:style w:type="paragraph" w:styleId="Turinioantrat">
    <w:name w:val="TOC Heading"/>
    <w:basedOn w:val="Antrat1"/>
    <w:next w:val="prastasis"/>
    <w:uiPriority w:val="99"/>
    <w:qFormat/>
    <w:pPr>
      <w:keepLines/>
      <w:numPr>
        <w:numId w:val="0"/>
      </w:numPr>
      <w:tabs>
        <w:tab w:val="left" w:pos="0"/>
      </w:tabs>
      <w:suppressAutoHyphens/>
      <w:spacing w:before="480" w:after="0" w:line="276" w:lineRule="auto"/>
      <w:jc w:val="left"/>
    </w:pPr>
    <w:rPr>
      <w:rFonts w:ascii="Cambria" w:hAnsi="Cambria"/>
      <w:b/>
      <w:bCs/>
      <w:color w:val="365F91"/>
      <w:szCs w:val="28"/>
      <w:lang w:val="en-US" w:eastAsia="ar-SA"/>
    </w:rPr>
  </w:style>
  <w:style w:type="paragraph" w:customStyle="1" w:styleId="CharCharDiagramaDiagramaCharChar1">
    <w:name w:val="Char Char Diagrama Diagrama Char Char1"/>
    <w:basedOn w:val="prastasis"/>
    <w:uiPriority w:val="99"/>
    <w:pPr>
      <w:spacing w:after="160" w:line="240" w:lineRule="exact"/>
    </w:pPr>
    <w:rPr>
      <w:rFonts w:ascii="Verdana" w:eastAsia="Times New Roman" w:hAnsi="Verdana"/>
      <w:sz w:val="20"/>
      <w:szCs w:val="20"/>
      <w:lang w:val="en-US"/>
    </w:rPr>
  </w:style>
  <w:style w:type="character" w:customStyle="1" w:styleId="DiagramaDiagrama71">
    <w:name w:val="Diagrama Diagrama71"/>
    <w:uiPriority w:val="99"/>
    <w:rPr>
      <w:sz w:val="24"/>
      <w:lang w:val="lt-LT" w:eastAsia="lt-LT"/>
    </w:rPr>
  </w:style>
  <w:style w:type="paragraph" w:customStyle="1" w:styleId="DiagramaDiagrama2">
    <w:name w:val="Diagrama Diagrama2"/>
    <w:basedOn w:val="prastasis"/>
    <w:uiPriority w:val="99"/>
    <w:pPr>
      <w:spacing w:after="160" w:line="240" w:lineRule="exact"/>
    </w:pPr>
    <w:rPr>
      <w:rFonts w:ascii="Verdana" w:eastAsia="Times New Roman" w:hAnsi="Verdana" w:cs="Verdana"/>
      <w:sz w:val="20"/>
      <w:szCs w:val="20"/>
    </w:rPr>
  </w:style>
  <w:style w:type="paragraph" w:customStyle="1" w:styleId="DiagramaDiagrama11">
    <w:name w:val="Diagrama Diagrama11"/>
    <w:basedOn w:val="prastasis"/>
    <w:uiPriority w:val="99"/>
    <w:semiHidden/>
    <w:pPr>
      <w:spacing w:after="160" w:line="240" w:lineRule="exact"/>
    </w:pPr>
    <w:rPr>
      <w:rFonts w:ascii="Verdana" w:eastAsia="Times New Roman" w:hAnsi="Verdana" w:cs="Verdana"/>
      <w:sz w:val="20"/>
      <w:szCs w:val="20"/>
    </w:rPr>
  </w:style>
  <w:style w:type="paragraph" w:customStyle="1" w:styleId="Char51">
    <w:name w:val="Char51"/>
    <w:basedOn w:val="prastasis"/>
    <w:uiPriority w:val="99"/>
    <w:semiHidden/>
    <w:pPr>
      <w:spacing w:after="160" w:line="240" w:lineRule="exact"/>
    </w:pPr>
    <w:rPr>
      <w:rFonts w:ascii="Verdana" w:eastAsia="Times New Roman" w:hAnsi="Verdana" w:cs="Verdana"/>
      <w:sz w:val="20"/>
      <w:szCs w:val="20"/>
      <w:lang w:eastAsia="lt-LT"/>
    </w:rPr>
  </w:style>
  <w:style w:type="character" w:customStyle="1" w:styleId="Char171">
    <w:name w:val="Char171"/>
    <w:uiPriority w:val="99"/>
    <w:rPr>
      <w:rFonts w:eastAsia="Times New Roman"/>
      <w:sz w:val="28"/>
      <w:lang w:val="lt-LT" w:eastAsia="lt-LT"/>
    </w:rPr>
  </w:style>
  <w:style w:type="character" w:customStyle="1" w:styleId="Char161">
    <w:name w:val="Char161"/>
    <w:uiPriority w:val="99"/>
    <w:rPr>
      <w:rFonts w:eastAsia="Times New Roman"/>
      <w:sz w:val="20"/>
      <w:lang w:val="lt-LT" w:eastAsia="lt-LT"/>
    </w:rPr>
  </w:style>
  <w:style w:type="character" w:customStyle="1" w:styleId="Char151">
    <w:name w:val="Char151"/>
    <w:uiPriority w:val="99"/>
    <w:rPr>
      <w:rFonts w:eastAsia="Times New Roman"/>
      <w:sz w:val="20"/>
      <w:lang w:val="lt-LT" w:eastAsia="lt-LT"/>
    </w:rPr>
  </w:style>
  <w:style w:type="character" w:customStyle="1" w:styleId="Char81">
    <w:name w:val="Char81"/>
    <w:uiPriority w:val="99"/>
    <w:rPr>
      <w:rFonts w:eastAsia="Times New Roman"/>
      <w:sz w:val="20"/>
      <w:lang w:val="lt-LT" w:eastAsia="lt-LT"/>
    </w:rPr>
  </w:style>
  <w:style w:type="paragraph" w:customStyle="1" w:styleId="DiagramaDiagramaDiagramaDiagramaDiagrama1">
    <w:name w:val="Diagrama Diagrama Diagrama Diagrama Diagrama1"/>
    <w:basedOn w:val="prastasis"/>
    <w:uiPriority w:val="99"/>
    <w:pPr>
      <w:spacing w:after="160" w:line="240" w:lineRule="exact"/>
    </w:pPr>
    <w:rPr>
      <w:rFonts w:ascii="Tahoma" w:eastAsia="Times New Roman" w:hAnsi="Tahoma"/>
      <w:sz w:val="20"/>
      <w:szCs w:val="20"/>
      <w:lang w:val="en-US"/>
    </w:rPr>
  </w:style>
  <w:style w:type="character" w:customStyle="1" w:styleId="CharCharChar2">
    <w:name w:val="Char Char Char2"/>
    <w:uiPriority w:val="99"/>
    <w:rPr>
      <w:sz w:val="24"/>
      <w:lang w:val="lt-LT" w:eastAsia="lt-LT"/>
    </w:rPr>
  </w:style>
  <w:style w:type="paragraph" w:customStyle="1" w:styleId="CharCharCharCharCharCharCharCharCharCharCharChar1">
    <w:name w:val="Char Char Char Char Char Char Char Char Char Char Char Char1"/>
    <w:basedOn w:val="prastasis"/>
    <w:uiPriority w:val="99"/>
    <w:pPr>
      <w:spacing w:after="160" w:line="240" w:lineRule="exact"/>
    </w:pPr>
    <w:rPr>
      <w:rFonts w:ascii="Tahoma" w:eastAsia="Times New Roman" w:hAnsi="Tahoma"/>
      <w:sz w:val="20"/>
      <w:szCs w:val="20"/>
      <w:lang w:val="en-US"/>
    </w:rPr>
  </w:style>
  <w:style w:type="paragraph" w:customStyle="1" w:styleId="CharChar2DiagramaDiagramaCharCharDiagramaDiagrama1CharCharDiagramaDiagrama1DiagramaDiagramaDiagramaDiagramaDiagramaDiagramaDiagrama1">
    <w:name w:val="Char Char2 Diagrama Diagrama Char Char Diagrama Diagrama1 Char Char Diagrama Diagrama1 Diagrama Diagrama Diagrama Diagrama Diagrama Diagrama Diagrama1"/>
    <w:basedOn w:val="prastasis"/>
    <w:uiPriority w:val="99"/>
    <w:pPr>
      <w:spacing w:after="160" w:line="240" w:lineRule="exact"/>
    </w:pPr>
    <w:rPr>
      <w:rFonts w:ascii="Tahoma" w:eastAsia="Times New Roman" w:hAnsi="Tahoma"/>
      <w:sz w:val="20"/>
      <w:szCs w:val="20"/>
      <w:lang w:val="en-US"/>
    </w:rPr>
  </w:style>
  <w:style w:type="paragraph" w:customStyle="1" w:styleId="DiagramaDiagrama8CharCharDiagramaDiagrama1">
    <w:name w:val="Diagrama Diagrama8 Char Char Diagrama Diagrama1"/>
    <w:basedOn w:val="prastasis"/>
    <w:uiPriority w:val="99"/>
    <w:pPr>
      <w:spacing w:after="160" w:line="240" w:lineRule="exact"/>
    </w:pPr>
    <w:rPr>
      <w:rFonts w:ascii="Tahoma" w:eastAsia="Times New Roman" w:hAnsi="Tahoma"/>
      <w:sz w:val="20"/>
      <w:szCs w:val="20"/>
      <w:lang w:val="en-US"/>
    </w:rPr>
  </w:style>
  <w:style w:type="character" w:customStyle="1" w:styleId="CharChar141">
    <w:name w:val="Char Char141"/>
    <w:uiPriority w:val="99"/>
    <w:rPr>
      <w:b/>
      <w:sz w:val="40"/>
      <w:lang w:val="lt-LT" w:eastAsia="lt-LT"/>
    </w:rPr>
  </w:style>
  <w:style w:type="table" w:customStyle="1" w:styleId="Lentelstinklelis3">
    <w:name w:val="Lentelės tinklelis3"/>
    <w:basedOn w:val="prastojilentel"/>
    <w:uiPriority w:val="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uiPriority w:val="3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prastojilentel"/>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prastojilentel"/>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rastojilentel"/>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eattext">
    <w:name w:val="feattext"/>
    <w:uiPriority w:val="99"/>
    <w:rPr>
      <w:rFonts w:cs="Times New Roman"/>
    </w:rPr>
  </w:style>
  <w:style w:type="paragraph" w:customStyle="1" w:styleId="HSPunktai">
    <w:name w:val="HSPunktai"/>
    <w:basedOn w:val="prastasis"/>
    <w:pPr>
      <w:numPr>
        <w:ilvl w:val="1"/>
        <w:numId w:val="7"/>
      </w:numPr>
      <w:tabs>
        <w:tab w:val="clear" w:pos="1152"/>
        <w:tab w:val="left" w:pos="960"/>
        <w:tab w:val="left" w:pos="1134"/>
      </w:tabs>
      <w:spacing w:after="0" w:line="360" w:lineRule="auto"/>
      <w:ind w:left="0" w:firstLine="709"/>
      <w:contextualSpacing/>
      <w:jc w:val="both"/>
    </w:pPr>
    <w:rPr>
      <w:szCs w:val="20"/>
      <w:lang w:val="en-US"/>
    </w:rPr>
  </w:style>
  <w:style w:type="paragraph" w:customStyle="1" w:styleId="Punktai11">
    <w:name w:val="Punktai 1.1"/>
    <w:basedOn w:val="HSPunktai"/>
    <w:pPr>
      <w:tabs>
        <w:tab w:val="clear" w:pos="960"/>
        <w:tab w:val="clear" w:pos="1134"/>
        <w:tab w:val="left" w:pos="1152"/>
        <w:tab w:val="left" w:pos="1276"/>
      </w:tabs>
      <w:ind w:left="1152" w:hanging="432"/>
    </w:pPr>
  </w:style>
  <w:style w:type="paragraph" w:customStyle="1" w:styleId="xl35">
    <w:name w:val="xl35"/>
    <w:basedOn w:val="prastasis"/>
    <w:uiPriority w:val="99"/>
    <w:pPr>
      <w:spacing w:before="100" w:after="100" w:line="240" w:lineRule="auto"/>
      <w:jc w:val="center"/>
    </w:pPr>
    <w:rPr>
      <w:rFonts w:ascii="Arial" w:eastAsia="Times New Roman" w:hAnsi="Arial"/>
      <w:b/>
      <w:szCs w:val="20"/>
      <w:lang w:val="en-GB"/>
    </w:rPr>
  </w:style>
  <w:style w:type="paragraph" w:customStyle="1" w:styleId="3">
    <w:name w:val="Стиль3"/>
    <w:basedOn w:val="prastasis"/>
    <w:uiPriority w:val="99"/>
    <w:pPr>
      <w:spacing w:before="120" w:after="0" w:line="240" w:lineRule="auto"/>
      <w:jc w:val="center"/>
    </w:pPr>
    <w:rPr>
      <w:rFonts w:eastAsia="Times New Roman"/>
      <w:szCs w:val="20"/>
      <w:lang w:val="en-GB"/>
    </w:rPr>
  </w:style>
  <w:style w:type="paragraph" w:customStyle="1" w:styleId="EYBulletText">
    <w:name w:val="EY Bullet Text"/>
    <w:basedOn w:val="prastasis"/>
    <w:uiPriority w:val="99"/>
    <w:pPr>
      <w:tabs>
        <w:tab w:val="left" w:pos="360"/>
      </w:tabs>
      <w:overflowPunct w:val="0"/>
      <w:autoSpaceDE w:val="0"/>
      <w:autoSpaceDN w:val="0"/>
      <w:adjustRightInd w:val="0"/>
      <w:spacing w:before="120" w:after="120" w:line="240" w:lineRule="auto"/>
      <w:ind w:left="360" w:hanging="360"/>
      <w:jc w:val="both"/>
      <w:textAlignment w:val="baseline"/>
    </w:pPr>
    <w:rPr>
      <w:rFonts w:ascii="Garamond" w:eastAsia="MS Mincho" w:hAnsi="Garamond" w:cs="Arial"/>
      <w:bCs/>
      <w:sz w:val="22"/>
      <w:szCs w:val="20"/>
      <w:lang w:val="en-US" w:eastAsia="lt-LT"/>
    </w:rPr>
  </w:style>
  <w:style w:type="paragraph" w:customStyle="1" w:styleId="IVPKHeading5">
    <w:name w:val="IVPK Heading 5"/>
    <w:basedOn w:val="prastasis"/>
    <w:uiPriority w:val="99"/>
    <w:pPr>
      <w:tabs>
        <w:tab w:val="left" w:pos="360"/>
        <w:tab w:val="left" w:pos="2041"/>
        <w:tab w:val="left" w:pos="2880"/>
      </w:tabs>
      <w:spacing w:before="120" w:after="0" w:line="240" w:lineRule="auto"/>
      <w:ind w:left="2880" w:hanging="360"/>
      <w:jc w:val="both"/>
    </w:pPr>
    <w:rPr>
      <w:rFonts w:ascii="Garamond" w:hAnsi="Garamond"/>
      <w:sz w:val="22"/>
      <w:szCs w:val="24"/>
    </w:rPr>
  </w:style>
  <w:style w:type="paragraph" w:customStyle="1" w:styleId="TEKSTAS0">
    <w:name w:val="TEKSTAS"/>
    <w:basedOn w:val="prastasis"/>
    <w:uiPriority w:val="99"/>
    <w:pPr>
      <w:widowControl w:val="0"/>
      <w:overflowPunct w:val="0"/>
      <w:autoSpaceDE w:val="0"/>
      <w:autoSpaceDN w:val="0"/>
      <w:adjustRightInd w:val="0"/>
      <w:spacing w:before="60" w:after="60" w:line="240" w:lineRule="auto"/>
      <w:jc w:val="both"/>
      <w:textAlignment w:val="baseline"/>
    </w:pPr>
    <w:rPr>
      <w:szCs w:val="20"/>
      <w:lang w:val="en-GB"/>
    </w:rPr>
  </w:style>
  <w:style w:type="paragraph" w:customStyle="1" w:styleId="Tekstas1">
    <w:name w:val="Tekstas 1"/>
    <w:basedOn w:val="Sraopastraipa"/>
    <w:link w:val="Tekstas1Char"/>
    <w:uiPriority w:val="99"/>
    <w:pPr>
      <w:spacing w:before="120" w:after="120"/>
      <w:ind w:left="0" w:firstLine="284"/>
      <w:jc w:val="both"/>
    </w:pPr>
    <w:rPr>
      <w:rFonts w:ascii="Calibri" w:hAnsi="Calibri"/>
      <w:sz w:val="22"/>
      <w:szCs w:val="22"/>
      <w:lang w:eastAsia="en-US"/>
    </w:rPr>
  </w:style>
  <w:style w:type="character" w:customStyle="1" w:styleId="Tekstas1Char">
    <w:name w:val="Tekstas 1 Char"/>
    <w:link w:val="Tekstas1"/>
    <w:uiPriority w:val="99"/>
    <w:locked/>
    <w:rPr>
      <w:rFonts w:eastAsia="Times New Roman"/>
      <w:sz w:val="22"/>
      <w:szCs w:val="22"/>
      <w:lang w:eastAsia="en-US"/>
    </w:rPr>
  </w:style>
  <w:style w:type="paragraph" w:customStyle="1" w:styleId="Tekstas2">
    <w:name w:val="Tekstas 2"/>
    <w:basedOn w:val="Sraopastraipa"/>
    <w:uiPriority w:val="99"/>
    <w:pPr>
      <w:spacing w:before="120" w:after="120"/>
      <w:ind w:left="0" w:firstLine="284"/>
      <w:jc w:val="both"/>
    </w:pPr>
    <w:rPr>
      <w:rFonts w:ascii="Calibri" w:hAnsi="Calibri"/>
      <w:sz w:val="22"/>
      <w:szCs w:val="22"/>
      <w:lang w:eastAsia="en-US"/>
    </w:rPr>
  </w:style>
  <w:style w:type="paragraph" w:customStyle="1" w:styleId="Tekstas3">
    <w:name w:val="Tekstas 3"/>
    <w:basedOn w:val="Sraopastraipa"/>
    <w:uiPriority w:val="99"/>
    <w:pPr>
      <w:spacing w:before="120" w:after="120"/>
      <w:ind w:left="0" w:firstLine="284"/>
      <w:jc w:val="both"/>
    </w:pPr>
    <w:rPr>
      <w:rFonts w:ascii="Calibri" w:hAnsi="Calibri"/>
      <w:sz w:val="22"/>
      <w:szCs w:val="22"/>
      <w:lang w:eastAsia="en-US"/>
    </w:rPr>
  </w:style>
  <w:style w:type="paragraph" w:customStyle="1" w:styleId="Tekstas4">
    <w:name w:val="Tekstas 4"/>
    <w:basedOn w:val="Tekstas3"/>
    <w:uiPriority w:val="99"/>
    <w:pPr>
      <w:tabs>
        <w:tab w:val="left" w:pos="360"/>
      </w:tabs>
    </w:pPr>
  </w:style>
  <w:style w:type="paragraph" w:customStyle="1" w:styleId="Pavadinimas1">
    <w:name w:val="Pavadinimas1"/>
    <w:basedOn w:val="prastasis"/>
    <w:pPr>
      <w:numPr>
        <w:numId w:val="8"/>
      </w:numPr>
      <w:tabs>
        <w:tab w:val="left" w:pos="720"/>
      </w:tabs>
      <w:spacing w:before="360" w:after="120" w:line="240" w:lineRule="auto"/>
      <w:jc w:val="center"/>
    </w:pPr>
    <w:rPr>
      <w:rFonts w:eastAsia="Times New Roman"/>
      <w:b/>
      <w:caps/>
      <w:szCs w:val="20"/>
    </w:rPr>
  </w:style>
  <w:style w:type="paragraph" w:customStyle="1" w:styleId="DiagramaCharCharDiagramaDiagramaDiagramaDiagramaDiagramaDiagrama">
    <w:name w:val="Diagrama Char Char Diagrama Diagrama Diagrama Diagrama Diagrama Diagrama"/>
    <w:basedOn w:val="prastasis"/>
    <w:pPr>
      <w:spacing w:before="120" w:after="160" w:line="240" w:lineRule="exact"/>
      <w:jc w:val="center"/>
    </w:pPr>
    <w:rPr>
      <w:rFonts w:ascii="Tahoma" w:eastAsia="Times New Roman" w:hAnsi="Tahoma"/>
      <w:sz w:val="20"/>
      <w:szCs w:val="20"/>
      <w:lang w:val="en-US"/>
    </w:rPr>
  </w:style>
  <w:style w:type="paragraph" w:customStyle="1" w:styleId="DiagramaDiagramaCharCharDiagramaCharCharDiagrama1">
    <w:name w:val="Diagrama Diagrama Char Char Diagrama Char Char Diagrama1"/>
    <w:basedOn w:val="prastasis"/>
    <w:pPr>
      <w:spacing w:before="120" w:after="160" w:line="240" w:lineRule="exact"/>
      <w:jc w:val="center"/>
    </w:pPr>
    <w:rPr>
      <w:rFonts w:ascii="Tahoma" w:eastAsia="Times New Roman" w:hAnsi="Tahoma"/>
      <w:sz w:val="20"/>
      <w:szCs w:val="20"/>
      <w:lang w:val="en-US"/>
    </w:rPr>
  </w:style>
  <w:style w:type="paragraph" w:customStyle="1" w:styleId="Data1">
    <w:name w:val="Data1"/>
    <w:basedOn w:val="Antrats"/>
    <w:pPr>
      <w:widowControl/>
      <w:tabs>
        <w:tab w:val="clear" w:pos="4153"/>
        <w:tab w:val="clear" w:pos="8306"/>
      </w:tabs>
      <w:spacing w:before="120" w:after="0"/>
      <w:jc w:val="center"/>
    </w:pPr>
    <w:rPr>
      <w:szCs w:val="24"/>
    </w:rPr>
  </w:style>
  <w:style w:type="character" w:customStyle="1" w:styleId="LentelinisDiagrama">
    <w:name w:val="Lentelinis Diagrama"/>
    <w:link w:val="Lentelinis"/>
    <w:locked/>
    <w:rPr>
      <w:sz w:val="24"/>
      <w:szCs w:val="24"/>
    </w:rPr>
  </w:style>
  <w:style w:type="paragraph" w:customStyle="1" w:styleId="Lentelinis">
    <w:name w:val="Lentelinis"/>
    <w:basedOn w:val="prastasis"/>
    <w:link w:val="LentelinisDiagrama"/>
    <w:qFormat/>
    <w:pPr>
      <w:spacing w:before="120" w:after="0" w:line="240" w:lineRule="auto"/>
      <w:jc w:val="center"/>
    </w:pPr>
    <w:rPr>
      <w:rFonts w:ascii="Calibri" w:hAnsi="Calibri"/>
      <w:szCs w:val="24"/>
      <w:lang w:eastAsia="lt-LT"/>
    </w:rPr>
  </w:style>
  <w:style w:type="character" w:customStyle="1" w:styleId="clear">
    <w:name w:val="clear"/>
  </w:style>
  <w:style w:type="table" w:customStyle="1" w:styleId="Lentelstinklelis5">
    <w:name w:val="Lentelės tinklelis5"/>
    <w:basedOn w:val="prastojilentel"/>
    <w:uiPriority w:val="3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5bd14a65c2c4cef870d382e11f9979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75bd14a65c2c4cef870d382e11f99799</Template>
  <TotalTime>3</TotalTime>
  <Pages>2</Pages>
  <Words>2235</Words>
  <Characters>1274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DĖL ATVIRO KONKURSO BŪDU SĄLYGŲ PATVIRTINIMO</vt:lpstr>
    </vt:vector>
  </TitlesOfParts>
  <Manager>2018-07-20</Manager>
  <Company>Hewlett-Packard Company</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ATVIRO KONKURSO BŪDU SĄLYGŲ PATVIRTINIMO</dc:title>
  <dc:subject>10V-631</dc:subject>
  <dc:creator>LAZDIJŲ RAJONO SAVIVALDYBĖS ADMINISTRACIJOS DIREKTORIUS</dc:creator>
  <cp:keywords/>
  <cp:lastModifiedBy>Sav15</cp:lastModifiedBy>
  <cp:revision>3</cp:revision>
  <cp:lastPrinted>2021-11-23T08:33:00Z</cp:lastPrinted>
  <dcterms:created xsi:type="dcterms:W3CDTF">2021-12-07T12:05:00Z</dcterms:created>
  <dcterms:modified xsi:type="dcterms:W3CDTF">2021-12-07T12:11:00Z</dcterms:modified>
  <cp:category>Įsakymas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FA1ECB86984D4116874E3C01584EF0BB</vt:lpwstr>
  </property>
</Properties>
</file>