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7D" w:rsidRDefault="005D0F7D" w:rsidP="001502D4">
      <w:pPr>
        <w:spacing w:after="0"/>
        <w:ind w:left="11907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1" o:spid="_x0000_s1026" type="#_x0000_t202" style="position:absolute;left:0;text-align:left;margin-left:593.55pt;margin-top:-54.3pt;width:157.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" stroked="f">
            <v:textbox>
              <w:txbxContent>
                <w:p w:rsidR="005D0F7D" w:rsidRPr="00223CDB" w:rsidRDefault="005D0F7D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502D4">
        <w:rPr>
          <w:rFonts w:ascii="Times New Roman" w:hAnsi="Times New Roman"/>
          <w:sz w:val="24"/>
          <w:szCs w:val="24"/>
        </w:rPr>
        <w:t>Šilalės</w:t>
      </w:r>
      <w:r>
        <w:rPr>
          <w:rFonts w:ascii="Times New Roman" w:hAnsi="Times New Roman"/>
          <w:sz w:val="24"/>
          <w:szCs w:val="24"/>
        </w:rPr>
        <w:t xml:space="preserve"> sporto mokyklos</w:t>
      </w:r>
    </w:p>
    <w:p w:rsidR="005D0F7D" w:rsidRDefault="005D0F7D" w:rsidP="001502D4">
      <w:pPr>
        <w:spacing w:after="0"/>
        <w:ind w:left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Mokymo grupių komplektavimo </w:t>
      </w:r>
    </w:p>
    <w:p w:rsidR="005D0F7D" w:rsidRDefault="005D0F7D" w:rsidP="001502D4">
      <w:pPr>
        <w:spacing w:after="0"/>
        <w:ind w:left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tvarkos aprašo</w:t>
      </w:r>
    </w:p>
    <w:p w:rsidR="005D0F7D" w:rsidRDefault="005D0F7D" w:rsidP="0069010E">
      <w:pPr>
        <w:spacing w:after="0"/>
        <w:ind w:left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</w:t>
      </w: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Pr="00B85A2C" w:rsidRDefault="005D0F7D" w:rsidP="00B85A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Mokymo grupių komplektavimas ir mokymui skiriamų</w:t>
      </w:r>
      <w:r w:rsidRPr="00B85A2C">
        <w:rPr>
          <w:rFonts w:ascii="Times New Roman" w:hAnsi="Times New Roman"/>
          <w:b/>
          <w:sz w:val="28"/>
          <w:szCs w:val="28"/>
        </w:rPr>
        <w:t xml:space="preserve"> valandų skaičius</w:t>
      </w: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1701"/>
        <w:gridCol w:w="1701"/>
        <w:gridCol w:w="709"/>
        <w:gridCol w:w="425"/>
        <w:gridCol w:w="567"/>
        <w:gridCol w:w="567"/>
        <w:gridCol w:w="115"/>
        <w:gridCol w:w="19"/>
        <w:gridCol w:w="717"/>
        <w:gridCol w:w="708"/>
        <w:gridCol w:w="142"/>
        <w:gridCol w:w="567"/>
        <w:gridCol w:w="284"/>
        <w:gridCol w:w="425"/>
        <w:gridCol w:w="425"/>
        <w:gridCol w:w="284"/>
        <w:gridCol w:w="567"/>
        <w:gridCol w:w="141"/>
        <w:gridCol w:w="726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1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gridSpan w:val="2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15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2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DVIRAČIŲ SPORTAS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12 - 13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10¹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17 - 19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17 - 19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vyresni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vyresni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vyresni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12 - 18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22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Pastaba:    ¹ - 7 sportininkai dalyvavo 3 varžybose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1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709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679" w:type="dxa"/>
            <w:gridSpan w:val="16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Be MP rodiklių</w:t>
            </w:r>
          </w:p>
        </w:tc>
        <w:tc>
          <w:tcPr>
            <w:tcW w:w="70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MP8</w:t>
            </w:r>
          </w:p>
        </w:tc>
        <w:tc>
          <w:tcPr>
            <w:tcW w:w="7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MP7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MP6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MP5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MP4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MP3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MP2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2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SUNKIOJI ATLETIKA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10 - 17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11¹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vyresni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vyresni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vyresni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10 - 18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22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Pastaba: ¹ - 7 sportininkai dalyvavo 2 varžybose</w:t>
            </w: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1701"/>
        <w:gridCol w:w="1701"/>
        <w:gridCol w:w="1134"/>
        <w:gridCol w:w="1134"/>
        <w:gridCol w:w="851"/>
        <w:gridCol w:w="850"/>
        <w:gridCol w:w="851"/>
        <w:gridCol w:w="850"/>
        <w:gridCol w:w="851"/>
        <w:gridCol w:w="867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8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FUTBOLAS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12²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12³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14³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14³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  <w:r w:rsidRPr="00404B20">
              <w:rPr>
                <w:rFonts w:ascii="Verdana" w:hAnsi="Verdana" w:cs="Verdana"/>
                <w:sz w:val="24"/>
                <w:szCs w:val="24"/>
              </w:rPr>
              <w:t>⁴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  <w:r w:rsidRPr="00404B20">
              <w:rPr>
                <w:rFonts w:ascii="Verdana" w:hAnsi="Verdana" w:cs="Verdana"/>
                <w:sz w:val="24"/>
                <w:szCs w:val="24"/>
              </w:rPr>
              <w:t>⁴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15 - 16 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  <w:r w:rsidRPr="00404B2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⁵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  <w:r w:rsidRPr="00404B2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⁵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Pastaba:   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¹ - 12 sportininkų dalyvavo ne mažiau kaip 10 varžybų per mokslo metus ir išlaikė kontrolinius normatyvus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² - 10 sportininkų dalyvavo ne mažiau kaip 15 varžybų per mokslo metus ir išlaikė kontrolinius normatyvus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³ - 10 sportininkų dalyvavo ne mažiau kaip 20 varžybų per mokslo metus ir išlaikė kontrolinius normatyvus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Verdana" w:hAnsi="Verdana" w:cs="Verdana"/>
                <w:sz w:val="24"/>
                <w:szCs w:val="24"/>
              </w:rPr>
              <w:t>⁴</w:t>
            </w:r>
            <w:r w:rsidRPr="00404B20">
              <w:rPr>
                <w:rFonts w:ascii="Times New Roman" w:hAnsi="Times New Roman"/>
                <w:sz w:val="24"/>
                <w:szCs w:val="24"/>
              </w:rPr>
              <w:t xml:space="preserve"> - 10 sportininkų dalyvavo ne mažiau kaip 25 varžybų per mokslo metus ir išlaikė kontrolinius normatyvus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⁵</w:t>
            </w:r>
            <w:r w:rsidRPr="00404B20">
              <w:rPr>
                <w:rFonts w:ascii="Times New Roman" w:hAnsi="Times New Roman"/>
                <w:sz w:val="24"/>
                <w:szCs w:val="24"/>
              </w:rPr>
              <w:t xml:space="preserve"> - 10 sportininkų dalyvavo ne mažiau kaip 30 varžybų per mokslo metus ir išlaikė kontrolinius normatyvus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1701"/>
        <w:gridCol w:w="1701"/>
        <w:gridCol w:w="1134"/>
        <w:gridCol w:w="1134"/>
        <w:gridCol w:w="851"/>
        <w:gridCol w:w="850"/>
        <w:gridCol w:w="851"/>
        <w:gridCol w:w="850"/>
        <w:gridCol w:w="851"/>
        <w:gridCol w:w="867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8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ORIENTAVIMOSI SPORTAS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vyresnės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Pastaba:    ¹ - 8 sportininkai dalyvavo 2 varžybose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1701"/>
        <w:gridCol w:w="1701"/>
        <w:gridCol w:w="1134"/>
        <w:gridCol w:w="1134"/>
        <w:gridCol w:w="851"/>
        <w:gridCol w:w="850"/>
        <w:gridCol w:w="851"/>
        <w:gridCol w:w="850"/>
        <w:gridCol w:w="851"/>
        <w:gridCol w:w="867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8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KREPŠINIS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Pastaba:   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¹ - 12 sportininkų dalyvavo 2 varžybose </w:t>
            </w: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1418"/>
        <w:gridCol w:w="1417"/>
        <w:gridCol w:w="709"/>
        <w:gridCol w:w="850"/>
        <w:gridCol w:w="709"/>
        <w:gridCol w:w="682"/>
        <w:gridCol w:w="19"/>
        <w:gridCol w:w="717"/>
        <w:gridCol w:w="708"/>
        <w:gridCol w:w="709"/>
        <w:gridCol w:w="709"/>
        <w:gridCol w:w="709"/>
        <w:gridCol w:w="708"/>
        <w:gridCol w:w="726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2835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955" w:type="dxa"/>
            <w:gridSpan w:val="1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709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7246" w:type="dxa"/>
            <w:gridSpan w:val="11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B20">
              <w:rPr>
                <w:rFonts w:ascii="Times New Roman" w:hAnsi="Times New Roman"/>
                <w:b/>
                <w:sz w:val="18"/>
                <w:szCs w:val="18"/>
              </w:rPr>
              <w:t>Be MP rodiklių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MP9</w:t>
            </w:r>
          </w:p>
        </w:tc>
        <w:tc>
          <w:tcPr>
            <w:tcW w:w="70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MP8</w:t>
            </w:r>
          </w:p>
        </w:tc>
        <w:tc>
          <w:tcPr>
            <w:tcW w:w="7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MP7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MP6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MP5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MP4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MP3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MP2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LENGVOJI ATLETIKA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12¹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12 - 13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14 - 16 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15 - 16 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15 - 17 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16 - 17 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16 - 18 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17 - 19 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vyr.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vyr.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7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Pastaba: ¹ - 8 sportininkai dalyvavo 2 varžybose</w:t>
            </w: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1701"/>
        <w:gridCol w:w="1701"/>
        <w:gridCol w:w="1134"/>
        <w:gridCol w:w="1134"/>
        <w:gridCol w:w="851"/>
        <w:gridCol w:w="850"/>
        <w:gridCol w:w="851"/>
        <w:gridCol w:w="850"/>
        <w:gridCol w:w="851"/>
        <w:gridCol w:w="867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8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STALO TENISAS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–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–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13 - 16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vyresni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Pastaba:   ¹ - 8 sportininkų dalyvavo 3 varžybose </w:t>
            </w: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1701"/>
        <w:gridCol w:w="1701"/>
        <w:gridCol w:w="1134"/>
        <w:gridCol w:w="1134"/>
        <w:gridCol w:w="851"/>
        <w:gridCol w:w="850"/>
        <w:gridCol w:w="851"/>
        <w:gridCol w:w="850"/>
        <w:gridCol w:w="851"/>
        <w:gridCol w:w="867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8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TINKLINIS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vyresni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vyresni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Pastaba:   ¹ - 8 sportininkų dalyvavo 2 varžybose </w:t>
            </w: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1701"/>
        <w:gridCol w:w="1701"/>
        <w:gridCol w:w="1134"/>
        <w:gridCol w:w="1134"/>
        <w:gridCol w:w="851"/>
        <w:gridCol w:w="850"/>
        <w:gridCol w:w="851"/>
        <w:gridCol w:w="850"/>
        <w:gridCol w:w="851"/>
        <w:gridCol w:w="867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8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RANKINIS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14²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14³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16 - 18 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16 - 18 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17 - 19 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17 - 19 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Pastaba:  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¹ - 11 sportininkų dalyvavo 4 varžybose 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² - 13 sportininkų dalyvavo 10 varžybų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³ - 13 sportininkų dalyvavo 15 varžybų</w:t>
            </w: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8306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SVEIKATINGUMO  GRUPĖS</w:t>
      </w: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694"/>
        <w:gridCol w:w="5877"/>
        <w:gridCol w:w="3839"/>
      </w:tblGrid>
      <w:tr w:rsidR="005D0F7D" w:rsidRPr="00404B20" w:rsidTr="00404B20">
        <w:tc>
          <w:tcPr>
            <w:tcW w:w="2943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programa</w:t>
            </w:r>
          </w:p>
        </w:tc>
        <w:tc>
          <w:tcPr>
            <w:tcW w:w="269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</w:t>
            </w:r>
          </w:p>
        </w:tc>
        <w:tc>
          <w:tcPr>
            <w:tcW w:w="587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Mokinių skaičius ugdymo grupėje</w:t>
            </w:r>
          </w:p>
        </w:tc>
        <w:tc>
          <w:tcPr>
            <w:tcW w:w="383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c>
          <w:tcPr>
            <w:tcW w:w="2943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BFR</w:t>
            </w:r>
          </w:p>
        </w:tc>
        <w:tc>
          <w:tcPr>
            <w:tcW w:w="269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9 - 18</w:t>
            </w:r>
          </w:p>
        </w:tc>
        <w:tc>
          <w:tcPr>
            <w:tcW w:w="587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3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D0F7D" w:rsidRPr="001502D4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D0F7D" w:rsidRPr="001502D4" w:rsidSect="00E36053">
      <w:headerReference w:type="default" r:id="rId6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7D" w:rsidRDefault="005D0F7D" w:rsidP="00E36053">
      <w:pPr>
        <w:spacing w:after="0" w:line="240" w:lineRule="auto"/>
      </w:pPr>
      <w:r>
        <w:separator/>
      </w:r>
    </w:p>
  </w:endnote>
  <w:endnote w:type="continuationSeparator" w:id="0">
    <w:p w:rsidR="005D0F7D" w:rsidRDefault="005D0F7D" w:rsidP="00E3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7D" w:rsidRDefault="005D0F7D" w:rsidP="00E36053">
      <w:pPr>
        <w:spacing w:after="0" w:line="240" w:lineRule="auto"/>
      </w:pPr>
      <w:r>
        <w:separator/>
      </w:r>
    </w:p>
  </w:footnote>
  <w:footnote w:type="continuationSeparator" w:id="0">
    <w:p w:rsidR="005D0F7D" w:rsidRDefault="005D0F7D" w:rsidP="00E3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7D" w:rsidRDefault="005D0F7D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5D0F7D" w:rsidRDefault="005D0F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2D4"/>
    <w:rsid w:val="00035213"/>
    <w:rsid w:val="000479B9"/>
    <w:rsid w:val="000571D1"/>
    <w:rsid w:val="00086F0F"/>
    <w:rsid w:val="00091C8A"/>
    <w:rsid w:val="000B5C4C"/>
    <w:rsid w:val="001502D4"/>
    <w:rsid w:val="00151A8C"/>
    <w:rsid w:val="001D7D8A"/>
    <w:rsid w:val="001F1B25"/>
    <w:rsid w:val="001F2CD7"/>
    <w:rsid w:val="00223CDB"/>
    <w:rsid w:val="0028429F"/>
    <w:rsid w:val="002E044E"/>
    <w:rsid w:val="002F35CF"/>
    <w:rsid w:val="00322C19"/>
    <w:rsid w:val="0038034B"/>
    <w:rsid w:val="00384D58"/>
    <w:rsid w:val="00404B20"/>
    <w:rsid w:val="00433186"/>
    <w:rsid w:val="00433B34"/>
    <w:rsid w:val="004363EE"/>
    <w:rsid w:val="00450FF4"/>
    <w:rsid w:val="0047738A"/>
    <w:rsid w:val="004B0C98"/>
    <w:rsid w:val="004D3F8E"/>
    <w:rsid w:val="004F6779"/>
    <w:rsid w:val="00516415"/>
    <w:rsid w:val="00576EE6"/>
    <w:rsid w:val="005802C0"/>
    <w:rsid w:val="00590EDF"/>
    <w:rsid w:val="005C5C79"/>
    <w:rsid w:val="005D0F7D"/>
    <w:rsid w:val="005F47E7"/>
    <w:rsid w:val="00650316"/>
    <w:rsid w:val="0069010E"/>
    <w:rsid w:val="006965A8"/>
    <w:rsid w:val="006D5427"/>
    <w:rsid w:val="007404B4"/>
    <w:rsid w:val="00743DCA"/>
    <w:rsid w:val="0077769D"/>
    <w:rsid w:val="008306C2"/>
    <w:rsid w:val="00840DC4"/>
    <w:rsid w:val="008B39D3"/>
    <w:rsid w:val="00901592"/>
    <w:rsid w:val="0091260F"/>
    <w:rsid w:val="00930359"/>
    <w:rsid w:val="009901F7"/>
    <w:rsid w:val="009C7BCA"/>
    <w:rsid w:val="009D1784"/>
    <w:rsid w:val="00A154FE"/>
    <w:rsid w:val="00A16276"/>
    <w:rsid w:val="00A337EE"/>
    <w:rsid w:val="00A7326A"/>
    <w:rsid w:val="00A97F8A"/>
    <w:rsid w:val="00AE2089"/>
    <w:rsid w:val="00B66306"/>
    <w:rsid w:val="00B74787"/>
    <w:rsid w:val="00B85A2C"/>
    <w:rsid w:val="00BA129B"/>
    <w:rsid w:val="00BB14C8"/>
    <w:rsid w:val="00BB28C4"/>
    <w:rsid w:val="00BD00A5"/>
    <w:rsid w:val="00BD64FC"/>
    <w:rsid w:val="00C52EB8"/>
    <w:rsid w:val="00CA2D1A"/>
    <w:rsid w:val="00CB40F1"/>
    <w:rsid w:val="00CB4E48"/>
    <w:rsid w:val="00CB65E5"/>
    <w:rsid w:val="00CD3C69"/>
    <w:rsid w:val="00CD7E4B"/>
    <w:rsid w:val="00D520EC"/>
    <w:rsid w:val="00D52F10"/>
    <w:rsid w:val="00DA44EE"/>
    <w:rsid w:val="00DB2FE5"/>
    <w:rsid w:val="00DF2203"/>
    <w:rsid w:val="00E35138"/>
    <w:rsid w:val="00E36053"/>
    <w:rsid w:val="00E90ABB"/>
    <w:rsid w:val="00E9289F"/>
    <w:rsid w:val="00EC34C5"/>
    <w:rsid w:val="00F73F9C"/>
    <w:rsid w:val="00FC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5A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6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60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6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60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6151</Words>
  <Characters>3507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sporto mokyklos</dc:title>
  <dc:subject/>
  <dc:creator>Sportas</dc:creator>
  <cp:keywords/>
  <dc:description/>
  <cp:lastModifiedBy>Admin</cp:lastModifiedBy>
  <cp:revision>2</cp:revision>
  <cp:lastPrinted>2014-08-11T06:03:00Z</cp:lastPrinted>
  <dcterms:created xsi:type="dcterms:W3CDTF">2014-08-29T11:20:00Z</dcterms:created>
  <dcterms:modified xsi:type="dcterms:W3CDTF">2014-08-29T11:20:00Z</dcterms:modified>
</cp:coreProperties>
</file>