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42" w:rsidRDefault="00026942" w:rsidP="004346B4"/>
    <w:p w:rsidR="00026942" w:rsidRPr="005B078C" w:rsidRDefault="0002694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5B078C">
        <w:rPr>
          <w:rFonts w:ascii="Times New Roman" w:hAnsi="Times New Roman"/>
          <w:sz w:val="24"/>
          <w:szCs w:val="24"/>
          <w:lang w:val="lt-LT"/>
        </w:rPr>
        <w:t>Įsakymas</w:t>
      </w:r>
    </w:p>
    <w:p w:rsidR="00026942" w:rsidRDefault="00026942" w:rsidP="005B078C">
      <w:pPr>
        <w:pStyle w:val="Pavadinimas1"/>
        <w:ind w:left="0"/>
        <w:jc w:val="center"/>
        <w:rPr>
          <w:sz w:val="24"/>
          <w:szCs w:val="24"/>
          <w:lang w:val="lt-LT"/>
        </w:rPr>
      </w:pPr>
      <w:r w:rsidRPr="00077252">
        <w:rPr>
          <w:sz w:val="24"/>
          <w:szCs w:val="24"/>
          <w:lang w:val="lt-LT"/>
        </w:rPr>
        <w:t xml:space="preserve">DĖL </w:t>
      </w:r>
      <w:r>
        <w:rPr>
          <w:sz w:val="24"/>
          <w:szCs w:val="24"/>
          <w:lang w:val="lt-LT"/>
        </w:rPr>
        <w:t>PRITARIMO ŠILALĖS Suaugusiųjų mokyklos 2014–2016 metų strateginiam planui</w:t>
      </w:r>
    </w:p>
    <w:p w:rsidR="00026942" w:rsidRPr="00077252" w:rsidRDefault="00026942" w:rsidP="005B078C">
      <w:pPr>
        <w:pStyle w:val="Pavadinimas1"/>
        <w:ind w:left="0"/>
        <w:jc w:val="center"/>
        <w:rPr>
          <w:sz w:val="24"/>
          <w:szCs w:val="24"/>
          <w:lang w:val="lt-LT"/>
        </w:rPr>
      </w:pPr>
    </w:p>
    <w:p w:rsidR="00026942" w:rsidRDefault="0002694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2014 m. kovo 3 d. Nr. DĮV-345</w:t>
      </w:r>
    </w:p>
    <w:p w:rsidR="00026942" w:rsidRDefault="0002694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026942" w:rsidRDefault="00026942" w:rsidP="004346B4"/>
    <w:p w:rsidR="00026942" w:rsidRDefault="00026942" w:rsidP="009C6EBC">
      <w:pPr>
        <w:ind w:firstLine="1134"/>
        <w:jc w:val="both"/>
      </w:pPr>
      <w:r>
        <w:t>Vadovaudamasi Lietuvos Respublikos vietos savivaldos įstatymo 29 straipsnio 8 dalies 2 punktu, Lietuvos Respublikos švietimo įstatymo 54 straipsnio 4 dalimi:</w:t>
      </w:r>
    </w:p>
    <w:p w:rsidR="00026942" w:rsidRDefault="00026942" w:rsidP="009C6EBC">
      <w:pPr>
        <w:ind w:firstLine="1134"/>
        <w:jc w:val="both"/>
      </w:pPr>
      <w:r>
        <w:t>1. P r i t a r i u Šilalės suaugusiųjų mokyklos 2014–2016 metų strateginiam planui (pridedama).</w:t>
      </w:r>
    </w:p>
    <w:p w:rsidR="00026942" w:rsidRDefault="00026942" w:rsidP="00A67004">
      <w:pPr>
        <w:tabs>
          <w:tab w:val="left" w:pos="900"/>
        </w:tabs>
        <w:ind w:firstLine="1080"/>
        <w:jc w:val="both"/>
      </w:pPr>
      <w:r>
        <w:t>2. P a s k e l b t i  šį įsakymą Šilalės rajono savivaldybės tinklalapyje</w:t>
      </w:r>
      <w:r w:rsidRPr="007F5C30">
        <w:t xml:space="preserve"> </w:t>
      </w:r>
      <w:hyperlink r:id="rId7" w:history="1">
        <w:r w:rsidRPr="007F5C30">
          <w:rPr>
            <w:rStyle w:val="Hyperlink"/>
            <w:color w:val="auto"/>
            <w:u w:val="none"/>
          </w:rPr>
          <w:t>www.silale.lt</w:t>
        </w:r>
      </w:hyperlink>
      <w:r>
        <w:t xml:space="preserve"> ir Teisės aktų registre.</w:t>
      </w:r>
    </w:p>
    <w:p w:rsidR="00026942" w:rsidRDefault="00026942" w:rsidP="009C6EBC">
      <w:pPr>
        <w:ind w:firstLine="1134"/>
        <w:jc w:val="both"/>
      </w:pPr>
      <w:r>
        <w:t>Šis įsakymas gali būti skundžiamas Lietuvos Respublikos administracinių bylų teisenos įstatymo nustatyta tvarka.</w:t>
      </w:r>
    </w:p>
    <w:p w:rsidR="00026942" w:rsidRDefault="00026942" w:rsidP="00306995">
      <w:pPr>
        <w:tabs>
          <w:tab w:val="left" w:pos="2205"/>
          <w:tab w:val="left" w:pos="2445"/>
        </w:tabs>
        <w:rPr>
          <w:sz w:val="16"/>
          <w:szCs w:val="16"/>
        </w:rPr>
      </w:pPr>
      <w:r w:rsidRPr="00306995">
        <w:rPr>
          <w:sz w:val="16"/>
          <w:szCs w:val="16"/>
        </w:rPr>
        <w:tab/>
      </w:r>
    </w:p>
    <w:p w:rsidR="00026942" w:rsidRDefault="00026942" w:rsidP="00306995">
      <w:pPr>
        <w:tabs>
          <w:tab w:val="left" w:pos="2205"/>
          <w:tab w:val="left" w:pos="244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48"/>
        <w:gridCol w:w="1800"/>
        <w:gridCol w:w="4107"/>
      </w:tblGrid>
      <w:tr w:rsidR="00026942">
        <w:tc>
          <w:tcPr>
            <w:tcW w:w="3948" w:type="dxa"/>
          </w:tcPr>
          <w:p w:rsidR="00026942" w:rsidRDefault="00026942" w:rsidP="004346B4">
            <w:r>
              <w:t>Direktorius</w:t>
            </w:r>
          </w:p>
        </w:tc>
        <w:tc>
          <w:tcPr>
            <w:tcW w:w="1800" w:type="dxa"/>
          </w:tcPr>
          <w:p w:rsidR="00026942" w:rsidRDefault="00026942" w:rsidP="004346B4">
            <w:pPr>
              <w:jc w:val="center"/>
            </w:pPr>
          </w:p>
        </w:tc>
        <w:tc>
          <w:tcPr>
            <w:tcW w:w="4107" w:type="dxa"/>
          </w:tcPr>
          <w:p w:rsidR="00026942" w:rsidRDefault="00026942" w:rsidP="000C4B6D">
            <w:r>
              <w:t xml:space="preserve">                      Valdemaras Jasevičius</w:t>
            </w:r>
          </w:p>
        </w:tc>
      </w:tr>
    </w:tbl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Default="00026942">
      <w:pPr>
        <w:rPr>
          <w:sz w:val="16"/>
          <w:szCs w:val="16"/>
        </w:rPr>
      </w:pPr>
    </w:p>
    <w:p w:rsidR="00026942" w:rsidRPr="00306995" w:rsidRDefault="00026942">
      <w:pPr>
        <w:rPr>
          <w:sz w:val="16"/>
          <w:szCs w:val="16"/>
        </w:rPr>
      </w:pPr>
    </w:p>
    <w:sectPr w:rsidR="00026942" w:rsidRPr="00306995" w:rsidSect="00CB03D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42" w:rsidRDefault="00026942">
      <w:r>
        <w:separator/>
      </w:r>
    </w:p>
  </w:endnote>
  <w:endnote w:type="continuationSeparator" w:id="0">
    <w:p w:rsidR="00026942" w:rsidRDefault="0002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42" w:rsidRDefault="00026942">
      <w:r>
        <w:separator/>
      </w:r>
    </w:p>
  </w:footnote>
  <w:footnote w:type="continuationSeparator" w:id="0">
    <w:p w:rsidR="00026942" w:rsidRDefault="00026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42" w:rsidRDefault="00026942" w:rsidP="002A71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942" w:rsidRDefault="000269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42" w:rsidRDefault="00026942" w:rsidP="002A71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942" w:rsidRDefault="000269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42" w:rsidRDefault="00026942" w:rsidP="00A94E8A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.5pt;height:48.75pt" fillcolor="window">
          <v:imagedata r:id="rId1" o:title=""/>
        </v:shape>
      </w:pict>
    </w:r>
  </w:p>
  <w:p w:rsidR="00026942" w:rsidRDefault="00026942" w:rsidP="00A94E8A">
    <w:pPr>
      <w:jc w:val="center"/>
    </w:pPr>
  </w:p>
  <w:p w:rsidR="00026942" w:rsidRDefault="00026942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026942" w:rsidRDefault="00026942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B22"/>
    <w:multiLevelType w:val="hybridMultilevel"/>
    <w:tmpl w:val="3CB8C492"/>
    <w:lvl w:ilvl="0" w:tplc="B0C4E40A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CF7"/>
    <w:rsid w:val="00006179"/>
    <w:rsid w:val="00015E06"/>
    <w:rsid w:val="00026942"/>
    <w:rsid w:val="00033691"/>
    <w:rsid w:val="0004631E"/>
    <w:rsid w:val="00046F09"/>
    <w:rsid w:val="000520F9"/>
    <w:rsid w:val="00066E79"/>
    <w:rsid w:val="0007160B"/>
    <w:rsid w:val="000724F2"/>
    <w:rsid w:val="00077252"/>
    <w:rsid w:val="00077A56"/>
    <w:rsid w:val="00081BE1"/>
    <w:rsid w:val="00083237"/>
    <w:rsid w:val="00093A12"/>
    <w:rsid w:val="000A039E"/>
    <w:rsid w:val="000B058A"/>
    <w:rsid w:val="000C10DE"/>
    <w:rsid w:val="000C316E"/>
    <w:rsid w:val="000C4B6D"/>
    <w:rsid w:val="000F55BE"/>
    <w:rsid w:val="000F73F8"/>
    <w:rsid w:val="001000A7"/>
    <w:rsid w:val="00102DEB"/>
    <w:rsid w:val="00102F56"/>
    <w:rsid w:val="00140F58"/>
    <w:rsid w:val="001435BD"/>
    <w:rsid w:val="00144597"/>
    <w:rsid w:val="00152749"/>
    <w:rsid w:val="00163019"/>
    <w:rsid w:val="001644E2"/>
    <w:rsid w:val="001756DD"/>
    <w:rsid w:val="00194E55"/>
    <w:rsid w:val="00195363"/>
    <w:rsid w:val="001A05D0"/>
    <w:rsid w:val="001C76B3"/>
    <w:rsid w:val="001F2589"/>
    <w:rsid w:val="001F4623"/>
    <w:rsid w:val="001F6DBA"/>
    <w:rsid w:val="001F7941"/>
    <w:rsid w:val="002117A2"/>
    <w:rsid w:val="0021639B"/>
    <w:rsid w:val="00256CF7"/>
    <w:rsid w:val="00266BFE"/>
    <w:rsid w:val="002743C0"/>
    <w:rsid w:val="00293E47"/>
    <w:rsid w:val="00294B50"/>
    <w:rsid w:val="002A082E"/>
    <w:rsid w:val="002A7123"/>
    <w:rsid w:val="002B6CB7"/>
    <w:rsid w:val="002B7E66"/>
    <w:rsid w:val="002C22DA"/>
    <w:rsid w:val="002D3F1A"/>
    <w:rsid w:val="002E6525"/>
    <w:rsid w:val="002E6DBC"/>
    <w:rsid w:val="002F3E55"/>
    <w:rsid w:val="003008C6"/>
    <w:rsid w:val="00303C77"/>
    <w:rsid w:val="00306995"/>
    <w:rsid w:val="003069AE"/>
    <w:rsid w:val="003202D1"/>
    <w:rsid w:val="003234E6"/>
    <w:rsid w:val="003307C5"/>
    <w:rsid w:val="00342A76"/>
    <w:rsid w:val="00347489"/>
    <w:rsid w:val="00353E92"/>
    <w:rsid w:val="00372136"/>
    <w:rsid w:val="0037382A"/>
    <w:rsid w:val="003753AF"/>
    <w:rsid w:val="003806A1"/>
    <w:rsid w:val="00384B91"/>
    <w:rsid w:val="00387039"/>
    <w:rsid w:val="0039711C"/>
    <w:rsid w:val="003A5750"/>
    <w:rsid w:val="003B2A3C"/>
    <w:rsid w:val="003C25BF"/>
    <w:rsid w:val="003E09C7"/>
    <w:rsid w:val="004102E4"/>
    <w:rsid w:val="004126C1"/>
    <w:rsid w:val="00420E03"/>
    <w:rsid w:val="00422129"/>
    <w:rsid w:val="004346B4"/>
    <w:rsid w:val="004400C5"/>
    <w:rsid w:val="004415C2"/>
    <w:rsid w:val="004439FD"/>
    <w:rsid w:val="00445223"/>
    <w:rsid w:val="00452A8B"/>
    <w:rsid w:val="00452C9F"/>
    <w:rsid w:val="00461339"/>
    <w:rsid w:val="0047098A"/>
    <w:rsid w:val="00477227"/>
    <w:rsid w:val="004822DA"/>
    <w:rsid w:val="0048426E"/>
    <w:rsid w:val="00491AD4"/>
    <w:rsid w:val="004B01A9"/>
    <w:rsid w:val="004C6B56"/>
    <w:rsid w:val="004D52AA"/>
    <w:rsid w:val="004D680A"/>
    <w:rsid w:val="004E7311"/>
    <w:rsid w:val="004F3342"/>
    <w:rsid w:val="0050364A"/>
    <w:rsid w:val="00504660"/>
    <w:rsid w:val="0053139B"/>
    <w:rsid w:val="00533B2A"/>
    <w:rsid w:val="00553845"/>
    <w:rsid w:val="0055543E"/>
    <w:rsid w:val="00557442"/>
    <w:rsid w:val="005668DE"/>
    <w:rsid w:val="005677AB"/>
    <w:rsid w:val="00567A42"/>
    <w:rsid w:val="005844E4"/>
    <w:rsid w:val="00585112"/>
    <w:rsid w:val="0058675E"/>
    <w:rsid w:val="005A0B30"/>
    <w:rsid w:val="005A20EB"/>
    <w:rsid w:val="005A7994"/>
    <w:rsid w:val="005B078C"/>
    <w:rsid w:val="005B2BF3"/>
    <w:rsid w:val="005B3047"/>
    <w:rsid w:val="005D5E20"/>
    <w:rsid w:val="005F6D59"/>
    <w:rsid w:val="00621D8B"/>
    <w:rsid w:val="006220AA"/>
    <w:rsid w:val="006231EC"/>
    <w:rsid w:val="006275F9"/>
    <w:rsid w:val="00640EA1"/>
    <w:rsid w:val="00642CD6"/>
    <w:rsid w:val="0066047A"/>
    <w:rsid w:val="006649E7"/>
    <w:rsid w:val="00664A89"/>
    <w:rsid w:val="00666A0B"/>
    <w:rsid w:val="006704AF"/>
    <w:rsid w:val="00677763"/>
    <w:rsid w:val="00682272"/>
    <w:rsid w:val="006A2022"/>
    <w:rsid w:val="006B5623"/>
    <w:rsid w:val="006D4340"/>
    <w:rsid w:val="006D5E2C"/>
    <w:rsid w:val="006E16AD"/>
    <w:rsid w:val="006E7D51"/>
    <w:rsid w:val="006F173F"/>
    <w:rsid w:val="006F6F7A"/>
    <w:rsid w:val="007002AB"/>
    <w:rsid w:val="00711C41"/>
    <w:rsid w:val="00717B03"/>
    <w:rsid w:val="00756638"/>
    <w:rsid w:val="00760B04"/>
    <w:rsid w:val="00765E2D"/>
    <w:rsid w:val="00776F04"/>
    <w:rsid w:val="00780AED"/>
    <w:rsid w:val="00786F47"/>
    <w:rsid w:val="007939EF"/>
    <w:rsid w:val="007A05A3"/>
    <w:rsid w:val="007A56FC"/>
    <w:rsid w:val="007A658E"/>
    <w:rsid w:val="007B233F"/>
    <w:rsid w:val="007B4B9E"/>
    <w:rsid w:val="007C374E"/>
    <w:rsid w:val="007C5468"/>
    <w:rsid w:val="007D5207"/>
    <w:rsid w:val="007D6355"/>
    <w:rsid w:val="007F5C30"/>
    <w:rsid w:val="008021FA"/>
    <w:rsid w:val="0081284F"/>
    <w:rsid w:val="00825E9A"/>
    <w:rsid w:val="00850D0E"/>
    <w:rsid w:val="0085182E"/>
    <w:rsid w:val="0087258E"/>
    <w:rsid w:val="00874C83"/>
    <w:rsid w:val="00885068"/>
    <w:rsid w:val="00885C3C"/>
    <w:rsid w:val="00885DBD"/>
    <w:rsid w:val="00897F61"/>
    <w:rsid w:val="008C3484"/>
    <w:rsid w:val="008D0859"/>
    <w:rsid w:val="008D6EBD"/>
    <w:rsid w:val="008D723C"/>
    <w:rsid w:val="008E0385"/>
    <w:rsid w:val="008E35F0"/>
    <w:rsid w:val="008E40D7"/>
    <w:rsid w:val="008F7E1E"/>
    <w:rsid w:val="00902BF2"/>
    <w:rsid w:val="009150B5"/>
    <w:rsid w:val="00922B47"/>
    <w:rsid w:val="00930C96"/>
    <w:rsid w:val="00940960"/>
    <w:rsid w:val="00940D0A"/>
    <w:rsid w:val="00946AD7"/>
    <w:rsid w:val="00975BBE"/>
    <w:rsid w:val="00983218"/>
    <w:rsid w:val="0098518C"/>
    <w:rsid w:val="00986358"/>
    <w:rsid w:val="009955D9"/>
    <w:rsid w:val="009A6CBA"/>
    <w:rsid w:val="009C0C8E"/>
    <w:rsid w:val="009C2BF1"/>
    <w:rsid w:val="009C6A2B"/>
    <w:rsid w:val="009C6EBC"/>
    <w:rsid w:val="009D40A2"/>
    <w:rsid w:val="009D7985"/>
    <w:rsid w:val="009E4CCF"/>
    <w:rsid w:val="00A07B5A"/>
    <w:rsid w:val="00A15924"/>
    <w:rsid w:val="00A258C0"/>
    <w:rsid w:val="00A437A6"/>
    <w:rsid w:val="00A44761"/>
    <w:rsid w:val="00A67004"/>
    <w:rsid w:val="00A81D23"/>
    <w:rsid w:val="00A94E8A"/>
    <w:rsid w:val="00AB17BB"/>
    <w:rsid w:val="00AB5A1F"/>
    <w:rsid w:val="00AC0842"/>
    <w:rsid w:val="00AE3CC2"/>
    <w:rsid w:val="00B46E99"/>
    <w:rsid w:val="00B52566"/>
    <w:rsid w:val="00B5279F"/>
    <w:rsid w:val="00B53992"/>
    <w:rsid w:val="00B720D4"/>
    <w:rsid w:val="00B77D63"/>
    <w:rsid w:val="00B831AB"/>
    <w:rsid w:val="00B9013C"/>
    <w:rsid w:val="00BA2532"/>
    <w:rsid w:val="00BA77DF"/>
    <w:rsid w:val="00BD13EA"/>
    <w:rsid w:val="00BD749A"/>
    <w:rsid w:val="00C01357"/>
    <w:rsid w:val="00C05252"/>
    <w:rsid w:val="00C137F9"/>
    <w:rsid w:val="00C446EE"/>
    <w:rsid w:val="00C47FA2"/>
    <w:rsid w:val="00C529A7"/>
    <w:rsid w:val="00C53DE3"/>
    <w:rsid w:val="00C57336"/>
    <w:rsid w:val="00C610EF"/>
    <w:rsid w:val="00C644DE"/>
    <w:rsid w:val="00C66E29"/>
    <w:rsid w:val="00C677C3"/>
    <w:rsid w:val="00C75C90"/>
    <w:rsid w:val="00C855B4"/>
    <w:rsid w:val="00C869B6"/>
    <w:rsid w:val="00C909AB"/>
    <w:rsid w:val="00CA0685"/>
    <w:rsid w:val="00CA4256"/>
    <w:rsid w:val="00CA4D8F"/>
    <w:rsid w:val="00CA7FAE"/>
    <w:rsid w:val="00CB03D8"/>
    <w:rsid w:val="00CB1901"/>
    <w:rsid w:val="00CB4505"/>
    <w:rsid w:val="00CB5D24"/>
    <w:rsid w:val="00CC3299"/>
    <w:rsid w:val="00CC3FCC"/>
    <w:rsid w:val="00CD52B1"/>
    <w:rsid w:val="00CE0DC8"/>
    <w:rsid w:val="00CE590B"/>
    <w:rsid w:val="00CF76BA"/>
    <w:rsid w:val="00D005A1"/>
    <w:rsid w:val="00D01BF5"/>
    <w:rsid w:val="00D02E99"/>
    <w:rsid w:val="00D1295B"/>
    <w:rsid w:val="00D1379A"/>
    <w:rsid w:val="00D16840"/>
    <w:rsid w:val="00D22AE9"/>
    <w:rsid w:val="00D25BDA"/>
    <w:rsid w:val="00D367BA"/>
    <w:rsid w:val="00D36D18"/>
    <w:rsid w:val="00D43991"/>
    <w:rsid w:val="00D466FE"/>
    <w:rsid w:val="00D46B89"/>
    <w:rsid w:val="00D807CB"/>
    <w:rsid w:val="00D80DA7"/>
    <w:rsid w:val="00D82CA5"/>
    <w:rsid w:val="00D901F0"/>
    <w:rsid w:val="00D907C8"/>
    <w:rsid w:val="00D91774"/>
    <w:rsid w:val="00DA3AE6"/>
    <w:rsid w:val="00DC1017"/>
    <w:rsid w:val="00DC370B"/>
    <w:rsid w:val="00DC3FF4"/>
    <w:rsid w:val="00DE7716"/>
    <w:rsid w:val="00DF245A"/>
    <w:rsid w:val="00DF73A3"/>
    <w:rsid w:val="00E02E13"/>
    <w:rsid w:val="00E054FA"/>
    <w:rsid w:val="00E120A9"/>
    <w:rsid w:val="00E33D5B"/>
    <w:rsid w:val="00E33F5E"/>
    <w:rsid w:val="00E4207E"/>
    <w:rsid w:val="00E7016D"/>
    <w:rsid w:val="00E92D98"/>
    <w:rsid w:val="00EA3832"/>
    <w:rsid w:val="00EC0786"/>
    <w:rsid w:val="00EC42A9"/>
    <w:rsid w:val="00ED37D2"/>
    <w:rsid w:val="00EF20D2"/>
    <w:rsid w:val="00EF50C8"/>
    <w:rsid w:val="00EF55B0"/>
    <w:rsid w:val="00F27860"/>
    <w:rsid w:val="00F34C3B"/>
    <w:rsid w:val="00F359C9"/>
    <w:rsid w:val="00F408D9"/>
    <w:rsid w:val="00F43367"/>
    <w:rsid w:val="00F61D07"/>
    <w:rsid w:val="00F95B6A"/>
    <w:rsid w:val="00FE4128"/>
    <w:rsid w:val="00FE6A19"/>
    <w:rsid w:val="00FE6BBD"/>
    <w:rsid w:val="00FE7249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B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4E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3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3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4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21"/>
    <w:rPr>
      <w:sz w:val="0"/>
      <w:szCs w:val="0"/>
    </w:rPr>
  </w:style>
  <w:style w:type="table" w:styleId="TableGrid">
    <w:name w:val="Table Grid"/>
    <w:basedOn w:val="TableNormal"/>
    <w:uiPriority w:val="99"/>
    <w:rsid w:val="004346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E16AD"/>
    <w:rPr>
      <w:rFonts w:cs="Times New Roman"/>
      <w:color w:val="0000FF"/>
      <w:u w:val="single"/>
    </w:rPr>
  </w:style>
  <w:style w:type="paragraph" w:customStyle="1" w:styleId="ISTATYMAS">
    <w:name w:val="ISTATYMAS"/>
    <w:uiPriority w:val="99"/>
    <w:rsid w:val="00EF20D2"/>
    <w:pPr>
      <w:autoSpaceDE w:val="0"/>
      <w:autoSpaceDN w:val="0"/>
      <w:adjustRightInd w:val="0"/>
      <w:jc w:val="center"/>
    </w:pPr>
    <w:rPr>
      <w:rFonts w:ascii="TimesLT" w:hAnsi="TimesLT"/>
      <w:sz w:val="20"/>
      <w:szCs w:val="20"/>
      <w:lang w:val="en-US" w:eastAsia="en-US"/>
    </w:rPr>
  </w:style>
  <w:style w:type="paragraph" w:customStyle="1" w:styleId="Pavadinimas1">
    <w:name w:val="Pavadinimas1"/>
    <w:uiPriority w:val="99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lang w:val="en-US" w:eastAsia="en-US"/>
    </w:rPr>
  </w:style>
  <w:style w:type="paragraph" w:customStyle="1" w:styleId="MAZAS">
    <w:name w:val="MAZAS"/>
    <w:uiPriority w:val="99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styleId="PageNumber">
    <w:name w:val="page number"/>
    <w:basedOn w:val="DefaultParagraphFont"/>
    <w:uiPriority w:val="99"/>
    <w:rsid w:val="009E4C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461</Words>
  <Characters>264</Characters>
  <Application>Microsoft Office Outlook</Application>
  <DocSecurity>0</DocSecurity>
  <Lines>0</Lines>
  <Paragraphs>0</Paragraphs>
  <ScaleCrop>false</ScaleCrop>
  <Company>Šilalės rajono savivaldybė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2014-02-27T08:13:00Z</cp:lastPrinted>
  <dcterms:created xsi:type="dcterms:W3CDTF">2014-03-05T14:33:00Z</dcterms:created>
  <dcterms:modified xsi:type="dcterms:W3CDTF">2014-03-05T14:33:00Z</dcterms:modified>
</cp:coreProperties>
</file>